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F4" w:rsidRPr="001D1CC8" w:rsidRDefault="00486CA1" w:rsidP="00004C53">
      <w:pPr>
        <w:keepNext/>
        <w:tabs>
          <w:tab w:val="center" w:pos="5954"/>
        </w:tabs>
        <w:ind w:firstLine="0"/>
        <w:jc w:val="center"/>
        <w:rPr>
          <w:rFonts w:ascii="Times New Roman" w:hAnsi="Times New Roman"/>
          <w:b/>
          <w:snapToGrid w:val="0"/>
          <w:spacing w:val="24"/>
          <w:sz w:val="26"/>
          <w:szCs w:val="24"/>
        </w:rPr>
      </w:pPr>
      <w:bookmarkStart w:id="0" w:name="_GoBack"/>
      <w:bookmarkEnd w:id="0"/>
      <w:r w:rsidRPr="001D1CC8">
        <w:rPr>
          <w:rFonts w:ascii="Times New Roman" w:hAnsi="Times New Roman"/>
          <w:b/>
          <w:snapToGrid w:val="0"/>
          <w:spacing w:val="24"/>
          <w:sz w:val="26"/>
          <w:szCs w:val="24"/>
        </w:rPr>
        <w:t>CỘNG HÒA XÃ HỘI CHỦ NGHĨA VIỆT NAM</w:t>
      </w:r>
    </w:p>
    <w:p w:rsidR="002A76F4" w:rsidRPr="001D1CC8" w:rsidRDefault="002A76F4" w:rsidP="002A76F4">
      <w:pPr>
        <w:tabs>
          <w:tab w:val="center" w:pos="5954"/>
        </w:tabs>
        <w:ind w:firstLine="0"/>
        <w:jc w:val="center"/>
        <w:rPr>
          <w:rFonts w:ascii="Times New Roman" w:hAnsi="Times New Roman"/>
          <w:b/>
          <w:snapToGrid w:val="0"/>
          <w:sz w:val="26"/>
          <w:szCs w:val="24"/>
        </w:rPr>
      </w:pPr>
      <w:r w:rsidRPr="001D1CC8">
        <w:rPr>
          <w:rFonts w:ascii="Times New Roman" w:hAnsi="Times New Roman"/>
          <w:b/>
          <w:snapToGrid w:val="0"/>
          <w:sz w:val="26"/>
          <w:szCs w:val="24"/>
        </w:rPr>
        <w:t>Độc lập - Tự do - Hạnh phúc</w:t>
      </w:r>
    </w:p>
    <w:p w:rsidR="002A76F4" w:rsidRPr="00021CDD" w:rsidRDefault="00BC7F60" w:rsidP="002A76F4">
      <w:pPr>
        <w:tabs>
          <w:tab w:val="center" w:pos="5954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8" o:spid="_x0000_s1026" style="position:absolute;left:0;text-align:left;z-index:251661312;visibility:visible;mso-wrap-distance-top:-3e-5mm;mso-wrap-distance-bottom:-3e-5mm" from="159.45pt,1.75pt" to="293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s4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"/>
        </w:pict>
      </w:r>
    </w:p>
    <w:p w:rsidR="001D1CC8" w:rsidRDefault="001D1CC8" w:rsidP="00D524BD">
      <w:pPr>
        <w:keepNext/>
        <w:tabs>
          <w:tab w:val="center" w:pos="5954"/>
        </w:tabs>
        <w:ind w:firstLine="0"/>
        <w:jc w:val="center"/>
        <w:rPr>
          <w:rFonts w:ascii="Times New Roman" w:hAnsi="Times New Roman"/>
          <w:b/>
          <w:snapToGrid w:val="0"/>
          <w:spacing w:val="28"/>
          <w:sz w:val="24"/>
          <w:szCs w:val="24"/>
        </w:rPr>
      </w:pPr>
    </w:p>
    <w:p w:rsidR="002A76F4" w:rsidRPr="001D1CC8" w:rsidRDefault="00004C53" w:rsidP="00D524BD">
      <w:pPr>
        <w:keepNext/>
        <w:tabs>
          <w:tab w:val="center" w:pos="5954"/>
        </w:tabs>
        <w:ind w:firstLine="0"/>
        <w:jc w:val="center"/>
        <w:rPr>
          <w:rFonts w:ascii="Times New Roman" w:hAnsi="Times New Roman"/>
          <w:b/>
          <w:bCs/>
          <w:snapToGrid w:val="0"/>
          <w:sz w:val="26"/>
          <w:szCs w:val="24"/>
        </w:rPr>
      </w:pPr>
      <w:r w:rsidRPr="001D1CC8">
        <w:rPr>
          <w:rFonts w:ascii="Times New Roman" w:hAnsi="Times New Roman"/>
          <w:b/>
          <w:snapToGrid w:val="0"/>
          <w:spacing w:val="28"/>
          <w:sz w:val="26"/>
          <w:szCs w:val="24"/>
        </w:rPr>
        <w:t xml:space="preserve">ĐƠN ĐĂNG KÝ </w:t>
      </w:r>
      <w:r w:rsidR="002A76F4" w:rsidRPr="001D1CC8">
        <w:rPr>
          <w:rFonts w:ascii="Times New Roman" w:hAnsi="Times New Roman"/>
          <w:b/>
          <w:snapToGrid w:val="0"/>
          <w:spacing w:val="28"/>
          <w:sz w:val="26"/>
          <w:szCs w:val="24"/>
        </w:rPr>
        <w:br/>
      </w:r>
      <w:r w:rsidR="002A76F4" w:rsidRPr="001D1CC8">
        <w:rPr>
          <w:rFonts w:ascii="Times New Roman" w:hAnsi="Times New Roman"/>
          <w:b/>
          <w:bCs/>
          <w:snapToGrid w:val="0"/>
          <w:sz w:val="26"/>
          <w:szCs w:val="24"/>
        </w:rPr>
        <w:t xml:space="preserve">Chủ trì thực hiện </w:t>
      </w:r>
      <w:r w:rsidR="003768FB" w:rsidRPr="001D1CC8">
        <w:rPr>
          <w:rFonts w:ascii="Times New Roman" w:hAnsi="Times New Roman"/>
          <w:b/>
          <w:bCs/>
          <w:snapToGrid w:val="0"/>
          <w:sz w:val="26"/>
          <w:szCs w:val="24"/>
        </w:rPr>
        <w:t xml:space="preserve">nhiệm vụ năm ….. </w:t>
      </w:r>
      <w:r w:rsidR="003768FB" w:rsidRPr="001D1CC8">
        <w:rPr>
          <w:rFonts w:ascii="Times New Roman" w:hAnsi="Times New Roman"/>
          <w:b/>
          <w:bCs/>
          <w:snapToGrid w:val="0"/>
          <w:sz w:val="26"/>
          <w:szCs w:val="24"/>
        </w:rPr>
        <w:br/>
      </w:r>
      <w:r w:rsidR="002A76F4" w:rsidRPr="001D1CC8">
        <w:rPr>
          <w:rFonts w:ascii="Times New Roman" w:hAnsi="Times New Roman"/>
          <w:b/>
          <w:bCs/>
          <w:snapToGrid w:val="0"/>
          <w:sz w:val="26"/>
          <w:szCs w:val="24"/>
        </w:rPr>
        <w:t>thuộc</w:t>
      </w:r>
      <w:r w:rsidR="003768FB" w:rsidRPr="001D1CC8">
        <w:rPr>
          <w:rFonts w:ascii="Times New Roman" w:hAnsi="Times New Roman"/>
          <w:b/>
          <w:bCs/>
          <w:snapToGrid w:val="0"/>
          <w:sz w:val="26"/>
          <w:szCs w:val="24"/>
        </w:rPr>
        <w:t xml:space="preserve"> </w:t>
      </w:r>
      <w:r w:rsidR="00D524BD" w:rsidRPr="001D1CC8">
        <w:rPr>
          <w:rFonts w:ascii="Times New Roman" w:hAnsi="Times New Roman"/>
          <w:b/>
          <w:bCs/>
          <w:snapToGrid w:val="0"/>
          <w:sz w:val="26"/>
          <w:szCs w:val="24"/>
        </w:rPr>
        <w:t>Chiến lược sản xuất sạch hơn trong công nghiệp đến năm 2020</w:t>
      </w:r>
    </w:p>
    <w:p w:rsidR="002A76F4" w:rsidRDefault="002A76F4" w:rsidP="009A6B21">
      <w:pPr>
        <w:tabs>
          <w:tab w:val="center" w:pos="5954"/>
        </w:tabs>
        <w:spacing w:before="240"/>
        <w:ind w:firstLine="0"/>
        <w:jc w:val="center"/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 xml:space="preserve">Kính gửi: Bộ Công 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Thương</w:t>
      </w:r>
    </w:p>
    <w:p w:rsidR="00D5487F" w:rsidRPr="001D1CC8" w:rsidRDefault="00D5487F" w:rsidP="009A6B21">
      <w:pPr>
        <w:tabs>
          <w:tab w:val="center" w:pos="5954"/>
        </w:tabs>
        <w:spacing w:before="240"/>
        <w:ind w:firstLine="0"/>
        <w:jc w:val="center"/>
        <w:rPr>
          <w:rFonts w:ascii="Times New Roman" w:hAnsi="Times New Roman"/>
          <w:snapToGrid w:val="0"/>
          <w:sz w:val="26"/>
          <w:szCs w:val="24"/>
        </w:rPr>
      </w:pP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 xml:space="preserve">Căn cứ thông báo của Bộ Công 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Thương</w:t>
      </w:r>
      <w:r w:rsidRPr="001D1CC8">
        <w:rPr>
          <w:rFonts w:ascii="Times New Roman" w:hAnsi="Times New Roman"/>
          <w:snapToGrid w:val="0"/>
          <w:sz w:val="26"/>
          <w:szCs w:val="24"/>
        </w:rPr>
        <w:t xml:space="preserve"> về việc tuyển chọn tổ chức chủ trì thực hiện </w:t>
      </w:r>
      <w:r w:rsidR="003768FB" w:rsidRPr="001D1CC8">
        <w:rPr>
          <w:rFonts w:ascii="Times New Roman" w:hAnsi="Times New Roman"/>
          <w:snapToGrid w:val="0"/>
          <w:sz w:val="26"/>
          <w:szCs w:val="24"/>
        </w:rPr>
        <w:t xml:space="preserve">nhiệm vụ năm ….. </w:t>
      </w:r>
      <w:r w:rsidRPr="001D1CC8">
        <w:rPr>
          <w:rFonts w:ascii="Times New Roman" w:hAnsi="Times New Roman"/>
          <w:snapToGrid w:val="0"/>
          <w:sz w:val="26"/>
          <w:szCs w:val="24"/>
        </w:rPr>
        <w:t xml:space="preserve"> thuộc </w:t>
      </w:r>
      <w:r w:rsidR="001A25A5" w:rsidRPr="001D1CC8">
        <w:rPr>
          <w:rFonts w:ascii="Times New Roman" w:hAnsi="Times New Roman"/>
          <w:snapToGrid w:val="0"/>
          <w:sz w:val="26"/>
          <w:szCs w:val="24"/>
        </w:rPr>
        <w:t>Chiến lược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 xml:space="preserve"> sản xuất sạch hơn trong công nghiệp đến năm 2020</w:t>
      </w:r>
      <w:r w:rsidRPr="001D1CC8">
        <w:rPr>
          <w:rFonts w:ascii="Times New Roman" w:hAnsi="Times New Roman"/>
          <w:snapToGrid w:val="0"/>
          <w:sz w:val="26"/>
          <w:szCs w:val="24"/>
        </w:rPr>
        <w:t>, chúng tôi: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a)...........................................................................................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...........................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..............................................................................................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...........................</w:t>
      </w:r>
    </w:p>
    <w:p w:rsidR="002A76F4" w:rsidRPr="001D1CC8" w:rsidRDefault="002A76F4" w:rsidP="00AD07FA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..............................................................................................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...........................</w:t>
      </w:r>
    </w:p>
    <w:p w:rsidR="002A76F4" w:rsidRPr="001D1CC8" w:rsidRDefault="002A76F4" w:rsidP="00925802">
      <w:pPr>
        <w:tabs>
          <w:tab w:val="center" w:pos="5954"/>
        </w:tabs>
        <w:rPr>
          <w:rFonts w:ascii="Times New Roman" w:hAnsi="Times New Roman"/>
          <w:i/>
          <w:snapToGrid w:val="0"/>
          <w:sz w:val="26"/>
          <w:szCs w:val="24"/>
        </w:rPr>
      </w:pPr>
      <w:r w:rsidRPr="001D1CC8">
        <w:rPr>
          <w:rFonts w:ascii="Times New Roman" w:hAnsi="Times New Roman"/>
          <w:i/>
          <w:snapToGrid w:val="0"/>
          <w:sz w:val="26"/>
          <w:szCs w:val="24"/>
        </w:rPr>
        <w:t>(Tên, địa ch</w:t>
      </w:r>
      <w:r w:rsidR="00AD07FA" w:rsidRPr="001D1CC8">
        <w:rPr>
          <w:rFonts w:ascii="Times New Roman" w:hAnsi="Times New Roman"/>
          <w:i/>
          <w:snapToGrid w:val="0"/>
          <w:sz w:val="26"/>
          <w:szCs w:val="24"/>
        </w:rPr>
        <w:t>ỉ</w:t>
      </w:r>
      <w:r w:rsidRPr="001D1CC8">
        <w:rPr>
          <w:rFonts w:ascii="Times New Roman" w:hAnsi="Times New Roman"/>
          <w:i/>
          <w:snapToGrid w:val="0"/>
          <w:sz w:val="26"/>
          <w:szCs w:val="24"/>
        </w:rPr>
        <w:t xml:space="preserve"> của tổ chức đăng ký tuyển chọn làm cơ quan chủ trì </w:t>
      </w:r>
      <w:r w:rsidR="00004C53" w:rsidRPr="001D1CC8">
        <w:rPr>
          <w:rFonts w:ascii="Times New Roman" w:hAnsi="Times New Roman"/>
          <w:i/>
          <w:snapToGrid w:val="0"/>
          <w:sz w:val="26"/>
          <w:szCs w:val="24"/>
        </w:rPr>
        <w:t>d</w:t>
      </w:r>
      <w:r w:rsidR="00AB2BDC" w:rsidRPr="001D1CC8">
        <w:rPr>
          <w:rFonts w:ascii="Times New Roman" w:hAnsi="Times New Roman"/>
          <w:i/>
          <w:snapToGrid w:val="0"/>
          <w:sz w:val="26"/>
          <w:szCs w:val="24"/>
        </w:rPr>
        <w:t>ự án</w:t>
      </w:r>
      <w:r w:rsidRPr="001D1CC8">
        <w:rPr>
          <w:rFonts w:ascii="Times New Roman" w:hAnsi="Times New Roman"/>
          <w:i/>
          <w:snapToGrid w:val="0"/>
          <w:sz w:val="26"/>
          <w:szCs w:val="24"/>
        </w:rPr>
        <w:t xml:space="preserve"> thuộc </w:t>
      </w:r>
      <w:r w:rsidR="001A25A5" w:rsidRPr="001D1CC8">
        <w:rPr>
          <w:rFonts w:ascii="Times New Roman" w:hAnsi="Times New Roman"/>
          <w:i/>
          <w:snapToGrid w:val="0"/>
          <w:sz w:val="26"/>
          <w:szCs w:val="24"/>
        </w:rPr>
        <w:t>Chiến lược</w:t>
      </w:r>
      <w:r w:rsidRPr="001D1CC8">
        <w:rPr>
          <w:rFonts w:ascii="Times New Roman" w:hAnsi="Times New Roman"/>
          <w:i/>
          <w:snapToGrid w:val="0"/>
          <w:sz w:val="26"/>
          <w:szCs w:val="24"/>
        </w:rPr>
        <w:t>)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b)........................................................................................</w:t>
      </w:r>
      <w:r w:rsidR="00AD07FA" w:rsidRPr="001D1CC8">
        <w:rPr>
          <w:rFonts w:ascii="Times New Roman" w:hAnsi="Times New Roman"/>
          <w:snapToGrid w:val="0"/>
          <w:sz w:val="26"/>
          <w:szCs w:val="24"/>
        </w:rPr>
        <w:t>..............................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...........................................................................................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..............................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...........................................................................................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..............................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i/>
          <w:snapToGrid w:val="0"/>
          <w:sz w:val="26"/>
          <w:szCs w:val="24"/>
        </w:rPr>
        <w:t>(Họ và tên, học vị, chức vụ địa chỉ cá nhân thay mặt tổ chức đăng ký)</w:t>
      </w:r>
      <w:r w:rsidRPr="001D1CC8">
        <w:rPr>
          <w:rFonts w:ascii="Times New Roman" w:hAnsi="Times New Roman"/>
          <w:snapToGrid w:val="0"/>
          <w:sz w:val="26"/>
          <w:szCs w:val="24"/>
        </w:rPr>
        <w:t xml:space="preserve"> xin đăng ký chủ trì thực hiện </w:t>
      </w:r>
      <w:r w:rsidR="00004C53" w:rsidRPr="001D1CC8">
        <w:rPr>
          <w:rFonts w:ascii="Times New Roman" w:hAnsi="Times New Roman" w:hint="eastAsia"/>
          <w:snapToGrid w:val="0"/>
          <w:sz w:val="26"/>
          <w:szCs w:val="24"/>
        </w:rPr>
        <w:t>dự án</w:t>
      </w:r>
      <w:r w:rsidRPr="001D1CC8">
        <w:rPr>
          <w:rFonts w:ascii="Times New Roman" w:hAnsi="Times New Roman"/>
          <w:snapToGrid w:val="0"/>
          <w:sz w:val="26"/>
          <w:szCs w:val="24"/>
        </w:rPr>
        <w:t xml:space="preserve"> thuộc </w:t>
      </w:r>
      <w:r w:rsidR="001A25A5" w:rsidRPr="001D1CC8">
        <w:rPr>
          <w:rFonts w:ascii="Times New Roman" w:hAnsi="Times New Roman"/>
          <w:snapToGrid w:val="0"/>
          <w:sz w:val="26"/>
          <w:szCs w:val="24"/>
        </w:rPr>
        <w:t>Chiến lược</w:t>
      </w:r>
      <w:r w:rsidRPr="001D1CC8">
        <w:rPr>
          <w:rFonts w:ascii="Times New Roman" w:hAnsi="Times New Roman"/>
          <w:snapToGrid w:val="0"/>
          <w:sz w:val="26"/>
          <w:szCs w:val="24"/>
        </w:rPr>
        <w:t>: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.............................................................................................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............................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............................................................................................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.............................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.............................................................................................</w:t>
      </w:r>
      <w:r w:rsidR="00D524BD" w:rsidRPr="001D1CC8">
        <w:rPr>
          <w:rFonts w:ascii="Times New Roman" w:hAnsi="Times New Roman"/>
          <w:snapToGrid w:val="0"/>
          <w:sz w:val="26"/>
          <w:szCs w:val="24"/>
        </w:rPr>
        <w:t>............................</w:t>
      </w:r>
    </w:p>
    <w:p w:rsidR="00925802" w:rsidRPr="001D1CC8" w:rsidRDefault="00D524BD" w:rsidP="00D524BD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..........</w:t>
      </w:r>
      <w:r w:rsidR="002A76F4" w:rsidRPr="001D1CC8">
        <w:rPr>
          <w:rFonts w:ascii="Times New Roman" w:hAnsi="Times New Roman"/>
          <w:snapToGrid w:val="0"/>
          <w:sz w:val="26"/>
          <w:szCs w:val="24"/>
        </w:rPr>
        <w:t>................................................................................</w:t>
      </w:r>
      <w:r w:rsidR="00AD07FA" w:rsidRPr="001D1CC8">
        <w:rPr>
          <w:rFonts w:ascii="Times New Roman" w:hAnsi="Times New Roman"/>
          <w:snapToGrid w:val="0"/>
          <w:sz w:val="26"/>
          <w:szCs w:val="24"/>
        </w:rPr>
        <w:t>...............................</w:t>
      </w:r>
    </w:p>
    <w:p w:rsidR="002A76F4" w:rsidRPr="001D1CC8" w:rsidRDefault="002A76F4" w:rsidP="002A76F4">
      <w:pPr>
        <w:tabs>
          <w:tab w:val="center" w:pos="5954"/>
        </w:tabs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 xml:space="preserve">Mã số </w:t>
      </w:r>
      <w:r w:rsidR="003768FB" w:rsidRPr="001D1CC8">
        <w:rPr>
          <w:rFonts w:ascii="Times New Roman" w:hAnsi="Times New Roman"/>
          <w:snapToGrid w:val="0"/>
          <w:sz w:val="26"/>
          <w:szCs w:val="24"/>
        </w:rPr>
        <w:t>nhiệm vụ</w:t>
      </w:r>
      <w:r w:rsidRPr="001D1CC8">
        <w:rPr>
          <w:rFonts w:ascii="Times New Roman" w:hAnsi="Times New Roman"/>
          <w:snapToGrid w:val="0"/>
          <w:sz w:val="26"/>
          <w:szCs w:val="24"/>
        </w:rPr>
        <w:t>:...................................................................</w:t>
      </w:r>
    </w:p>
    <w:p w:rsidR="00925802" w:rsidRPr="001D1CC8" w:rsidRDefault="00925802" w:rsidP="00D524BD">
      <w:pPr>
        <w:tabs>
          <w:tab w:val="center" w:pos="5954"/>
        </w:tabs>
        <w:ind w:firstLine="0"/>
        <w:rPr>
          <w:rFonts w:ascii="Times New Roman" w:hAnsi="Times New Roman"/>
          <w:snapToGrid w:val="0"/>
          <w:sz w:val="26"/>
          <w:szCs w:val="24"/>
        </w:rPr>
      </w:pPr>
    </w:p>
    <w:p w:rsidR="002A76F4" w:rsidRPr="001D1CC8" w:rsidRDefault="002A76F4" w:rsidP="00A1379F">
      <w:pPr>
        <w:tabs>
          <w:tab w:val="center" w:pos="5954"/>
        </w:tabs>
        <w:spacing w:before="120"/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Hồ sơ đăng k</w:t>
      </w:r>
      <w:r w:rsidR="00004C53" w:rsidRPr="001D1CC8">
        <w:rPr>
          <w:rFonts w:ascii="Times New Roman" w:hAnsi="Times New Roman"/>
          <w:snapToGrid w:val="0"/>
          <w:sz w:val="26"/>
          <w:szCs w:val="24"/>
        </w:rPr>
        <w:t xml:space="preserve">ý tuyển chọn chủ trì thực hiện </w:t>
      </w:r>
      <w:r w:rsidR="00004C53" w:rsidRPr="001D1CC8">
        <w:rPr>
          <w:rFonts w:ascii="Times New Roman" w:hAnsi="Times New Roman" w:hint="eastAsia"/>
          <w:snapToGrid w:val="0"/>
          <w:sz w:val="26"/>
          <w:szCs w:val="24"/>
        </w:rPr>
        <w:t>dự án</w:t>
      </w:r>
      <w:r w:rsidRPr="001D1CC8">
        <w:rPr>
          <w:rFonts w:ascii="Times New Roman" w:hAnsi="Times New Roman"/>
          <w:snapToGrid w:val="0"/>
          <w:sz w:val="26"/>
          <w:szCs w:val="24"/>
        </w:rPr>
        <w:t xml:space="preserve"> thuộc </w:t>
      </w:r>
      <w:r w:rsidR="001A25A5" w:rsidRPr="001D1CC8">
        <w:rPr>
          <w:rFonts w:ascii="Times New Roman" w:hAnsi="Times New Roman"/>
          <w:snapToGrid w:val="0"/>
          <w:sz w:val="26"/>
          <w:szCs w:val="24"/>
        </w:rPr>
        <w:t>Chiến lược</w:t>
      </w:r>
      <w:r w:rsidRPr="001D1CC8">
        <w:rPr>
          <w:rFonts w:ascii="Times New Roman" w:hAnsi="Times New Roman"/>
          <w:snapToGrid w:val="0"/>
          <w:sz w:val="26"/>
          <w:szCs w:val="24"/>
        </w:rPr>
        <w:t xml:space="preserve"> gồm:</w:t>
      </w:r>
    </w:p>
    <w:p w:rsidR="002A76F4" w:rsidRPr="00FC323D" w:rsidRDefault="002A76F4" w:rsidP="00A1379F">
      <w:pPr>
        <w:tabs>
          <w:tab w:val="center" w:pos="5954"/>
        </w:tabs>
        <w:spacing w:before="120"/>
        <w:rPr>
          <w:rFonts w:ascii="Times New Roman" w:hAnsi="Times New Roman"/>
          <w:snapToGrid w:val="0"/>
          <w:sz w:val="26"/>
          <w:szCs w:val="24"/>
        </w:rPr>
      </w:pPr>
      <w:r w:rsidRPr="00FC323D">
        <w:rPr>
          <w:rFonts w:ascii="Times New Roman" w:hAnsi="Times New Roman"/>
          <w:snapToGrid w:val="0"/>
          <w:sz w:val="26"/>
          <w:szCs w:val="24"/>
        </w:rPr>
        <w:t xml:space="preserve">1. Thuyết minh </w:t>
      </w:r>
      <w:r w:rsidR="00094849" w:rsidRPr="00FC323D">
        <w:rPr>
          <w:rFonts w:ascii="Times New Roman" w:hAnsi="Times New Roman"/>
          <w:snapToGrid w:val="0"/>
          <w:sz w:val="26"/>
          <w:szCs w:val="24"/>
        </w:rPr>
        <w:t>nhiệm vụ</w:t>
      </w:r>
      <w:r w:rsidR="00004C53" w:rsidRPr="00FC323D">
        <w:rPr>
          <w:rFonts w:ascii="Times New Roman" w:hAnsi="Times New Roman"/>
          <w:snapToGrid w:val="0"/>
          <w:sz w:val="26"/>
          <w:szCs w:val="24"/>
        </w:rPr>
        <w:t xml:space="preserve"> </w:t>
      </w:r>
      <w:r w:rsidR="00D67646" w:rsidRPr="00FC323D">
        <w:rPr>
          <w:rFonts w:ascii="Times New Roman" w:hAnsi="Times New Roman"/>
          <w:snapToGrid w:val="0"/>
          <w:sz w:val="26"/>
          <w:szCs w:val="24"/>
        </w:rPr>
        <w:t>(</w:t>
      </w:r>
      <w:r w:rsidR="004A09A9" w:rsidRPr="00FC323D">
        <w:rPr>
          <w:rFonts w:ascii="Times New Roman" w:hAnsi="Times New Roman"/>
          <w:snapToGrid w:val="0"/>
          <w:sz w:val="26"/>
          <w:szCs w:val="24"/>
        </w:rPr>
        <w:t>Biểu 0</w:t>
      </w:r>
      <w:r w:rsidR="0068367D" w:rsidRPr="00FC323D">
        <w:rPr>
          <w:rFonts w:ascii="Times New Roman" w:hAnsi="Times New Roman"/>
          <w:snapToGrid w:val="0"/>
          <w:sz w:val="26"/>
          <w:szCs w:val="24"/>
        </w:rPr>
        <w:t>5</w:t>
      </w:r>
      <w:r w:rsidRPr="00FC323D">
        <w:rPr>
          <w:rFonts w:ascii="Times New Roman" w:hAnsi="Times New Roman"/>
          <w:snapToGrid w:val="0"/>
          <w:sz w:val="26"/>
          <w:szCs w:val="24"/>
        </w:rPr>
        <w:t>-C</w:t>
      </w:r>
      <w:r w:rsidR="00D524BD" w:rsidRPr="00FC323D">
        <w:rPr>
          <w:rFonts w:ascii="Times New Roman" w:hAnsi="Times New Roman"/>
          <w:snapToGrid w:val="0"/>
          <w:sz w:val="26"/>
          <w:szCs w:val="24"/>
        </w:rPr>
        <w:t>P</w:t>
      </w:r>
      <w:r w:rsidR="00D67646" w:rsidRPr="00FC323D">
        <w:rPr>
          <w:rFonts w:ascii="Times New Roman" w:hAnsi="Times New Roman"/>
          <w:snapToGrid w:val="0"/>
          <w:sz w:val="26"/>
          <w:szCs w:val="24"/>
        </w:rPr>
        <w:t>)</w:t>
      </w:r>
      <w:r w:rsidRPr="00FC323D">
        <w:rPr>
          <w:rFonts w:ascii="Times New Roman" w:hAnsi="Times New Roman"/>
          <w:snapToGrid w:val="0"/>
          <w:sz w:val="26"/>
          <w:szCs w:val="24"/>
        </w:rPr>
        <w:t>;</w:t>
      </w:r>
    </w:p>
    <w:p w:rsidR="002A76F4" w:rsidRPr="00FC323D" w:rsidRDefault="002A76F4" w:rsidP="00A1379F">
      <w:pPr>
        <w:tabs>
          <w:tab w:val="center" w:pos="5954"/>
        </w:tabs>
        <w:spacing w:before="120"/>
        <w:rPr>
          <w:rFonts w:ascii="Times New Roman" w:hAnsi="Times New Roman"/>
          <w:snapToGrid w:val="0"/>
          <w:sz w:val="26"/>
          <w:szCs w:val="24"/>
        </w:rPr>
      </w:pPr>
      <w:r w:rsidRPr="00FC323D">
        <w:rPr>
          <w:rFonts w:ascii="Times New Roman" w:hAnsi="Times New Roman"/>
          <w:snapToGrid w:val="0"/>
          <w:sz w:val="26"/>
          <w:szCs w:val="24"/>
        </w:rPr>
        <w:t xml:space="preserve">2. Tóm tắt hoạt động trong lĩnh vực tương tự của tổ chức đăng ký chủ trì </w:t>
      </w:r>
      <w:r w:rsidR="003768FB" w:rsidRPr="00FC323D">
        <w:rPr>
          <w:rFonts w:ascii="Times New Roman" w:hAnsi="Times New Roman"/>
          <w:snapToGrid w:val="0"/>
          <w:sz w:val="26"/>
          <w:szCs w:val="24"/>
        </w:rPr>
        <w:t>nhiệm vụ</w:t>
      </w:r>
      <w:r w:rsidR="00004C53" w:rsidRPr="00FC323D">
        <w:rPr>
          <w:rFonts w:ascii="Times New Roman" w:hAnsi="Times New Roman"/>
          <w:snapToGrid w:val="0"/>
          <w:sz w:val="26"/>
          <w:szCs w:val="24"/>
        </w:rPr>
        <w:t xml:space="preserve"> </w:t>
      </w:r>
      <w:r w:rsidRPr="00FC323D">
        <w:rPr>
          <w:rFonts w:ascii="Times New Roman" w:hAnsi="Times New Roman"/>
          <w:snapToGrid w:val="0"/>
          <w:sz w:val="26"/>
          <w:szCs w:val="24"/>
        </w:rPr>
        <w:t xml:space="preserve">thuộc </w:t>
      </w:r>
      <w:r w:rsidR="001A25A5" w:rsidRPr="00FC323D">
        <w:rPr>
          <w:rFonts w:ascii="Times New Roman" w:hAnsi="Times New Roman"/>
          <w:snapToGrid w:val="0"/>
          <w:sz w:val="26"/>
          <w:szCs w:val="24"/>
        </w:rPr>
        <w:t>Chiến lược</w:t>
      </w:r>
      <w:r w:rsidRPr="00FC323D">
        <w:rPr>
          <w:rFonts w:ascii="Times New Roman" w:hAnsi="Times New Roman"/>
          <w:snapToGrid w:val="0"/>
          <w:sz w:val="26"/>
          <w:szCs w:val="24"/>
        </w:rPr>
        <w:t xml:space="preserve"> </w:t>
      </w:r>
      <w:r w:rsidR="00D67646" w:rsidRPr="00FC323D">
        <w:rPr>
          <w:rFonts w:ascii="Times New Roman" w:hAnsi="Times New Roman"/>
          <w:snapToGrid w:val="0"/>
          <w:sz w:val="26"/>
          <w:szCs w:val="24"/>
        </w:rPr>
        <w:t>(</w:t>
      </w:r>
      <w:r w:rsidR="004A09A9" w:rsidRPr="00FC323D">
        <w:rPr>
          <w:rFonts w:ascii="Times New Roman" w:hAnsi="Times New Roman"/>
          <w:snapToGrid w:val="0"/>
          <w:sz w:val="26"/>
          <w:szCs w:val="24"/>
        </w:rPr>
        <w:t>Biểu 0</w:t>
      </w:r>
      <w:r w:rsidR="0068367D" w:rsidRPr="00FC323D">
        <w:rPr>
          <w:rFonts w:ascii="Times New Roman" w:hAnsi="Times New Roman"/>
          <w:snapToGrid w:val="0"/>
          <w:sz w:val="26"/>
          <w:szCs w:val="24"/>
        </w:rPr>
        <w:t>6</w:t>
      </w:r>
      <w:r w:rsidRPr="00FC323D">
        <w:rPr>
          <w:rFonts w:ascii="Times New Roman" w:hAnsi="Times New Roman"/>
          <w:snapToGrid w:val="0"/>
          <w:sz w:val="26"/>
          <w:szCs w:val="24"/>
        </w:rPr>
        <w:t>-</w:t>
      </w:r>
      <w:r w:rsidR="00D524BD" w:rsidRPr="00FC323D">
        <w:rPr>
          <w:rFonts w:ascii="Times New Roman" w:hAnsi="Times New Roman"/>
          <w:snapToGrid w:val="0"/>
          <w:sz w:val="26"/>
          <w:szCs w:val="24"/>
        </w:rPr>
        <w:t>C</w:t>
      </w:r>
      <w:r w:rsidR="0068367D" w:rsidRPr="00FC323D">
        <w:rPr>
          <w:rFonts w:ascii="Times New Roman" w:hAnsi="Times New Roman"/>
          <w:snapToGrid w:val="0"/>
          <w:sz w:val="26"/>
          <w:szCs w:val="24"/>
        </w:rPr>
        <w:t>P</w:t>
      </w:r>
      <w:r w:rsidR="003768FB" w:rsidRPr="00FC323D">
        <w:rPr>
          <w:rFonts w:ascii="Times New Roman" w:hAnsi="Times New Roman"/>
          <w:snapToGrid w:val="0"/>
          <w:sz w:val="26"/>
          <w:szCs w:val="24"/>
        </w:rPr>
        <w:t>);</w:t>
      </w:r>
    </w:p>
    <w:p w:rsidR="0068367D" w:rsidRPr="00FC323D" w:rsidRDefault="0068367D" w:rsidP="00A1379F">
      <w:pPr>
        <w:tabs>
          <w:tab w:val="center" w:pos="5954"/>
        </w:tabs>
        <w:spacing w:before="120"/>
        <w:rPr>
          <w:rFonts w:ascii="Times New Roman" w:hAnsi="Times New Roman"/>
          <w:snapToGrid w:val="0"/>
          <w:sz w:val="26"/>
          <w:szCs w:val="24"/>
        </w:rPr>
      </w:pPr>
      <w:r w:rsidRPr="00FC323D">
        <w:rPr>
          <w:rFonts w:ascii="Times New Roman" w:hAnsi="Times New Roman"/>
          <w:snapToGrid w:val="0"/>
          <w:sz w:val="26"/>
          <w:szCs w:val="24"/>
        </w:rPr>
        <w:t>3. Báo cáo tình hình triển khai nhiệm vụ thực hiện Chiến lược đã được giao thực hiện (nếu có) (Biểu 07-CP);</w:t>
      </w:r>
    </w:p>
    <w:p w:rsidR="0068367D" w:rsidRPr="00FC323D" w:rsidRDefault="0068367D" w:rsidP="0068367D">
      <w:pPr>
        <w:tabs>
          <w:tab w:val="center" w:pos="5954"/>
        </w:tabs>
        <w:spacing w:before="120"/>
        <w:rPr>
          <w:rFonts w:ascii="Times New Roman" w:hAnsi="Times New Roman"/>
          <w:snapToGrid w:val="0"/>
          <w:sz w:val="26"/>
          <w:szCs w:val="24"/>
        </w:rPr>
      </w:pPr>
      <w:r w:rsidRPr="00FC323D">
        <w:rPr>
          <w:rFonts w:ascii="Times New Roman" w:hAnsi="Times New Roman"/>
          <w:snapToGrid w:val="0"/>
          <w:sz w:val="26"/>
          <w:szCs w:val="24"/>
        </w:rPr>
        <w:t>4. Lý lịch khoa học của cá nhân đăng ký chủ nhiệm và các cá nhân đăng ký tham gia thực hiện nhiệm vụ (Biểu 08 – CP);</w:t>
      </w:r>
    </w:p>
    <w:p w:rsidR="0068367D" w:rsidRPr="00FC323D" w:rsidRDefault="00FA12C6" w:rsidP="0068367D">
      <w:pPr>
        <w:tabs>
          <w:tab w:val="center" w:pos="5954"/>
        </w:tabs>
        <w:spacing w:before="120"/>
        <w:rPr>
          <w:rFonts w:ascii="Times New Roman" w:hAnsi="Times New Roman"/>
          <w:snapToGrid w:val="0"/>
          <w:sz w:val="26"/>
          <w:szCs w:val="24"/>
        </w:rPr>
      </w:pPr>
      <w:r w:rsidRPr="00FC323D">
        <w:rPr>
          <w:rFonts w:ascii="Times New Roman" w:hAnsi="Times New Roman"/>
          <w:snapToGrid w:val="0"/>
          <w:sz w:val="26"/>
          <w:szCs w:val="24"/>
        </w:rPr>
        <w:t>5.</w:t>
      </w:r>
      <w:r w:rsidR="0068367D" w:rsidRPr="00FC323D">
        <w:rPr>
          <w:rFonts w:ascii="Times New Roman" w:hAnsi="Times New Roman"/>
          <w:snapToGrid w:val="0"/>
          <w:sz w:val="26"/>
          <w:szCs w:val="24"/>
        </w:rPr>
        <w:t xml:space="preserve"> Văn bản xác nhận của đơn vị đăng ký phối hợp thực hiện nhiệm theo Biểu 09 - CP (nếu có);</w:t>
      </w:r>
    </w:p>
    <w:p w:rsidR="002A76F4" w:rsidRPr="001D1CC8" w:rsidRDefault="002A76F4" w:rsidP="00A1379F">
      <w:pPr>
        <w:tabs>
          <w:tab w:val="center" w:pos="5954"/>
        </w:tabs>
        <w:spacing w:before="120"/>
        <w:rPr>
          <w:rFonts w:ascii="Times New Roman" w:hAnsi="Times New Roman"/>
          <w:snapToGrid w:val="0"/>
          <w:sz w:val="26"/>
          <w:szCs w:val="24"/>
        </w:rPr>
      </w:pPr>
      <w:r w:rsidRPr="001D1CC8">
        <w:rPr>
          <w:rFonts w:ascii="Times New Roman" w:hAnsi="Times New Roman"/>
          <w:snapToGrid w:val="0"/>
          <w:sz w:val="26"/>
          <w:szCs w:val="24"/>
        </w:rPr>
        <w:t>Chúng tôi xin cam đoan những nội d</w:t>
      </w:r>
      <w:r w:rsidR="00004C53" w:rsidRPr="001D1CC8">
        <w:rPr>
          <w:rFonts w:ascii="Times New Roman" w:hAnsi="Times New Roman"/>
          <w:snapToGrid w:val="0"/>
          <w:sz w:val="26"/>
          <w:szCs w:val="24"/>
        </w:rPr>
        <w:t>ung và thông tin kê khai trong h</w:t>
      </w:r>
      <w:r w:rsidRPr="001D1CC8">
        <w:rPr>
          <w:rFonts w:ascii="Times New Roman" w:hAnsi="Times New Roman"/>
          <w:snapToGrid w:val="0"/>
          <w:sz w:val="26"/>
          <w:szCs w:val="24"/>
        </w:rPr>
        <w:t>ồ sơ này là đúng sự thật.</w:t>
      </w:r>
      <w:r w:rsidR="003768FB" w:rsidRPr="001D1CC8">
        <w:rPr>
          <w:rFonts w:ascii="Times New Roman" w:hAnsi="Times New Roman"/>
          <w:snapToGrid w:val="0"/>
          <w:sz w:val="26"/>
          <w:szCs w:val="24"/>
        </w:rPr>
        <w:t>/.</w:t>
      </w:r>
    </w:p>
    <w:tbl>
      <w:tblPr>
        <w:tblW w:w="0" w:type="auto"/>
        <w:tblInd w:w="108" w:type="dxa"/>
        <w:tblLayout w:type="fixed"/>
        <w:tblLook w:val="0000"/>
      </w:tblPr>
      <w:tblGrid>
        <w:gridCol w:w="2616"/>
        <w:gridCol w:w="6431"/>
      </w:tblGrid>
      <w:tr w:rsidR="002A76F4" w:rsidRPr="001D1CC8">
        <w:tc>
          <w:tcPr>
            <w:tcW w:w="2616" w:type="dxa"/>
          </w:tcPr>
          <w:p w:rsidR="002A76F4" w:rsidRPr="001D1CC8" w:rsidRDefault="002A76F4" w:rsidP="002A76F4">
            <w:pPr>
              <w:tabs>
                <w:tab w:val="center" w:pos="5954"/>
              </w:tabs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4"/>
              </w:rPr>
            </w:pPr>
          </w:p>
        </w:tc>
        <w:tc>
          <w:tcPr>
            <w:tcW w:w="6431" w:type="dxa"/>
          </w:tcPr>
          <w:p w:rsidR="003768FB" w:rsidRPr="001D1CC8" w:rsidRDefault="003768FB" w:rsidP="008949CF">
            <w:pPr>
              <w:tabs>
                <w:tab w:val="center" w:pos="5954"/>
              </w:tabs>
              <w:ind w:firstLine="34"/>
              <w:jc w:val="center"/>
              <w:rPr>
                <w:rFonts w:ascii="Times New Roman Bold" w:hAnsi="Times New Roman Bold"/>
                <w:b/>
                <w:bCs/>
                <w:snapToGrid w:val="0"/>
                <w:sz w:val="26"/>
                <w:szCs w:val="24"/>
              </w:rPr>
            </w:pPr>
            <w:r w:rsidRPr="001D1CC8">
              <w:rPr>
                <w:rFonts w:ascii="Times New Roman" w:hAnsi="Times New Roman"/>
                <w:snapToGrid w:val="0"/>
                <w:sz w:val="26"/>
                <w:szCs w:val="24"/>
              </w:rPr>
              <w:t>................., ngày....... tháng....... năm 20…</w:t>
            </w:r>
          </w:p>
          <w:p w:rsidR="002A76F4" w:rsidRPr="001D1CC8" w:rsidRDefault="002A76F4" w:rsidP="008949CF">
            <w:pPr>
              <w:tabs>
                <w:tab w:val="center" w:pos="5954"/>
              </w:tabs>
              <w:ind w:firstLine="34"/>
              <w:jc w:val="center"/>
              <w:rPr>
                <w:rFonts w:ascii="Times New Roman Bold" w:hAnsi="Times New Roman Bold"/>
                <w:b/>
                <w:bCs/>
                <w:snapToGrid w:val="0"/>
                <w:sz w:val="26"/>
                <w:szCs w:val="24"/>
              </w:rPr>
            </w:pPr>
            <w:r w:rsidRPr="001D1CC8">
              <w:rPr>
                <w:rFonts w:ascii="Times New Roman Bold" w:hAnsi="Times New Roman Bold"/>
                <w:b/>
                <w:bCs/>
                <w:snapToGrid w:val="0"/>
                <w:sz w:val="26"/>
                <w:szCs w:val="24"/>
              </w:rPr>
              <w:t>Thủ trưởng tổ chức đăng ký</w:t>
            </w:r>
            <w:r w:rsidR="00004C53" w:rsidRPr="001D1CC8">
              <w:rPr>
                <w:rFonts w:ascii="Times New Roman Bold" w:hAnsi="Times New Roman Bold"/>
                <w:b/>
                <w:bCs/>
                <w:snapToGrid w:val="0"/>
                <w:sz w:val="26"/>
                <w:szCs w:val="24"/>
              </w:rPr>
              <w:t xml:space="preserve"> </w:t>
            </w:r>
            <w:r w:rsidRPr="001D1CC8">
              <w:rPr>
                <w:rFonts w:ascii="Times New Roman Bold" w:hAnsi="Times New Roman Bold"/>
                <w:b/>
                <w:bCs/>
                <w:snapToGrid w:val="0"/>
                <w:sz w:val="26"/>
                <w:szCs w:val="24"/>
              </w:rPr>
              <w:br/>
              <w:t>(Họ, tên, chữ ký và đóng dấu)</w:t>
            </w:r>
          </w:p>
        </w:tc>
      </w:tr>
    </w:tbl>
    <w:p w:rsidR="00535A18" w:rsidRPr="00021CDD" w:rsidRDefault="00535A18" w:rsidP="00AD3350">
      <w:pPr>
        <w:tabs>
          <w:tab w:val="center" w:pos="5954"/>
        </w:tabs>
        <w:ind w:firstLine="0"/>
        <w:rPr>
          <w:rFonts w:ascii="Times New Roman" w:hAnsi="Times New Roman"/>
          <w:b/>
          <w:color w:val="000000"/>
          <w:spacing w:val="28"/>
          <w:sz w:val="24"/>
          <w:szCs w:val="24"/>
        </w:rPr>
      </w:pPr>
    </w:p>
    <w:sectPr w:rsidR="00535A18" w:rsidRPr="00021CDD" w:rsidSect="001D1CC8">
      <w:footerReference w:type="even" r:id="rId7"/>
      <w:footerReference w:type="default" r:id="rId8"/>
      <w:headerReference w:type="first" r:id="rId9"/>
      <w:pgSz w:w="11907" w:h="16834" w:code="9"/>
      <w:pgMar w:top="1134" w:right="1134" w:bottom="1134" w:left="1701" w:header="720" w:footer="720" w:gutter="0"/>
      <w:cols w:space="72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27" w:rsidRDefault="00456027">
      <w:r>
        <w:separator/>
      </w:r>
    </w:p>
  </w:endnote>
  <w:endnote w:type="continuationSeparator" w:id="0">
    <w:p w:rsidR="00456027" w:rsidRDefault="0045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43" w:rsidRDefault="00BC7F60" w:rsidP="00B83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21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143" w:rsidRDefault="000E2143" w:rsidP="00B83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43" w:rsidRDefault="00BC7F60" w:rsidP="00B83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2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67D">
      <w:rPr>
        <w:rStyle w:val="PageNumber"/>
        <w:noProof/>
      </w:rPr>
      <w:t>2</w:t>
    </w:r>
    <w:r>
      <w:rPr>
        <w:rStyle w:val="PageNumber"/>
      </w:rPr>
      <w:fldChar w:fldCharType="end"/>
    </w:r>
  </w:p>
  <w:p w:rsidR="000E2143" w:rsidRDefault="000E2143" w:rsidP="00B83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27" w:rsidRDefault="00456027">
      <w:r>
        <w:separator/>
      </w:r>
    </w:p>
  </w:footnote>
  <w:footnote w:type="continuationSeparator" w:id="0">
    <w:p w:rsidR="00456027" w:rsidRDefault="0045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67" w:rsidRPr="005D48AC" w:rsidRDefault="009A7037" w:rsidP="004E4867">
    <w:pPr>
      <w:pStyle w:val="Header"/>
      <w:jc w:val="right"/>
      <w:rPr>
        <w:sz w:val="20"/>
      </w:rPr>
    </w:pPr>
    <w:r w:rsidRPr="005D48AC">
      <w:rPr>
        <w:rFonts w:ascii="Times New Roman" w:hAnsi="Times New Roman"/>
        <w:snapToGrid w:val="0"/>
        <w:color w:val="000000"/>
        <w:sz w:val="20"/>
      </w:rPr>
      <w:t>B</w:t>
    </w:r>
    <w:r w:rsidR="005D48AC" w:rsidRPr="005D48AC">
      <w:rPr>
        <w:rFonts w:ascii="Times New Roman" w:hAnsi="Times New Roman"/>
        <w:snapToGrid w:val="0"/>
        <w:color w:val="000000"/>
        <w:sz w:val="20"/>
      </w:rPr>
      <w:t>04</w:t>
    </w:r>
    <w:r w:rsidRPr="005D48AC">
      <w:rPr>
        <w:rFonts w:ascii="Times New Roman" w:hAnsi="Times New Roman"/>
        <w:snapToGrid w:val="0"/>
        <w:color w:val="000000"/>
        <w:sz w:val="20"/>
      </w:rPr>
      <w:t>-CP: Đơn đăng ký chủ trì thực hiện nhiệm vụ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438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F77D2"/>
    <w:multiLevelType w:val="singleLevel"/>
    <w:tmpl w:val="F4B2FBAC"/>
    <w:lvl w:ilvl="0">
      <w:start w:val="1"/>
      <w:numFmt w:val="decimal"/>
      <w:lvlText w:val="%1."/>
      <w:legacy w:legacy="1" w:legacySpace="0" w:legacyIndent="288"/>
      <w:lvlJc w:val="left"/>
    </w:lvl>
  </w:abstractNum>
  <w:abstractNum w:abstractNumId="3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4">
    <w:nsid w:val="10140548"/>
    <w:multiLevelType w:val="singleLevel"/>
    <w:tmpl w:val="B90EC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B032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5B5BA8"/>
    <w:multiLevelType w:val="singleLevel"/>
    <w:tmpl w:val="181C592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76E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abstractNum w:abstractNumId="9">
    <w:nsid w:val="201340C7"/>
    <w:multiLevelType w:val="multilevel"/>
    <w:tmpl w:val="E3060DA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6340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B92B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7395F7D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77F7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C40553B"/>
    <w:multiLevelType w:val="hybridMultilevel"/>
    <w:tmpl w:val="C714E572"/>
    <w:lvl w:ilvl="0" w:tplc="1E8C32E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8E62BA"/>
    <w:multiLevelType w:val="multilevel"/>
    <w:tmpl w:val="E482DD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+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2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7E5E1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AB45C58"/>
    <w:multiLevelType w:val="multilevel"/>
    <w:tmpl w:val="75744A10"/>
    <w:lvl w:ilvl="0">
      <w:start w:val="3"/>
      <w:numFmt w:val="decimal"/>
      <w:lvlText w:val="%1. "/>
      <w:legacy w:legacy="1" w:legacySpace="0" w:legacyIndent="360"/>
      <w:lvlJc w:val="left"/>
      <w:pPr>
        <w:ind w:left="469" w:hanging="360"/>
      </w:pPr>
      <w:rPr>
        <w:rFonts w:ascii=".VnTime" w:hAnsi=".VnTime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43E6B"/>
    <w:multiLevelType w:val="singleLevel"/>
    <w:tmpl w:val="7BCE24A6"/>
    <w:lvl w:ilvl="0">
      <w:numFmt w:val="bullet"/>
      <w:lvlText w:val="-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20">
    <w:nsid w:val="3DE36F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EAE572D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2">
    <w:nsid w:val="43E86E5B"/>
    <w:multiLevelType w:val="hybridMultilevel"/>
    <w:tmpl w:val="9FCE437E"/>
    <w:lvl w:ilvl="0" w:tplc="71A2F2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2062B"/>
    <w:multiLevelType w:val="hybridMultilevel"/>
    <w:tmpl w:val="AB7C2DD2"/>
    <w:lvl w:ilvl="0" w:tplc="84508960">
      <w:start w:val="2"/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4BB400D7"/>
    <w:multiLevelType w:val="hybridMultilevel"/>
    <w:tmpl w:val="E7148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D05D79"/>
    <w:multiLevelType w:val="singleLevel"/>
    <w:tmpl w:val="B90EC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26F27A7"/>
    <w:multiLevelType w:val="singleLevel"/>
    <w:tmpl w:val="B90EC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2C33D87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9">
    <w:nsid w:val="5B8E2F21"/>
    <w:multiLevelType w:val="singleLevel"/>
    <w:tmpl w:val="52C27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5B6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883391"/>
    <w:multiLevelType w:val="hybridMultilevel"/>
    <w:tmpl w:val="8814D056"/>
    <w:lvl w:ilvl="0" w:tplc="7C7C2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137878"/>
    <w:multiLevelType w:val="hybridMultilevel"/>
    <w:tmpl w:val="C7720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516ED2"/>
    <w:multiLevelType w:val="hybridMultilevel"/>
    <w:tmpl w:val="06F42FCA"/>
    <w:lvl w:ilvl="0" w:tplc="BF56C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FF5CB6"/>
    <w:multiLevelType w:val="hybridMultilevel"/>
    <w:tmpl w:val="101A1720"/>
    <w:lvl w:ilvl="0" w:tplc="BCB29EBC">
      <w:start w:val="3"/>
      <w:numFmt w:val="bullet"/>
      <w:lvlText w:val="-"/>
      <w:lvlJc w:val="left"/>
      <w:pPr>
        <w:tabs>
          <w:tab w:val="num" w:pos="469"/>
        </w:tabs>
        <w:ind w:left="4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DEC3CE6"/>
    <w:multiLevelType w:val="hybridMultilevel"/>
    <w:tmpl w:val="D4E02C26"/>
    <w:lvl w:ilvl="0" w:tplc="E7F43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671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8">
    <w:nsid w:val="71AE6F03"/>
    <w:multiLevelType w:val="hybridMultilevel"/>
    <w:tmpl w:val="7B4CB314"/>
    <w:lvl w:ilvl="0" w:tplc="27565C18">
      <w:numFmt w:val="bullet"/>
      <w:lvlText w:val="-"/>
      <w:lvlJc w:val="left"/>
      <w:pPr>
        <w:ind w:left="1640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DD263C"/>
    <w:multiLevelType w:val="hybridMultilevel"/>
    <w:tmpl w:val="D2CC94AC"/>
    <w:lvl w:ilvl="0" w:tplc="E158A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3F6B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B606929"/>
    <w:multiLevelType w:val="hybridMultilevel"/>
    <w:tmpl w:val="483C991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7DBA2C37"/>
    <w:multiLevelType w:val="hybridMultilevel"/>
    <w:tmpl w:val="026AF76A"/>
    <w:lvl w:ilvl="0" w:tplc="5502C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DE0116"/>
    <w:multiLevelType w:val="singleLevel"/>
    <w:tmpl w:val="C69CF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42"/>
  </w:num>
  <w:num w:numId="3">
    <w:abstractNumId w:val="35"/>
  </w:num>
  <w:num w:numId="4">
    <w:abstractNumId w:val="39"/>
  </w:num>
  <w:num w:numId="5">
    <w:abstractNumId w:val="34"/>
  </w:num>
  <w:num w:numId="6">
    <w:abstractNumId w:val="36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37"/>
  </w:num>
  <w:num w:numId="16">
    <w:abstractNumId w:val="30"/>
  </w:num>
  <w:num w:numId="17">
    <w:abstractNumId w:val="43"/>
  </w:num>
  <w:num w:numId="18">
    <w:abstractNumId w:val="26"/>
  </w:num>
  <w:num w:numId="19">
    <w:abstractNumId w:val="4"/>
  </w:num>
  <w:num w:numId="20">
    <w:abstractNumId w:val="27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28"/>
  </w:num>
  <w:num w:numId="25">
    <w:abstractNumId w:val="29"/>
  </w:num>
  <w:num w:numId="26">
    <w:abstractNumId w:val="16"/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9"/>
  </w:num>
  <w:num w:numId="30">
    <w:abstractNumId w:val="18"/>
  </w:num>
  <w:num w:numId="31">
    <w:abstractNumId w:val="31"/>
  </w:num>
  <w:num w:numId="32">
    <w:abstractNumId w:val="8"/>
  </w:num>
  <w:num w:numId="33">
    <w:abstractNumId w:val="3"/>
  </w:num>
  <w:num w:numId="34">
    <w:abstractNumId w:val="5"/>
  </w:num>
  <w:num w:numId="35">
    <w:abstractNumId w:val="1"/>
  </w:num>
  <w:num w:numId="36">
    <w:abstractNumId w:val="40"/>
  </w:num>
  <w:num w:numId="37">
    <w:abstractNumId w:val="7"/>
  </w:num>
  <w:num w:numId="38">
    <w:abstractNumId w:val="10"/>
  </w:num>
  <w:num w:numId="39">
    <w:abstractNumId w:val="19"/>
  </w:num>
  <w:num w:numId="40">
    <w:abstractNumId w:val="6"/>
  </w:num>
  <w:num w:numId="41">
    <w:abstractNumId w:val="41"/>
  </w:num>
  <w:num w:numId="42">
    <w:abstractNumId w:val="22"/>
  </w:num>
  <w:num w:numId="43">
    <w:abstractNumId w:val="23"/>
  </w:num>
  <w:num w:numId="44">
    <w:abstractNumId w:val="33"/>
  </w:num>
  <w:num w:numId="45">
    <w:abstractNumId w:val="38"/>
  </w:num>
  <w:num w:numId="46">
    <w:abstractNumId w:val="14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attachedTemplate r:id="rId1"/>
  <w:stylePaneFormatFilter w:val="3F01"/>
  <w:defaultTabStop w:val="720"/>
  <w:drawingGridHorizontalSpacing w:val="109"/>
  <w:drawingGridVerticalSpacing w:val="148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312893"/>
    <w:rsid w:val="00000633"/>
    <w:rsid w:val="0000181B"/>
    <w:rsid w:val="00004C53"/>
    <w:rsid w:val="00010677"/>
    <w:rsid w:val="000126DE"/>
    <w:rsid w:val="00020DA8"/>
    <w:rsid w:val="00021CDD"/>
    <w:rsid w:val="00022902"/>
    <w:rsid w:val="00027D8C"/>
    <w:rsid w:val="0003346C"/>
    <w:rsid w:val="00034EDA"/>
    <w:rsid w:val="0004234B"/>
    <w:rsid w:val="0004307A"/>
    <w:rsid w:val="00044AD8"/>
    <w:rsid w:val="0005726D"/>
    <w:rsid w:val="00063D5A"/>
    <w:rsid w:val="00066077"/>
    <w:rsid w:val="00071AFB"/>
    <w:rsid w:val="0007244F"/>
    <w:rsid w:val="00082291"/>
    <w:rsid w:val="000822B9"/>
    <w:rsid w:val="00083CBA"/>
    <w:rsid w:val="00087C8A"/>
    <w:rsid w:val="00094596"/>
    <w:rsid w:val="00094849"/>
    <w:rsid w:val="000A1881"/>
    <w:rsid w:val="000B0908"/>
    <w:rsid w:val="000B35A7"/>
    <w:rsid w:val="000B3C7E"/>
    <w:rsid w:val="000C04A7"/>
    <w:rsid w:val="000C1A25"/>
    <w:rsid w:val="000D3692"/>
    <w:rsid w:val="000D3F90"/>
    <w:rsid w:val="000D631C"/>
    <w:rsid w:val="000E046B"/>
    <w:rsid w:val="000E2143"/>
    <w:rsid w:val="000E5A1B"/>
    <w:rsid w:val="000F20A7"/>
    <w:rsid w:val="000F3C29"/>
    <w:rsid w:val="00105B59"/>
    <w:rsid w:val="00105CD4"/>
    <w:rsid w:val="00106183"/>
    <w:rsid w:val="00111D1A"/>
    <w:rsid w:val="00112FAB"/>
    <w:rsid w:val="00122348"/>
    <w:rsid w:val="001261CB"/>
    <w:rsid w:val="00127066"/>
    <w:rsid w:val="001278E9"/>
    <w:rsid w:val="001321E5"/>
    <w:rsid w:val="00132B20"/>
    <w:rsid w:val="00140EB3"/>
    <w:rsid w:val="001412CD"/>
    <w:rsid w:val="00142E08"/>
    <w:rsid w:val="001431B2"/>
    <w:rsid w:val="001432BF"/>
    <w:rsid w:val="00143F7E"/>
    <w:rsid w:val="001459E9"/>
    <w:rsid w:val="00146291"/>
    <w:rsid w:val="00150AA8"/>
    <w:rsid w:val="001612E8"/>
    <w:rsid w:val="00163D27"/>
    <w:rsid w:val="00171025"/>
    <w:rsid w:val="00171F5A"/>
    <w:rsid w:val="0017694A"/>
    <w:rsid w:val="0018506D"/>
    <w:rsid w:val="00187AB1"/>
    <w:rsid w:val="00191CB6"/>
    <w:rsid w:val="00193C75"/>
    <w:rsid w:val="00194CF0"/>
    <w:rsid w:val="001A25A5"/>
    <w:rsid w:val="001A3809"/>
    <w:rsid w:val="001A5BD0"/>
    <w:rsid w:val="001A5CDD"/>
    <w:rsid w:val="001A6FD5"/>
    <w:rsid w:val="001B07E8"/>
    <w:rsid w:val="001B0FDC"/>
    <w:rsid w:val="001B721B"/>
    <w:rsid w:val="001C3429"/>
    <w:rsid w:val="001D1CC8"/>
    <w:rsid w:val="001D4C01"/>
    <w:rsid w:val="001E1D65"/>
    <w:rsid w:val="001E24F3"/>
    <w:rsid w:val="001E65B1"/>
    <w:rsid w:val="001F1889"/>
    <w:rsid w:val="001F2DE9"/>
    <w:rsid w:val="001F4671"/>
    <w:rsid w:val="001F48B9"/>
    <w:rsid w:val="00205BF9"/>
    <w:rsid w:val="00214D9F"/>
    <w:rsid w:val="00215A63"/>
    <w:rsid w:val="00215EE4"/>
    <w:rsid w:val="00216FF5"/>
    <w:rsid w:val="00220C62"/>
    <w:rsid w:val="00221DD7"/>
    <w:rsid w:val="00224FBF"/>
    <w:rsid w:val="00230E26"/>
    <w:rsid w:val="00232819"/>
    <w:rsid w:val="0024067F"/>
    <w:rsid w:val="0024281D"/>
    <w:rsid w:val="00255489"/>
    <w:rsid w:val="00257719"/>
    <w:rsid w:val="0026484E"/>
    <w:rsid w:val="002734EB"/>
    <w:rsid w:val="00274D17"/>
    <w:rsid w:val="00275711"/>
    <w:rsid w:val="002766A7"/>
    <w:rsid w:val="002808FA"/>
    <w:rsid w:val="00280E4A"/>
    <w:rsid w:val="00283006"/>
    <w:rsid w:val="00284756"/>
    <w:rsid w:val="002857F6"/>
    <w:rsid w:val="00286632"/>
    <w:rsid w:val="002A48A6"/>
    <w:rsid w:val="002A51C8"/>
    <w:rsid w:val="002A76F4"/>
    <w:rsid w:val="002B42E3"/>
    <w:rsid w:val="002B6AA7"/>
    <w:rsid w:val="002D1634"/>
    <w:rsid w:val="002E11B6"/>
    <w:rsid w:val="002E13EB"/>
    <w:rsid w:val="002E1576"/>
    <w:rsid w:val="002E3B9A"/>
    <w:rsid w:val="002F1DD3"/>
    <w:rsid w:val="002F20A5"/>
    <w:rsid w:val="002F7D5D"/>
    <w:rsid w:val="00302EDF"/>
    <w:rsid w:val="00303A9C"/>
    <w:rsid w:val="00307832"/>
    <w:rsid w:val="0030783C"/>
    <w:rsid w:val="00312893"/>
    <w:rsid w:val="003163E7"/>
    <w:rsid w:val="00317B84"/>
    <w:rsid w:val="003217E4"/>
    <w:rsid w:val="00322B09"/>
    <w:rsid w:val="003238D4"/>
    <w:rsid w:val="00323F85"/>
    <w:rsid w:val="00326D4C"/>
    <w:rsid w:val="003309D8"/>
    <w:rsid w:val="00331611"/>
    <w:rsid w:val="00333A28"/>
    <w:rsid w:val="00336D0C"/>
    <w:rsid w:val="0034732C"/>
    <w:rsid w:val="00357A86"/>
    <w:rsid w:val="00362487"/>
    <w:rsid w:val="003626D2"/>
    <w:rsid w:val="0036425D"/>
    <w:rsid w:val="003652F8"/>
    <w:rsid w:val="003768FB"/>
    <w:rsid w:val="00380892"/>
    <w:rsid w:val="0038369D"/>
    <w:rsid w:val="00384AAE"/>
    <w:rsid w:val="003A57CA"/>
    <w:rsid w:val="003A63F8"/>
    <w:rsid w:val="003B0C6A"/>
    <w:rsid w:val="003B2B35"/>
    <w:rsid w:val="003B4650"/>
    <w:rsid w:val="003B7DC2"/>
    <w:rsid w:val="003C12A5"/>
    <w:rsid w:val="003C464F"/>
    <w:rsid w:val="003C6D8A"/>
    <w:rsid w:val="003D5017"/>
    <w:rsid w:val="003E1F30"/>
    <w:rsid w:val="003E707A"/>
    <w:rsid w:val="003F0DD6"/>
    <w:rsid w:val="003F0EC6"/>
    <w:rsid w:val="003F1327"/>
    <w:rsid w:val="003F341C"/>
    <w:rsid w:val="003F4FF4"/>
    <w:rsid w:val="003F5ABE"/>
    <w:rsid w:val="003F67F2"/>
    <w:rsid w:val="003F7B47"/>
    <w:rsid w:val="004018AD"/>
    <w:rsid w:val="00412617"/>
    <w:rsid w:val="00414B12"/>
    <w:rsid w:val="00415EBC"/>
    <w:rsid w:val="00416127"/>
    <w:rsid w:val="004163C0"/>
    <w:rsid w:val="00423A39"/>
    <w:rsid w:val="00423C30"/>
    <w:rsid w:val="004264AB"/>
    <w:rsid w:val="00427161"/>
    <w:rsid w:val="00435724"/>
    <w:rsid w:val="00436E4A"/>
    <w:rsid w:val="00440157"/>
    <w:rsid w:val="00441003"/>
    <w:rsid w:val="004438AB"/>
    <w:rsid w:val="00444E4C"/>
    <w:rsid w:val="00451638"/>
    <w:rsid w:val="00452CB3"/>
    <w:rsid w:val="00454862"/>
    <w:rsid w:val="00454CC6"/>
    <w:rsid w:val="00455011"/>
    <w:rsid w:val="00456027"/>
    <w:rsid w:val="00457666"/>
    <w:rsid w:val="00466740"/>
    <w:rsid w:val="00471FCF"/>
    <w:rsid w:val="00480FD7"/>
    <w:rsid w:val="00485F24"/>
    <w:rsid w:val="00486CA1"/>
    <w:rsid w:val="00487145"/>
    <w:rsid w:val="00496063"/>
    <w:rsid w:val="0049773E"/>
    <w:rsid w:val="004A09A9"/>
    <w:rsid w:val="004A4D5F"/>
    <w:rsid w:val="004B300A"/>
    <w:rsid w:val="004B43A2"/>
    <w:rsid w:val="004B4811"/>
    <w:rsid w:val="004B6662"/>
    <w:rsid w:val="004C1CED"/>
    <w:rsid w:val="004C32D4"/>
    <w:rsid w:val="004C3EFE"/>
    <w:rsid w:val="004C64D3"/>
    <w:rsid w:val="004D2C99"/>
    <w:rsid w:val="004D42E9"/>
    <w:rsid w:val="004D518D"/>
    <w:rsid w:val="004D7CEA"/>
    <w:rsid w:val="004E00F7"/>
    <w:rsid w:val="004E1C5B"/>
    <w:rsid w:val="004E4867"/>
    <w:rsid w:val="004F2B69"/>
    <w:rsid w:val="004F2CA2"/>
    <w:rsid w:val="004F3C93"/>
    <w:rsid w:val="004F6408"/>
    <w:rsid w:val="004F7427"/>
    <w:rsid w:val="0050470C"/>
    <w:rsid w:val="00512627"/>
    <w:rsid w:val="00512FB4"/>
    <w:rsid w:val="0051467F"/>
    <w:rsid w:val="0051619F"/>
    <w:rsid w:val="00516B42"/>
    <w:rsid w:val="00520050"/>
    <w:rsid w:val="005304A1"/>
    <w:rsid w:val="005354F7"/>
    <w:rsid w:val="00535A18"/>
    <w:rsid w:val="0054014C"/>
    <w:rsid w:val="005446B1"/>
    <w:rsid w:val="00544875"/>
    <w:rsid w:val="005534FC"/>
    <w:rsid w:val="0055365E"/>
    <w:rsid w:val="005558CC"/>
    <w:rsid w:val="00557325"/>
    <w:rsid w:val="00574BDB"/>
    <w:rsid w:val="00575BD1"/>
    <w:rsid w:val="0058348A"/>
    <w:rsid w:val="005855B9"/>
    <w:rsid w:val="0058799F"/>
    <w:rsid w:val="00590C5F"/>
    <w:rsid w:val="00591E1E"/>
    <w:rsid w:val="0059783F"/>
    <w:rsid w:val="005A105D"/>
    <w:rsid w:val="005A256C"/>
    <w:rsid w:val="005A6EEB"/>
    <w:rsid w:val="005B2624"/>
    <w:rsid w:val="005C14E8"/>
    <w:rsid w:val="005C153C"/>
    <w:rsid w:val="005C26C8"/>
    <w:rsid w:val="005C2CC2"/>
    <w:rsid w:val="005C3CC8"/>
    <w:rsid w:val="005C7769"/>
    <w:rsid w:val="005C7BF0"/>
    <w:rsid w:val="005D4003"/>
    <w:rsid w:val="005D48AC"/>
    <w:rsid w:val="005D535C"/>
    <w:rsid w:val="005D5837"/>
    <w:rsid w:val="005E15CE"/>
    <w:rsid w:val="005F03AB"/>
    <w:rsid w:val="005F419C"/>
    <w:rsid w:val="005F454A"/>
    <w:rsid w:val="005F4761"/>
    <w:rsid w:val="005F68CC"/>
    <w:rsid w:val="00600F97"/>
    <w:rsid w:val="006036CA"/>
    <w:rsid w:val="0060530C"/>
    <w:rsid w:val="00606114"/>
    <w:rsid w:val="0062260F"/>
    <w:rsid w:val="00624E4A"/>
    <w:rsid w:val="00630D4A"/>
    <w:rsid w:val="00632E22"/>
    <w:rsid w:val="00644CF1"/>
    <w:rsid w:val="00655DAB"/>
    <w:rsid w:val="0065680A"/>
    <w:rsid w:val="00656D04"/>
    <w:rsid w:val="00662364"/>
    <w:rsid w:val="00663B9A"/>
    <w:rsid w:val="00663E12"/>
    <w:rsid w:val="00675CCA"/>
    <w:rsid w:val="0067663E"/>
    <w:rsid w:val="00677034"/>
    <w:rsid w:val="00680F27"/>
    <w:rsid w:val="0068367D"/>
    <w:rsid w:val="0068538C"/>
    <w:rsid w:val="00685C57"/>
    <w:rsid w:val="00690635"/>
    <w:rsid w:val="006915FB"/>
    <w:rsid w:val="006A37DC"/>
    <w:rsid w:val="006A569C"/>
    <w:rsid w:val="006B3E9F"/>
    <w:rsid w:val="006C6024"/>
    <w:rsid w:val="006E4C3D"/>
    <w:rsid w:val="006E6BE4"/>
    <w:rsid w:val="006F46DB"/>
    <w:rsid w:val="006F5EE3"/>
    <w:rsid w:val="0070053C"/>
    <w:rsid w:val="00703951"/>
    <w:rsid w:val="00704AF3"/>
    <w:rsid w:val="00711059"/>
    <w:rsid w:val="007115E9"/>
    <w:rsid w:val="00722FEB"/>
    <w:rsid w:val="007300BC"/>
    <w:rsid w:val="007328C7"/>
    <w:rsid w:val="007341F5"/>
    <w:rsid w:val="007351C9"/>
    <w:rsid w:val="00745215"/>
    <w:rsid w:val="00747688"/>
    <w:rsid w:val="00751CD6"/>
    <w:rsid w:val="00755357"/>
    <w:rsid w:val="0075586E"/>
    <w:rsid w:val="007571AE"/>
    <w:rsid w:val="007603B2"/>
    <w:rsid w:val="00766815"/>
    <w:rsid w:val="00766AE2"/>
    <w:rsid w:val="0076749D"/>
    <w:rsid w:val="00773754"/>
    <w:rsid w:val="00775639"/>
    <w:rsid w:val="007865B5"/>
    <w:rsid w:val="0078789A"/>
    <w:rsid w:val="00790FE2"/>
    <w:rsid w:val="00792F0A"/>
    <w:rsid w:val="007933E1"/>
    <w:rsid w:val="007B2775"/>
    <w:rsid w:val="007C29E0"/>
    <w:rsid w:val="007C314A"/>
    <w:rsid w:val="007D1A87"/>
    <w:rsid w:val="007D63C2"/>
    <w:rsid w:val="007D66A3"/>
    <w:rsid w:val="007E0723"/>
    <w:rsid w:val="007E2268"/>
    <w:rsid w:val="007E7B23"/>
    <w:rsid w:val="007F14FE"/>
    <w:rsid w:val="007F3C72"/>
    <w:rsid w:val="008003F9"/>
    <w:rsid w:val="00804AAD"/>
    <w:rsid w:val="0080652A"/>
    <w:rsid w:val="0080714B"/>
    <w:rsid w:val="00807B57"/>
    <w:rsid w:val="008250D3"/>
    <w:rsid w:val="00826B56"/>
    <w:rsid w:val="00826B68"/>
    <w:rsid w:val="008270C6"/>
    <w:rsid w:val="00832204"/>
    <w:rsid w:val="0083655C"/>
    <w:rsid w:val="0084233B"/>
    <w:rsid w:val="0084313D"/>
    <w:rsid w:val="00843C86"/>
    <w:rsid w:val="00844EC9"/>
    <w:rsid w:val="00857D18"/>
    <w:rsid w:val="00867A3E"/>
    <w:rsid w:val="00867BAC"/>
    <w:rsid w:val="00871B55"/>
    <w:rsid w:val="00876BAE"/>
    <w:rsid w:val="00880FA3"/>
    <w:rsid w:val="00886191"/>
    <w:rsid w:val="008907AC"/>
    <w:rsid w:val="008949CF"/>
    <w:rsid w:val="00895A54"/>
    <w:rsid w:val="008963A2"/>
    <w:rsid w:val="008A2ADB"/>
    <w:rsid w:val="008A6FD0"/>
    <w:rsid w:val="008B4916"/>
    <w:rsid w:val="008C1543"/>
    <w:rsid w:val="008C3864"/>
    <w:rsid w:val="008C6DB3"/>
    <w:rsid w:val="008D0337"/>
    <w:rsid w:val="008D1800"/>
    <w:rsid w:val="008D5FDE"/>
    <w:rsid w:val="008D7CE2"/>
    <w:rsid w:val="008E0DFB"/>
    <w:rsid w:val="008E57A4"/>
    <w:rsid w:val="00901FA5"/>
    <w:rsid w:val="00906B13"/>
    <w:rsid w:val="00920219"/>
    <w:rsid w:val="00921569"/>
    <w:rsid w:val="00924C78"/>
    <w:rsid w:val="00925802"/>
    <w:rsid w:val="00925E40"/>
    <w:rsid w:val="00933509"/>
    <w:rsid w:val="009338B3"/>
    <w:rsid w:val="00933A76"/>
    <w:rsid w:val="0094332E"/>
    <w:rsid w:val="0094581C"/>
    <w:rsid w:val="009513C6"/>
    <w:rsid w:val="009519B9"/>
    <w:rsid w:val="009575BD"/>
    <w:rsid w:val="00961CF3"/>
    <w:rsid w:val="00970DD0"/>
    <w:rsid w:val="009743D1"/>
    <w:rsid w:val="009751F7"/>
    <w:rsid w:val="00981BA6"/>
    <w:rsid w:val="009839A5"/>
    <w:rsid w:val="00991CA8"/>
    <w:rsid w:val="009A1D38"/>
    <w:rsid w:val="009A2CFA"/>
    <w:rsid w:val="009A2DD0"/>
    <w:rsid w:val="009A6B21"/>
    <w:rsid w:val="009A7037"/>
    <w:rsid w:val="009B353B"/>
    <w:rsid w:val="009B4688"/>
    <w:rsid w:val="009B53CD"/>
    <w:rsid w:val="009B69F0"/>
    <w:rsid w:val="009C1B00"/>
    <w:rsid w:val="009C3E40"/>
    <w:rsid w:val="009C4DD4"/>
    <w:rsid w:val="009C5230"/>
    <w:rsid w:val="009D2061"/>
    <w:rsid w:val="009D2A78"/>
    <w:rsid w:val="009D4B8D"/>
    <w:rsid w:val="009D5C25"/>
    <w:rsid w:val="009E0FD1"/>
    <w:rsid w:val="009E291D"/>
    <w:rsid w:val="009F096D"/>
    <w:rsid w:val="00A0282B"/>
    <w:rsid w:val="00A043C3"/>
    <w:rsid w:val="00A06E4D"/>
    <w:rsid w:val="00A11D09"/>
    <w:rsid w:val="00A1379F"/>
    <w:rsid w:val="00A2141A"/>
    <w:rsid w:val="00A215E0"/>
    <w:rsid w:val="00A35E72"/>
    <w:rsid w:val="00A42D89"/>
    <w:rsid w:val="00A445CA"/>
    <w:rsid w:val="00A47587"/>
    <w:rsid w:val="00A539BF"/>
    <w:rsid w:val="00A54173"/>
    <w:rsid w:val="00A5686E"/>
    <w:rsid w:val="00A62F6D"/>
    <w:rsid w:val="00A7098B"/>
    <w:rsid w:val="00A71BB5"/>
    <w:rsid w:val="00A726C7"/>
    <w:rsid w:val="00A94B4B"/>
    <w:rsid w:val="00AA4A3D"/>
    <w:rsid w:val="00AA7F24"/>
    <w:rsid w:val="00AB2BDC"/>
    <w:rsid w:val="00AB3E6D"/>
    <w:rsid w:val="00AB72C6"/>
    <w:rsid w:val="00AB7D97"/>
    <w:rsid w:val="00AC2C84"/>
    <w:rsid w:val="00AC43A4"/>
    <w:rsid w:val="00AC43E6"/>
    <w:rsid w:val="00AC4D21"/>
    <w:rsid w:val="00AD07FA"/>
    <w:rsid w:val="00AD3350"/>
    <w:rsid w:val="00AD4FA0"/>
    <w:rsid w:val="00AE1447"/>
    <w:rsid w:val="00AE3F24"/>
    <w:rsid w:val="00AE7A55"/>
    <w:rsid w:val="00AF10A9"/>
    <w:rsid w:val="00AF3D6E"/>
    <w:rsid w:val="00B00C28"/>
    <w:rsid w:val="00B02110"/>
    <w:rsid w:val="00B03FA3"/>
    <w:rsid w:val="00B04973"/>
    <w:rsid w:val="00B05672"/>
    <w:rsid w:val="00B05922"/>
    <w:rsid w:val="00B063EC"/>
    <w:rsid w:val="00B12731"/>
    <w:rsid w:val="00B144BB"/>
    <w:rsid w:val="00B16EFB"/>
    <w:rsid w:val="00B20FFB"/>
    <w:rsid w:val="00B36009"/>
    <w:rsid w:val="00B41052"/>
    <w:rsid w:val="00B45D75"/>
    <w:rsid w:val="00B51075"/>
    <w:rsid w:val="00B52C91"/>
    <w:rsid w:val="00B54F6A"/>
    <w:rsid w:val="00B66CB8"/>
    <w:rsid w:val="00B74EF8"/>
    <w:rsid w:val="00B7614D"/>
    <w:rsid w:val="00B76AAF"/>
    <w:rsid w:val="00B817EC"/>
    <w:rsid w:val="00B83A62"/>
    <w:rsid w:val="00B942E2"/>
    <w:rsid w:val="00B945A3"/>
    <w:rsid w:val="00BA7F45"/>
    <w:rsid w:val="00BB0114"/>
    <w:rsid w:val="00BB41DC"/>
    <w:rsid w:val="00BB44FE"/>
    <w:rsid w:val="00BB67FA"/>
    <w:rsid w:val="00BB6C87"/>
    <w:rsid w:val="00BC1E3A"/>
    <w:rsid w:val="00BC7688"/>
    <w:rsid w:val="00BC7F60"/>
    <w:rsid w:val="00BD077F"/>
    <w:rsid w:val="00BE697C"/>
    <w:rsid w:val="00BF29BD"/>
    <w:rsid w:val="00BF6D38"/>
    <w:rsid w:val="00C02A01"/>
    <w:rsid w:val="00C04E3D"/>
    <w:rsid w:val="00C10D1E"/>
    <w:rsid w:val="00C1273B"/>
    <w:rsid w:val="00C12CC7"/>
    <w:rsid w:val="00C17BAF"/>
    <w:rsid w:val="00C25EB4"/>
    <w:rsid w:val="00C27E6A"/>
    <w:rsid w:val="00C31540"/>
    <w:rsid w:val="00C332F2"/>
    <w:rsid w:val="00C40058"/>
    <w:rsid w:val="00C44533"/>
    <w:rsid w:val="00C45B0B"/>
    <w:rsid w:val="00C46C2C"/>
    <w:rsid w:val="00C503C3"/>
    <w:rsid w:val="00C52831"/>
    <w:rsid w:val="00C54D3A"/>
    <w:rsid w:val="00C5524F"/>
    <w:rsid w:val="00C55F15"/>
    <w:rsid w:val="00C55FE6"/>
    <w:rsid w:val="00C74DFE"/>
    <w:rsid w:val="00C76069"/>
    <w:rsid w:val="00C76370"/>
    <w:rsid w:val="00C765F6"/>
    <w:rsid w:val="00C8139D"/>
    <w:rsid w:val="00CA10CB"/>
    <w:rsid w:val="00CA1101"/>
    <w:rsid w:val="00CA1516"/>
    <w:rsid w:val="00CA2D63"/>
    <w:rsid w:val="00CB19E0"/>
    <w:rsid w:val="00CB410E"/>
    <w:rsid w:val="00CB6AB5"/>
    <w:rsid w:val="00CC09C5"/>
    <w:rsid w:val="00CC687B"/>
    <w:rsid w:val="00CE55BE"/>
    <w:rsid w:val="00CE5A57"/>
    <w:rsid w:val="00CE70FE"/>
    <w:rsid w:val="00CF2153"/>
    <w:rsid w:val="00CF5438"/>
    <w:rsid w:val="00CF56F4"/>
    <w:rsid w:val="00CF5E7D"/>
    <w:rsid w:val="00D00F4C"/>
    <w:rsid w:val="00D01DBE"/>
    <w:rsid w:val="00D05B5F"/>
    <w:rsid w:val="00D06C4F"/>
    <w:rsid w:val="00D137FE"/>
    <w:rsid w:val="00D1650E"/>
    <w:rsid w:val="00D24AE5"/>
    <w:rsid w:val="00D26244"/>
    <w:rsid w:val="00D310C9"/>
    <w:rsid w:val="00D32B13"/>
    <w:rsid w:val="00D40306"/>
    <w:rsid w:val="00D43CCF"/>
    <w:rsid w:val="00D4496A"/>
    <w:rsid w:val="00D44D87"/>
    <w:rsid w:val="00D46538"/>
    <w:rsid w:val="00D524BD"/>
    <w:rsid w:val="00D5487F"/>
    <w:rsid w:val="00D65081"/>
    <w:rsid w:val="00D65B72"/>
    <w:rsid w:val="00D67646"/>
    <w:rsid w:val="00D72784"/>
    <w:rsid w:val="00D778BC"/>
    <w:rsid w:val="00D778C5"/>
    <w:rsid w:val="00D80393"/>
    <w:rsid w:val="00D809C9"/>
    <w:rsid w:val="00D91EAB"/>
    <w:rsid w:val="00D94D6B"/>
    <w:rsid w:val="00D961FD"/>
    <w:rsid w:val="00DA14B0"/>
    <w:rsid w:val="00DA2B6D"/>
    <w:rsid w:val="00DA68DB"/>
    <w:rsid w:val="00DA7BA0"/>
    <w:rsid w:val="00DB17F6"/>
    <w:rsid w:val="00DB1843"/>
    <w:rsid w:val="00DC25B3"/>
    <w:rsid w:val="00DC42F8"/>
    <w:rsid w:val="00DC4A14"/>
    <w:rsid w:val="00DD04BA"/>
    <w:rsid w:val="00DD21B0"/>
    <w:rsid w:val="00DD2D37"/>
    <w:rsid w:val="00DD4EC2"/>
    <w:rsid w:val="00DD63A4"/>
    <w:rsid w:val="00DD6AE7"/>
    <w:rsid w:val="00DE1A23"/>
    <w:rsid w:val="00DE2EDB"/>
    <w:rsid w:val="00DE3426"/>
    <w:rsid w:val="00DE3F4D"/>
    <w:rsid w:val="00DE5BBE"/>
    <w:rsid w:val="00DF2FEF"/>
    <w:rsid w:val="00DF3394"/>
    <w:rsid w:val="00DF5B53"/>
    <w:rsid w:val="00DF65ED"/>
    <w:rsid w:val="00DF7A2F"/>
    <w:rsid w:val="00DF7FEA"/>
    <w:rsid w:val="00E00B14"/>
    <w:rsid w:val="00E016EF"/>
    <w:rsid w:val="00E03A4C"/>
    <w:rsid w:val="00E06984"/>
    <w:rsid w:val="00E12F6C"/>
    <w:rsid w:val="00E20783"/>
    <w:rsid w:val="00E30427"/>
    <w:rsid w:val="00E32126"/>
    <w:rsid w:val="00E35179"/>
    <w:rsid w:val="00E410FD"/>
    <w:rsid w:val="00E42585"/>
    <w:rsid w:val="00E44156"/>
    <w:rsid w:val="00E51A69"/>
    <w:rsid w:val="00E5282D"/>
    <w:rsid w:val="00E61AEB"/>
    <w:rsid w:val="00E62CF9"/>
    <w:rsid w:val="00E63BF9"/>
    <w:rsid w:val="00E64A5B"/>
    <w:rsid w:val="00E7074D"/>
    <w:rsid w:val="00E72083"/>
    <w:rsid w:val="00E7473C"/>
    <w:rsid w:val="00E86801"/>
    <w:rsid w:val="00E9071D"/>
    <w:rsid w:val="00E92B63"/>
    <w:rsid w:val="00E97614"/>
    <w:rsid w:val="00EA152E"/>
    <w:rsid w:val="00EA23AD"/>
    <w:rsid w:val="00EA2C46"/>
    <w:rsid w:val="00EA3905"/>
    <w:rsid w:val="00EA7779"/>
    <w:rsid w:val="00EA7B8A"/>
    <w:rsid w:val="00EB102B"/>
    <w:rsid w:val="00EC0F2E"/>
    <w:rsid w:val="00EC2779"/>
    <w:rsid w:val="00EC2C9D"/>
    <w:rsid w:val="00EC4D67"/>
    <w:rsid w:val="00EC7278"/>
    <w:rsid w:val="00EC7820"/>
    <w:rsid w:val="00ED1812"/>
    <w:rsid w:val="00ED27B4"/>
    <w:rsid w:val="00ED2B65"/>
    <w:rsid w:val="00ED367F"/>
    <w:rsid w:val="00ED5F8D"/>
    <w:rsid w:val="00EE0A74"/>
    <w:rsid w:val="00EE1772"/>
    <w:rsid w:val="00EE691F"/>
    <w:rsid w:val="00EF07AF"/>
    <w:rsid w:val="00EF6049"/>
    <w:rsid w:val="00F011F7"/>
    <w:rsid w:val="00F077C8"/>
    <w:rsid w:val="00F07B47"/>
    <w:rsid w:val="00F14D82"/>
    <w:rsid w:val="00F16DEF"/>
    <w:rsid w:val="00F30D7E"/>
    <w:rsid w:val="00F34A53"/>
    <w:rsid w:val="00F41F39"/>
    <w:rsid w:val="00F44C78"/>
    <w:rsid w:val="00F4657E"/>
    <w:rsid w:val="00F55177"/>
    <w:rsid w:val="00F60CD9"/>
    <w:rsid w:val="00F614BD"/>
    <w:rsid w:val="00F642A7"/>
    <w:rsid w:val="00F75022"/>
    <w:rsid w:val="00F82496"/>
    <w:rsid w:val="00F84F53"/>
    <w:rsid w:val="00F87B67"/>
    <w:rsid w:val="00F967A9"/>
    <w:rsid w:val="00F96E75"/>
    <w:rsid w:val="00F97D89"/>
    <w:rsid w:val="00FA12C6"/>
    <w:rsid w:val="00FA1F4A"/>
    <w:rsid w:val="00FA3064"/>
    <w:rsid w:val="00FA605D"/>
    <w:rsid w:val="00FB74F3"/>
    <w:rsid w:val="00FC323D"/>
    <w:rsid w:val="00FC41C9"/>
    <w:rsid w:val="00FC45F4"/>
    <w:rsid w:val="00FC4C05"/>
    <w:rsid w:val="00FC7ABE"/>
    <w:rsid w:val="00FD080D"/>
    <w:rsid w:val="00FD0880"/>
    <w:rsid w:val="00FD0F2B"/>
    <w:rsid w:val="00FD2183"/>
    <w:rsid w:val="00FD33BE"/>
    <w:rsid w:val="00FD5BEF"/>
    <w:rsid w:val="00FE3E77"/>
    <w:rsid w:val="00FE6735"/>
    <w:rsid w:val="00FE6B2F"/>
    <w:rsid w:val="00FF0BF4"/>
    <w:rsid w:val="00FF11EE"/>
    <w:rsid w:val="00FF1B4D"/>
    <w:rsid w:val="00FF36E6"/>
    <w:rsid w:val="00FF4173"/>
    <w:rsid w:val="00FF6A26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F60"/>
    <w:pPr>
      <w:ind w:firstLine="567"/>
      <w:jc w:val="both"/>
    </w:pPr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BC7F60"/>
    <w:pPr>
      <w:keepNext/>
      <w:ind w:firstLine="0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BC7F60"/>
    <w:pPr>
      <w:keepNext/>
      <w:ind w:firstLine="0"/>
      <w:jc w:val="center"/>
      <w:outlineLvl w:val="1"/>
    </w:pPr>
    <w:rPr>
      <w:rFonts w:ascii=".VnTimeH" w:hAnsi=".VnTimeH"/>
      <w:b/>
      <w:sz w:val="26"/>
    </w:rPr>
  </w:style>
  <w:style w:type="paragraph" w:styleId="Heading3">
    <w:name w:val="heading 3"/>
    <w:basedOn w:val="Normal"/>
    <w:next w:val="Normal"/>
    <w:qFormat/>
    <w:rsid w:val="00BC7F60"/>
    <w:pPr>
      <w:keepNext/>
      <w:ind w:firstLine="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C7F60"/>
    <w:pPr>
      <w:keepNext/>
      <w:ind w:firstLine="0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DA7BA0"/>
    <w:pPr>
      <w:keepNext/>
      <w:ind w:firstLine="0"/>
      <w:jc w:val="center"/>
      <w:outlineLvl w:val="4"/>
    </w:pPr>
    <w:rPr>
      <w:rFonts w:ascii=".VnTimeH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F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7F6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C7F60"/>
    <w:pPr>
      <w:ind w:firstLine="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480FD7"/>
    <w:pPr>
      <w:widowControl w:val="0"/>
      <w:tabs>
        <w:tab w:val="left" w:pos="763"/>
        <w:tab w:val="right" w:pos="7831"/>
      </w:tabs>
      <w:adjustRightInd w:val="0"/>
      <w:ind w:firstLine="0"/>
      <w:textAlignment w:val="baseline"/>
    </w:pPr>
    <w:rPr>
      <w:rFonts w:ascii="Times New Roman" w:hAnsi="Times New Roman"/>
      <w:bCs/>
      <w:noProof/>
      <w:color w:val="000000"/>
      <w:szCs w:val="28"/>
    </w:rPr>
  </w:style>
  <w:style w:type="character" w:styleId="Hyperlink">
    <w:name w:val="Hyperlink"/>
    <w:rsid w:val="00000633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000633"/>
    <w:pPr>
      <w:widowControl w:val="0"/>
      <w:tabs>
        <w:tab w:val="left" w:pos="1200"/>
        <w:tab w:val="right" w:pos="7831"/>
      </w:tabs>
      <w:adjustRightInd w:val="0"/>
      <w:spacing w:line="360" w:lineRule="atLeast"/>
      <w:ind w:left="720" w:firstLine="0"/>
      <w:jc w:val="left"/>
      <w:textAlignment w:val="baseline"/>
    </w:pPr>
    <w:rPr>
      <w:rFonts w:ascii="Times New Roman" w:hAnsi="Times New Roman"/>
      <w:sz w:val="20"/>
      <w:szCs w:val="24"/>
    </w:rPr>
  </w:style>
  <w:style w:type="character" w:styleId="FollowedHyperlink">
    <w:name w:val="FollowedHyperlink"/>
    <w:rsid w:val="005F419C"/>
    <w:rPr>
      <w:color w:val="800080"/>
      <w:u w:val="single"/>
    </w:rPr>
  </w:style>
  <w:style w:type="paragraph" w:styleId="BodyText2">
    <w:name w:val="Body Text 2"/>
    <w:basedOn w:val="Normal"/>
    <w:rsid w:val="00471FCF"/>
    <w:pPr>
      <w:spacing w:after="120"/>
      <w:ind w:firstLine="0"/>
    </w:pPr>
    <w:rPr>
      <w:snapToGrid w:val="0"/>
      <w:color w:val="000000"/>
      <w:szCs w:val="28"/>
    </w:rPr>
  </w:style>
  <w:style w:type="paragraph" w:customStyle="1" w:styleId="Giua">
    <w:name w:val="Giua"/>
    <w:basedOn w:val="Normal"/>
    <w:link w:val="GiuaChar"/>
    <w:autoRedefine/>
    <w:rsid w:val="00AD3350"/>
    <w:pPr>
      <w:spacing w:after="120"/>
      <w:ind w:firstLine="0"/>
      <w:jc w:val="center"/>
    </w:pPr>
    <w:rPr>
      <w:rFonts w:ascii="Times New Roman" w:hAnsi="Times New Roman"/>
      <w:b/>
      <w:color w:val="0000FF"/>
      <w:spacing w:val="24"/>
      <w:sz w:val="24"/>
      <w:szCs w:val="24"/>
    </w:rPr>
  </w:style>
  <w:style w:type="character" w:customStyle="1" w:styleId="GiuaChar">
    <w:name w:val="Giua Char"/>
    <w:link w:val="Giua"/>
    <w:rsid w:val="00AD3350"/>
    <w:rPr>
      <w:b/>
      <w:color w:val="0000FF"/>
      <w:spacing w:val="24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C27E6A"/>
  </w:style>
  <w:style w:type="character" w:customStyle="1" w:styleId="normal-h1">
    <w:name w:val="normal-h1"/>
    <w:rsid w:val="00BE697C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Char Char Char Char"/>
    <w:basedOn w:val="Normal"/>
    <w:rsid w:val="00F077C8"/>
    <w:pPr>
      <w:spacing w:after="160" w:line="240" w:lineRule="exact"/>
      <w:ind w:firstLine="0"/>
      <w:jc w:val="lef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9575B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36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8367D"/>
    <w:rPr>
      <w:rFonts w:ascii=".VnTime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ind w:firstLine="0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ascii=".VnTimeH" w:hAnsi=".VnTimeH"/>
      <w:b/>
      <w:sz w:val="26"/>
    </w:rPr>
  </w:style>
  <w:style w:type="paragraph" w:styleId="Heading3">
    <w:name w:val="heading 3"/>
    <w:basedOn w:val="Normal"/>
    <w:next w:val="Normal"/>
    <w:qFormat/>
    <w:pPr>
      <w:keepNext/>
      <w:ind w:firstLine="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ind w:firstLine="0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DA7BA0"/>
    <w:pPr>
      <w:keepNext/>
      <w:ind w:firstLine="0"/>
      <w:jc w:val="center"/>
      <w:outlineLvl w:val="4"/>
    </w:pPr>
    <w:rPr>
      <w:rFonts w:ascii=".VnTimeH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firstLine="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480FD7"/>
    <w:pPr>
      <w:widowControl w:val="0"/>
      <w:tabs>
        <w:tab w:val="left" w:pos="763"/>
        <w:tab w:val="right" w:pos="7831"/>
      </w:tabs>
      <w:adjustRightInd w:val="0"/>
      <w:ind w:firstLine="0"/>
      <w:textAlignment w:val="baseline"/>
    </w:pPr>
    <w:rPr>
      <w:rFonts w:ascii="Times New Roman" w:hAnsi="Times New Roman"/>
      <w:bCs/>
      <w:noProof/>
      <w:color w:val="000000"/>
      <w:szCs w:val="28"/>
    </w:rPr>
  </w:style>
  <w:style w:type="character" w:styleId="Hyperlink">
    <w:name w:val="Hyperlink"/>
    <w:rsid w:val="00000633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000633"/>
    <w:pPr>
      <w:widowControl w:val="0"/>
      <w:tabs>
        <w:tab w:val="left" w:pos="1200"/>
        <w:tab w:val="right" w:pos="7831"/>
      </w:tabs>
      <w:adjustRightInd w:val="0"/>
      <w:spacing w:line="360" w:lineRule="atLeast"/>
      <w:ind w:left="720" w:firstLine="0"/>
      <w:jc w:val="left"/>
      <w:textAlignment w:val="baseline"/>
    </w:pPr>
    <w:rPr>
      <w:rFonts w:ascii="Times New Roman" w:hAnsi="Times New Roman"/>
      <w:sz w:val="20"/>
      <w:szCs w:val="24"/>
    </w:rPr>
  </w:style>
  <w:style w:type="character" w:styleId="FollowedHyperlink">
    <w:name w:val="FollowedHyperlink"/>
    <w:rsid w:val="005F419C"/>
    <w:rPr>
      <w:color w:val="800080"/>
      <w:u w:val="single"/>
    </w:rPr>
  </w:style>
  <w:style w:type="paragraph" w:styleId="BodyText2">
    <w:name w:val="Body Text 2"/>
    <w:basedOn w:val="Normal"/>
    <w:rsid w:val="00471FCF"/>
    <w:pPr>
      <w:spacing w:after="120"/>
      <w:ind w:firstLine="0"/>
    </w:pPr>
    <w:rPr>
      <w:snapToGrid w:val="0"/>
      <w:color w:val="000000"/>
      <w:szCs w:val="28"/>
    </w:rPr>
  </w:style>
  <w:style w:type="paragraph" w:customStyle="1" w:styleId="Giua">
    <w:name w:val="Giua"/>
    <w:basedOn w:val="Normal"/>
    <w:link w:val="GiuaChar"/>
    <w:autoRedefine/>
    <w:rsid w:val="00AD3350"/>
    <w:pPr>
      <w:spacing w:after="120"/>
      <w:ind w:firstLine="0"/>
      <w:jc w:val="center"/>
    </w:pPr>
    <w:rPr>
      <w:rFonts w:ascii="Times New Roman" w:hAnsi="Times New Roman"/>
      <w:b/>
      <w:color w:val="0000FF"/>
      <w:spacing w:val="24"/>
      <w:sz w:val="24"/>
      <w:szCs w:val="24"/>
    </w:rPr>
  </w:style>
  <w:style w:type="character" w:customStyle="1" w:styleId="GiuaChar">
    <w:name w:val="Giua Char"/>
    <w:link w:val="Giua"/>
    <w:rsid w:val="00AD3350"/>
    <w:rPr>
      <w:b/>
      <w:color w:val="0000FF"/>
      <w:spacing w:val="24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C27E6A"/>
  </w:style>
  <w:style w:type="character" w:customStyle="1" w:styleId="normal-h1">
    <w:name w:val="normal-h1"/>
    <w:rsid w:val="00BE697C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Char Char Char Char"/>
    <w:basedOn w:val="Normal"/>
    <w:rsid w:val="00F077C8"/>
    <w:pPr>
      <w:spacing w:after="160" w:line="240" w:lineRule="exact"/>
      <w:ind w:firstLine="0"/>
      <w:jc w:val="lef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9575B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36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8367D"/>
    <w:rPr>
      <w:rFonts w:ascii=".VnTime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MAUQ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MAUQD.DOT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C«ng nghiÖp	</vt:lpstr>
    </vt:vector>
  </TitlesOfParts>
  <Company>Van phong Bo Cong nghiep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C«ng nghiÖp</dc:title>
  <dc:creator>Microsoft (Thailand)</dc:creator>
  <cp:lastModifiedBy>ADMIN</cp:lastModifiedBy>
  <cp:revision>2</cp:revision>
  <cp:lastPrinted>2006-09-20T06:41:00Z</cp:lastPrinted>
  <dcterms:created xsi:type="dcterms:W3CDTF">2018-05-18T03:18:00Z</dcterms:created>
  <dcterms:modified xsi:type="dcterms:W3CDTF">2018-05-18T03:18:00Z</dcterms:modified>
</cp:coreProperties>
</file>