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D67" w:rsidRPr="00765B0D" w:rsidRDefault="00EC4D67" w:rsidP="0060530C">
      <w:pPr>
        <w:pStyle w:val="Heading1"/>
        <w:rPr>
          <w:rFonts w:ascii="Times New Roman Bold" w:hAnsi="Times New Roman Bold"/>
          <w:color w:val="000000"/>
          <w:sz w:val="26"/>
          <w:szCs w:val="24"/>
        </w:rPr>
      </w:pPr>
      <w:r w:rsidRPr="00765B0D">
        <w:rPr>
          <w:rFonts w:ascii="Times New Roman Bold" w:hAnsi="Times New Roman Bold"/>
          <w:color w:val="000000"/>
          <w:sz w:val="26"/>
          <w:szCs w:val="24"/>
        </w:rPr>
        <w:t>TÓM TẮT</w:t>
      </w:r>
    </w:p>
    <w:p w:rsidR="00EC4D67" w:rsidRPr="00765B0D" w:rsidRDefault="0060530C" w:rsidP="0060530C">
      <w:pPr>
        <w:pStyle w:val="Heading1"/>
        <w:rPr>
          <w:rFonts w:ascii="Times New Roman Bold" w:hAnsi="Times New Roman Bold"/>
          <w:color w:val="000000"/>
          <w:sz w:val="26"/>
          <w:szCs w:val="24"/>
        </w:rPr>
      </w:pPr>
      <w:r w:rsidRPr="00765B0D">
        <w:rPr>
          <w:rFonts w:ascii="Times New Roman Bold" w:hAnsi="Times New Roman Bold"/>
          <w:color w:val="000000"/>
          <w:sz w:val="26"/>
          <w:szCs w:val="24"/>
        </w:rPr>
        <w:t xml:space="preserve"> </w:t>
      </w:r>
      <w:r w:rsidR="00B02110" w:rsidRPr="00765B0D">
        <w:rPr>
          <w:rFonts w:ascii="Times New Roman Bold" w:hAnsi="Times New Roman Bold"/>
          <w:color w:val="000000"/>
          <w:sz w:val="26"/>
          <w:szCs w:val="24"/>
        </w:rPr>
        <w:t>H</w:t>
      </w:r>
      <w:r w:rsidRPr="00765B0D">
        <w:rPr>
          <w:rFonts w:ascii="Times New Roman Bold" w:hAnsi="Times New Roman Bold"/>
          <w:color w:val="000000"/>
          <w:sz w:val="26"/>
          <w:szCs w:val="24"/>
        </w:rPr>
        <w:t xml:space="preserve">oạt động </w:t>
      </w:r>
      <w:r w:rsidR="002A76F4" w:rsidRPr="00765B0D">
        <w:rPr>
          <w:rFonts w:ascii="Times New Roman Bold" w:hAnsi="Times New Roman Bold"/>
          <w:color w:val="000000"/>
          <w:sz w:val="26"/>
          <w:szCs w:val="24"/>
        </w:rPr>
        <w:t xml:space="preserve">của tổ chức </w:t>
      </w:r>
      <w:r w:rsidR="00280E4A" w:rsidRPr="00765B0D">
        <w:rPr>
          <w:rFonts w:ascii="Times New Roman Bold" w:hAnsi="Times New Roman Bold"/>
          <w:color w:val="000000"/>
          <w:sz w:val="26"/>
          <w:szCs w:val="24"/>
        </w:rPr>
        <w:t xml:space="preserve">đăng ký </w:t>
      </w:r>
    </w:p>
    <w:p w:rsidR="002A76F4" w:rsidRPr="00765B0D" w:rsidRDefault="00280E4A" w:rsidP="0060530C">
      <w:pPr>
        <w:pStyle w:val="Heading1"/>
        <w:rPr>
          <w:rFonts w:ascii="Times New Roman Bold" w:hAnsi="Times New Roman Bold"/>
          <w:color w:val="0000FF"/>
          <w:sz w:val="26"/>
          <w:szCs w:val="24"/>
        </w:rPr>
      </w:pPr>
      <w:r w:rsidRPr="00765B0D">
        <w:rPr>
          <w:rFonts w:ascii="Times New Roman Bold" w:hAnsi="Times New Roman Bold"/>
          <w:color w:val="000000"/>
          <w:sz w:val="26"/>
          <w:szCs w:val="24"/>
        </w:rPr>
        <w:t xml:space="preserve">chủ trì </w:t>
      </w:r>
      <w:r w:rsidR="00610B9E">
        <w:rPr>
          <w:rFonts w:ascii="Times New Roman Bold" w:hAnsi="Times New Roman Bold"/>
          <w:color w:val="000000"/>
          <w:sz w:val="26"/>
          <w:szCs w:val="24"/>
        </w:rPr>
        <w:t>nhiệm vụ</w:t>
      </w:r>
      <w:r w:rsidR="002A76F4" w:rsidRPr="00765B0D">
        <w:rPr>
          <w:rFonts w:ascii="Times New Roman Bold" w:hAnsi="Times New Roman Bold"/>
          <w:color w:val="000000"/>
          <w:sz w:val="26"/>
          <w:szCs w:val="24"/>
        </w:rPr>
        <w:t xml:space="preserve"> trong lĩnh vực t</w:t>
      </w:r>
      <w:r w:rsidR="002A76F4" w:rsidRPr="00765B0D">
        <w:rPr>
          <w:rFonts w:ascii="Times New Roman Bold" w:hAnsi="Times New Roman Bold" w:hint="eastAsia"/>
          <w:color w:val="000000"/>
          <w:sz w:val="26"/>
          <w:szCs w:val="24"/>
        </w:rPr>
        <w:t>ươ</w:t>
      </w:r>
      <w:r w:rsidR="002A76F4" w:rsidRPr="00765B0D">
        <w:rPr>
          <w:rFonts w:ascii="Times New Roman Bold" w:hAnsi="Times New Roman Bold"/>
          <w:color w:val="000000"/>
          <w:sz w:val="26"/>
          <w:szCs w:val="24"/>
        </w:rPr>
        <w:t>ng tự</w:t>
      </w:r>
      <w:r w:rsidR="002A76F4" w:rsidRPr="00765B0D">
        <w:rPr>
          <w:rFonts w:ascii="Times New Roman Bold" w:hAnsi="Times New Roman Bold"/>
          <w:color w:val="0000FF"/>
          <w:sz w:val="26"/>
          <w:szCs w:val="24"/>
        </w:rPr>
        <w:br/>
      </w:r>
    </w:p>
    <w:p w:rsidR="002A76F4" w:rsidRPr="00795F28" w:rsidRDefault="002A76F4" w:rsidP="002A76F4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54"/>
        <w:gridCol w:w="4256"/>
        <w:gridCol w:w="1701"/>
        <w:gridCol w:w="2552"/>
      </w:tblGrid>
      <w:tr w:rsidR="002A76F4" w:rsidRPr="00765B0D">
        <w:tc>
          <w:tcPr>
            <w:tcW w:w="9163" w:type="dxa"/>
            <w:gridSpan w:val="4"/>
            <w:tcBorders>
              <w:bottom w:val="nil"/>
            </w:tcBorders>
          </w:tcPr>
          <w:p w:rsidR="002A76F4" w:rsidRPr="00765B0D" w:rsidRDefault="002A76F4" w:rsidP="002A76F4">
            <w:pPr>
              <w:numPr>
                <w:ilvl w:val="0"/>
                <w:numId w:val="29"/>
              </w:numPr>
              <w:spacing w:after="120"/>
              <w:ind w:left="0" w:firstLine="0"/>
              <w:rPr>
                <w:rFonts w:ascii="Times New Roman" w:hAnsi="Times New Roman"/>
                <w:i/>
                <w:sz w:val="26"/>
                <w:szCs w:val="24"/>
              </w:rPr>
            </w:pPr>
            <w:r w:rsidRPr="00765B0D">
              <w:rPr>
                <w:rFonts w:ascii="Times New Roman" w:hAnsi="Times New Roman"/>
                <w:i/>
                <w:sz w:val="26"/>
                <w:szCs w:val="24"/>
              </w:rPr>
              <w:t xml:space="preserve">Tên tổ chức </w:t>
            </w:r>
          </w:p>
          <w:p w:rsidR="002A76F4" w:rsidRPr="00765B0D" w:rsidRDefault="002A76F4" w:rsidP="002A76F4">
            <w:pPr>
              <w:ind w:firstLine="0"/>
              <w:rPr>
                <w:rFonts w:ascii="Times New Roman" w:hAnsi="Times New Roman"/>
                <w:i/>
                <w:sz w:val="26"/>
                <w:szCs w:val="24"/>
              </w:rPr>
            </w:pPr>
          </w:p>
          <w:p w:rsidR="002A76F4" w:rsidRPr="00765B0D" w:rsidRDefault="002A76F4" w:rsidP="002A76F4">
            <w:pPr>
              <w:pStyle w:val="Heading3"/>
              <w:spacing w:after="120"/>
              <w:rPr>
                <w:rFonts w:ascii="Times New Roman" w:hAnsi="Times New Roman"/>
                <w:b w:val="0"/>
                <w:i w:val="0"/>
                <w:color w:val="000000"/>
                <w:sz w:val="26"/>
                <w:szCs w:val="24"/>
              </w:rPr>
            </w:pPr>
            <w:r w:rsidRPr="00765B0D">
              <w:rPr>
                <w:rFonts w:ascii="Times New Roman" w:hAnsi="Times New Roman"/>
                <w:b w:val="0"/>
                <w:i w:val="0"/>
                <w:color w:val="000000"/>
                <w:sz w:val="26"/>
                <w:szCs w:val="24"/>
              </w:rPr>
              <w:t>Năm thành lập</w:t>
            </w:r>
          </w:p>
          <w:p w:rsidR="002A76F4" w:rsidRPr="00765B0D" w:rsidRDefault="002A76F4" w:rsidP="002A76F4">
            <w:pPr>
              <w:ind w:firstLine="0"/>
              <w:rPr>
                <w:rFonts w:ascii="Times New Roman" w:hAnsi="Times New Roman"/>
                <w:sz w:val="26"/>
                <w:szCs w:val="24"/>
              </w:rPr>
            </w:pPr>
          </w:p>
          <w:p w:rsidR="002A76F4" w:rsidRPr="00765B0D" w:rsidRDefault="002A76F4" w:rsidP="002A76F4">
            <w:pPr>
              <w:ind w:firstLine="0"/>
              <w:rPr>
                <w:rFonts w:ascii="Times New Roman" w:hAnsi="Times New Roman"/>
                <w:sz w:val="26"/>
                <w:szCs w:val="24"/>
              </w:rPr>
            </w:pPr>
            <w:r w:rsidRPr="00765B0D">
              <w:rPr>
                <w:rFonts w:ascii="Times New Roman" w:hAnsi="Times New Roman"/>
                <w:sz w:val="26"/>
                <w:szCs w:val="24"/>
              </w:rPr>
              <w:t>Địa chỉ</w:t>
            </w:r>
          </w:p>
          <w:p w:rsidR="002A76F4" w:rsidRPr="00765B0D" w:rsidRDefault="002A76F4" w:rsidP="002A76F4">
            <w:pPr>
              <w:ind w:firstLine="0"/>
              <w:rPr>
                <w:rFonts w:ascii="Times New Roman" w:hAnsi="Times New Roman"/>
                <w:sz w:val="26"/>
                <w:szCs w:val="24"/>
              </w:rPr>
            </w:pPr>
          </w:p>
          <w:p w:rsidR="002A76F4" w:rsidRPr="00765B0D" w:rsidRDefault="002A76F4" w:rsidP="002A76F4">
            <w:pPr>
              <w:ind w:firstLine="0"/>
              <w:rPr>
                <w:rFonts w:ascii="Times New Roman" w:hAnsi="Times New Roman"/>
                <w:sz w:val="26"/>
                <w:szCs w:val="24"/>
              </w:rPr>
            </w:pPr>
            <w:r w:rsidRPr="00765B0D">
              <w:rPr>
                <w:rFonts w:ascii="Times New Roman" w:hAnsi="Times New Roman"/>
                <w:sz w:val="26"/>
                <w:szCs w:val="24"/>
              </w:rPr>
              <w:t xml:space="preserve">Điện thoại:                                                             Fax: </w:t>
            </w:r>
          </w:p>
          <w:p w:rsidR="002A76F4" w:rsidRPr="00765B0D" w:rsidRDefault="002A76F4" w:rsidP="002A76F4">
            <w:pPr>
              <w:ind w:firstLine="0"/>
              <w:rPr>
                <w:rFonts w:ascii="Times New Roman" w:hAnsi="Times New Roman"/>
                <w:sz w:val="26"/>
                <w:szCs w:val="24"/>
              </w:rPr>
            </w:pPr>
          </w:p>
          <w:p w:rsidR="002A76F4" w:rsidRPr="00765B0D" w:rsidRDefault="002A76F4" w:rsidP="002A76F4">
            <w:pPr>
              <w:ind w:firstLine="0"/>
              <w:rPr>
                <w:rFonts w:ascii="Times New Roman" w:hAnsi="Times New Roman"/>
                <w:sz w:val="26"/>
                <w:szCs w:val="24"/>
              </w:rPr>
            </w:pPr>
            <w:r w:rsidRPr="00765B0D">
              <w:rPr>
                <w:rFonts w:ascii="Times New Roman" w:hAnsi="Times New Roman"/>
                <w:sz w:val="26"/>
                <w:szCs w:val="24"/>
              </w:rPr>
              <w:t>E-mail:</w:t>
            </w:r>
          </w:p>
          <w:p w:rsidR="002A76F4" w:rsidRPr="00765B0D" w:rsidRDefault="002A76F4" w:rsidP="002A76F4">
            <w:pPr>
              <w:ind w:firstLine="0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2A76F4" w:rsidRPr="00765B0D">
        <w:tc>
          <w:tcPr>
            <w:tcW w:w="9163" w:type="dxa"/>
            <w:gridSpan w:val="4"/>
            <w:tcBorders>
              <w:bottom w:val="nil"/>
            </w:tcBorders>
          </w:tcPr>
          <w:p w:rsidR="002A76F4" w:rsidRPr="00765B0D" w:rsidRDefault="002A76F4" w:rsidP="002A76F4">
            <w:pPr>
              <w:ind w:firstLine="0"/>
              <w:rPr>
                <w:rFonts w:ascii="Times New Roman" w:hAnsi="Times New Roman"/>
                <w:i/>
                <w:sz w:val="26"/>
                <w:szCs w:val="24"/>
              </w:rPr>
            </w:pPr>
            <w:r w:rsidRPr="00765B0D">
              <w:rPr>
                <w:rFonts w:ascii="Times New Roman" w:hAnsi="Times New Roman"/>
                <w:sz w:val="26"/>
                <w:szCs w:val="24"/>
              </w:rPr>
              <w:t xml:space="preserve">2. </w:t>
            </w:r>
            <w:r w:rsidRPr="00765B0D">
              <w:rPr>
                <w:rFonts w:ascii="Times New Roman" w:hAnsi="Times New Roman"/>
                <w:i/>
                <w:sz w:val="26"/>
                <w:szCs w:val="24"/>
              </w:rPr>
              <w:t xml:space="preserve">Chức năng, nhiệm vụ và loại hình hoạt động liên quan đến </w:t>
            </w:r>
            <w:r w:rsidR="00610B9E">
              <w:rPr>
                <w:rFonts w:ascii="Times New Roman" w:hAnsi="Times New Roman"/>
                <w:i/>
                <w:sz w:val="26"/>
                <w:szCs w:val="24"/>
              </w:rPr>
              <w:t>Nhiệm vụ</w:t>
            </w:r>
            <w:r w:rsidRPr="00765B0D">
              <w:rPr>
                <w:rFonts w:ascii="Times New Roman" w:hAnsi="Times New Roman"/>
                <w:i/>
                <w:sz w:val="26"/>
                <w:szCs w:val="24"/>
              </w:rPr>
              <w:t xml:space="preserve"> của </w:t>
            </w:r>
            <w:r w:rsidR="001A25A5" w:rsidRPr="00765B0D">
              <w:rPr>
                <w:rFonts w:ascii="Times New Roman" w:hAnsi="Times New Roman"/>
                <w:i/>
                <w:sz w:val="26"/>
                <w:szCs w:val="24"/>
              </w:rPr>
              <w:t>Chiến lược</w:t>
            </w:r>
            <w:r w:rsidRPr="00765B0D">
              <w:rPr>
                <w:rFonts w:ascii="Times New Roman" w:hAnsi="Times New Roman"/>
                <w:i/>
                <w:sz w:val="26"/>
                <w:szCs w:val="24"/>
              </w:rPr>
              <w:t xml:space="preserve"> </w:t>
            </w:r>
          </w:p>
          <w:p w:rsidR="002A76F4" w:rsidRPr="00765B0D" w:rsidRDefault="002A76F4" w:rsidP="002A76F4">
            <w:pPr>
              <w:ind w:firstLine="0"/>
              <w:rPr>
                <w:rFonts w:ascii="Times New Roman" w:hAnsi="Times New Roman"/>
                <w:sz w:val="26"/>
                <w:szCs w:val="24"/>
              </w:rPr>
            </w:pPr>
          </w:p>
          <w:p w:rsidR="002A76F4" w:rsidRPr="00765B0D" w:rsidRDefault="002A76F4" w:rsidP="002A76F4">
            <w:pPr>
              <w:ind w:firstLine="0"/>
              <w:rPr>
                <w:rFonts w:ascii="Times New Roman" w:hAnsi="Times New Roman"/>
                <w:sz w:val="26"/>
                <w:szCs w:val="24"/>
              </w:rPr>
            </w:pPr>
          </w:p>
          <w:p w:rsidR="002A76F4" w:rsidRPr="00765B0D" w:rsidRDefault="002A76F4" w:rsidP="002A76F4">
            <w:pPr>
              <w:ind w:firstLine="0"/>
              <w:rPr>
                <w:rFonts w:ascii="Times New Roman" w:hAnsi="Times New Roman"/>
                <w:sz w:val="26"/>
                <w:szCs w:val="24"/>
              </w:rPr>
            </w:pPr>
          </w:p>
          <w:p w:rsidR="002A76F4" w:rsidRPr="00765B0D" w:rsidRDefault="002A76F4" w:rsidP="002A76F4">
            <w:pPr>
              <w:ind w:firstLine="0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2A76F4" w:rsidRPr="00765B0D">
        <w:tc>
          <w:tcPr>
            <w:tcW w:w="9163" w:type="dxa"/>
            <w:gridSpan w:val="4"/>
            <w:tcBorders>
              <w:top w:val="single" w:sz="6" w:space="0" w:color="auto"/>
              <w:bottom w:val="nil"/>
            </w:tcBorders>
          </w:tcPr>
          <w:p w:rsidR="002A76F4" w:rsidRPr="00765B0D" w:rsidRDefault="002A76F4" w:rsidP="002A76F4">
            <w:pPr>
              <w:numPr>
                <w:ilvl w:val="0"/>
                <w:numId w:val="30"/>
              </w:numPr>
              <w:spacing w:after="120"/>
              <w:ind w:left="0" w:firstLine="0"/>
              <w:rPr>
                <w:rFonts w:ascii="Times New Roman" w:hAnsi="Times New Roman"/>
                <w:i/>
                <w:sz w:val="26"/>
                <w:szCs w:val="24"/>
              </w:rPr>
            </w:pPr>
            <w:r w:rsidRPr="00765B0D">
              <w:rPr>
                <w:rFonts w:ascii="Times New Roman" w:hAnsi="Times New Roman"/>
                <w:i/>
                <w:sz w:val="26"/>
                <w:szCs w:val="24"/>
              </w:rPr>
              <w:t>Tổng số cán bộ có trình độ đại học trở lên của tổ chức</w:t>
            </w:r>
          </w:p>
          <w:p w:rsidR="002A76F4" w:rsidRPr="00765B0D" w:rsidRDefault="002A76F4" w:rsidP="002A76F4">
            <w:pPr>
              <w:ind w:firstLine="0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2A76F4" w:rsidRPr="00765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4" w:rsidRPr="00765B0D" w:rsidRDefault="002A76F4" w:rsidP="002A76F4">
            <w:pPr>
              <w:ind w:firstLine="0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765B0D">
              <w:rPr>
                <w:rFonts w:ascii="Times New Roman" w:hAnsi="Times New Roman"/>
                <w:sz w:val="26"/>
                <w:szCs w:val="24"/>
              </w:rPr>
              <w:t>TT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4" w:rsidRPr="00765B0D" w:rsidRDefault="002A76F4" w:rsidP="002A76F4">
            <w:pPr>
              <w:ind w:firstLine="0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765B0D">
              <w:rPr>
                <w:rFonts w:ascii="Times New Roman" w:hAnsi="Times New Roman"/>
                <w:sz w:val="26"/>
                <w:szCs w:val="24"/>
              </w:rPr>
              <w:t>Cán bộ có trình độ đại học trở lên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4" w:rsidRPr="00765B0D" w:rsidRDefault="002A76F4" w:rsidP="002A76F4">
            <w:pPr>
              <w:ind w:firstLine="0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765B0D">
              <w:rPr>
                <w:rFonts w:ascii="Times New Roman" w:hAnsi="Times New Roman"/>
                <w:sz w:val="26"/>
                <w:szCs w:val="24"/>
              </w:rPr>
              <w:t xml:space="preserve">Tổng số </w:t>
            </w:r>
          </w:p>
        </w:tc>
      </w:tr>
      <w:tr w:rsidR="002A76F4" w:rsidRPr="00765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4" w:rsidRPr="00765B0D" w:rsidRDefault="002A76F4" w:rsidP="002A76F4">
            <w:pPr>
              <w:ind w:firstLine="0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765B0D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4" w:rsidRPr="00765B0D" w:rsidRDefault="002A76F4" w:rsidP="002A76F4">
            <w:pPr>
              <w:ind w:firstLine="0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765B0D">
              <w:rPr>
                <w:rFonts w:ascii="Times New Roman" w:hAnsi="Times New Roman"/>
                <w:sz w:val="26"/>
                <w:szCs w:val="24"/>
              </w:rPr>
              <w:t>Tiến sỹ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A76F4" w:rsidRPr="00765B0D" w:rsidRDefault="002A76F4" w:rsidP="002A76F4">
            <w:pPr>
              <w:ind w:firstLine="0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4" w:rsidRPr="00765B0D" w:rsidRDefault="002A76F4" w:rsidP="002A76F4">
            <w:pPr>
              <w:ind w:firstLine="0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2A76F4" w:rsidRPr="00765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4" w:rsidRPr="00765B0D" w:rsidRDefault="002A76F4" w:rsidP="002A76F4">
            <w:pPr>
              <w:ind w:firstLine="0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765B0D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4" w:rsidRPr="00765B0D" w:rsidRDefault="002A76F4" w:rsidP="002A76F4">
            <w:pPr>
              <w:ind w:firstLine="0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765B0D">
              <w:rPr>
                <w:rFonts w:ascii="Times New Roman" w:hAnsi="Times New Roman"/>
                <w:sz w:val="26"/>
                <w:szCs w:val="24"/>
              </w:rPr>
              <w:t>Thạc sỹ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A76F4" w:rsidRPr="00765B0D" w:rsidRDefault="002A76F4" w:rsidP="002A76F4">
            <w:pPr>
              <w:ind w:firstLine="0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4" w:rsidRPr="00765B0D" w:rsidRDefault="002A76F4" w:rsidP="002A76F4">
            <w:pPr>
              <w:ind w:firstLine="0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2A76F4" w:rsidRPr="00765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4" w:rsidRPr="00765B0D" w:rsidRDefault="002A76F4" w:rsidP="002A76F4">
            <w:pPr>
              <w:ind w:firstLine="0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765B0D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4" w:rsidRPr="00765B0D" w:rsidRDefault="002A76F4" w:rsidP="002A76F4">
            <w:pPr>
              <w:ind w:firstLine="0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765B0D">
              <w:rPr>
                <w:rFonts w:ascii="Times New Roman" w:hAnsi="Times New Roman"/>
                <w:sz w:val="26"/>
                <w:szCs w:val="24"/>
              </w:rPr>
              <w:t>Đại học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A76F4" w:rsidRPr="00765B0D" w:rsidRDefault="002A76F4" w:rsidP="002A76F4">
            <w:pPr>
              <w:ind w:firstLine="0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4" w:rsidRPr="00765B0D" w:rsidRDefault="002A76F4" w:rsidP="002A76F4">
            <w:pPr>
              <w:ind w:firstLine="0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2A76F4" w:rsidRPr="00765B0D">
        <w:tc>
          <w:tcPr>
            <w:tcW w:w="9163" w:type="dxa"/>
            <w:gridSpan w:val="4"/>
            <w:tcBorders>
              <w:top w:val="single" w:sz="6" w:space="0" w:color="auto"/>
              <w:bottom w:val="nil"/>
            </w:tcBorders>
          </w:tcPr>
          <w:p w:rsidR="002A76F4" w:rsidRPr="00765B0D" w:rsidRDefault="002A76F4" w:rsidP="002A76F4">
            <w:pPr>
              <w:ind w:firstLine="0"/>
              <w:rPr>
                <w:rFonts w:ascii="Times New Roman" w:hAnsi="Times New Roman"/>
                <w:sz w:val="26"/>
                <w:szCs w:val="24"/>
              </w:rPr>
            </w:pPr>
            <w:r w:rsidRPr="00765B0D">
              <w:rPr>
                <w:rFonts w:ascii="Times New Roman" w:hAnsi="Times New Roman"/>
                <w:i/>
                <w:sz w:val="26"/>
                <w:szCs w:val="24"/>
              </w:rPr>
              <w:t xml:space="preserve">4. Số cán bộ thực hiện của tổ chức trực tiếp tham gia </w:t>
            </w:r>
            <w:r w:rsidR="00610B9E">
              <w:rPr>
                <w:rFonts w:ascii="Times New Roman" w:hAnsi="Times New Roman"/>
                <w:i/>
                <w:sz w:val="26"/>
                <w:szCs w:val="24"/>
              </w:rPr>
              <w:t>nhiệm vụ</w:t>
            </w:r>
            <w:r w:rsidRPr="00765B0D">
              <w:rPr>
                <w:rFonts w:ascii="Times New Roman" w:hAnsi="Times New Roman"/>
                <w:i/>
                <w:sz w:val="26"/>
                <w:szCs w:val="24"/>
              </w:rPr>
              <w:t xml:space="preserve"> </w:t>
            </w:r>
          </w:p>
          <w:p w:rsidR="002A76F4" w:rsidRPr="00765B0D" w:rsidRDefault="002A76F4" w:rsidP="002A76F4">
            <w:pPr>
              <w:ind w:firstLine="0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2A76F4" w:rsidRPr="00765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76F4" w:rsidRPr="00765B0D" w:rsidRDefault="002A76F4" w:rsidP="002A76F4">
            <w:pPr>
              <w:ind w:firstLine="0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765B0D">
              <w:rPr>
                <w:rFonts w:ascii="Times New Roman" w:hAnsi="Times New Roman"/>
                <w:sz w:val="26"/>
                <w:szCs w:val="24"/>
              </w:rPr>
              <w:t>TT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76F4" w:rsidRPr="00765B0D" w:rsidRDefault="002A76F4" w:rsidP="002A76F4">
            <w:pPr>
              <w:ind w:firstLine="0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765B0D">
              <w:rPr>
                <w:rFonts w:ascii="Times New Roman" w:hAnsi="Times New Roman"/>
                <w:sz w:val="26"/>
                <w:szCs w:val="24"/>
              </w:rPr>
              <w:t>Cán bộ có trình độ đại học trở lên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76F4" w:rsidRPr="00765B0D" w:rsidRDefault="002A76F4" w:rsidP="002A76F4">
            <w:pPr>
              <w:ind w:firstLine="0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765B0D">
              <w:rPr>
                <w:rFonts w:ascii="Times New Roman" w:hAnsi="Times New Roman"/>
                <w:sz w:val="26"/>
                <w:szCs w:val="24"/>
              </w:rPr>
              <w:t xml:space="preserve">Số trực tiếp tham gia thực hiện </w:t>
            </w:r>
            <w:r w:rsidRPr="00765B0D">
              <w:rPr>
                <w:rFonts w:ascii="Times New Roman" w:hAnsi="Times New Roman"/>
                <w:sz w:val="26"/>
                <w:szCs w:val="24"/>
              </w:rPr>
              <w:br/>
            </w:r>
            <w:r w:rsidR="00610B9E">
              <w:rPr>
                <w:rFonts w:ascii="Times New Roman" w:hAnsi="Times New Roman"/>
                <w:sz w:val="26"/>
                <w:szCs w:val="24"/>
              </w:rPr>
              <w:t>nhiệm vụ</w:t>
            </w:r>
            <w:r w:rsidRPr="00765B0D">
              <w:rPr>
                <w:rFonts w:ascii="Times New Roman" w:hAnsi="Times New Roman"/>
                <w:sz w:val="26"/>
                <w:szCs w:val="24"/>
              </w:rPr>
              <w:t xml:space="preserve"> </w:t>
            </w:r>
          </w:p>
        </w:tc>
      </w:tr>
      <w:tr w:rsidR="002A76F4" w:rsidRPr="00765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4" w:rsidRPr="00765B0D" w:rsidRDefault="002A76F4" w:rsidP="002A76F4">
            <w:pPr>
              <w:ind w:firstLine="0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765B0D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4" w:rsidRPr="00765B0D" w:rsidRDefault="002A76F4" w:rsidP="002A76F4">
            <w:pPr>
              <w:ind w:firstLine="0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765B0D">
              <w:rPr>
                <w:rFonts w:ascii="Times New Roman" w:hAnsi="Times New Roman"/>
                <w:sz w:val="26"/>
                <w:szCs w:val="24"/>
              </w:rPr>
              <w:t>Tiến sỹ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A76F4" w:rsidRPr="00765B0D" w:rsidRDefault="002A76F4" w:rsidP="002A76F4">
            <w:pPr>
              <w:ind w:firstLine="0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4" w:rsidRPr="00765B0D" w:rsidRDefault="002A76F4" w:rsidP="002A76F4">
            <w:pPr>
              <w:ind w:firstLine="0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2A76F4" w:rsidRPr="00765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4" w:rsidRPr="00765B0D" w:rsidRDefault="002A76F4" w:rsidP="002A76F4">
            <w:pPr>
              <w:ind w:firstLine="0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765B0D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4" w:rsidRPr="00765B0D" w:rsidRDefault="002A76F4" w:rsidP="002A76F4">
            <w:pPr>
              <w:ind w:firstLine="0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765B0D">
              <w:rPr>
                <w:rFonts w:ascii="Times New Roman" w:hAnsi="Times New Roman"/>
                <w:sz w:val="26"/>
                <w:szCs w:val="24"/>
              </w:rPr>
              <w:t>Thạc sỹ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A76F4" w:rsidRPr="00765B0D" w:rsidRDefault="002A76F4" w:rsidP="002A76F4">
            <w:pPr>
              <w:ind w:firstLine="0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4" w:rsidRPr="00765B0D" w:rsidRDefault="002A76F4" w:rsidP="002A76F4">
            <w:pPr>
              <w:ind w:firstLine="0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2A76F4" w:rsidRPr="00765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4" w:rsidRPr="00765B0D" w:rsidRDefault="002A76F4" w:rsidP="002A76F4">
            <w:pPr>
              <w:ind w:firstLine="0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765B0D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4" w:rsidRPr="00765B0D" w:rsidRDefault="002A76F4" w:rsidP="002A76F4">
            <w:pPr>
              <w:ind w:firstLine="0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765B0D">
              <w:rPr>
                <w:rFonts w:ascii="Times New Roman" w:hAnsi="Times New Roman"/>
                <w:sz w:val="26"/>
                <w:szCs w:val="24"/>
              </w:rPr>
              <w:t>Đại học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A76F4" w:rsidRPr="00765B0D" w:rsidRDefault="002A76F4" w:rsidP="002A76F4">
            <w:pPr>
              <w:ind w:firstLine="0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4" w:rsidRPr="00765B0D" w:rsidRDefault="002A76F4" w:rsidP="002A76F4">
            <w:pPr>
              <w:ind w:firstLine="0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2A76F4" w:rsidRPr="00765B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63" w:type="dxa"/>
            <w:gridSpan w:val="4"/>
          </w:tcPr>
          <w:p w:rsidR="002A76F4" w:rsidRPr="00765B0D" w:rsidRDefault="009E0FD1" w:rsidP="009E0FD1">
            <w:pPr>
              <w:ind w:firstLine="0"/>
              <w:rPr>
                <w:rFonts w:ascii="Times New Roman" w:hAnsi="Times New Roman"/>
                <w:sz w:val="26"/>
                <w:szCs w:val="24"/>
              </w:rPr>
            </w:pPr>
            <w:r w:rsidRPr="00765B0D">
              <w:rPr>
                <w:rFonts w:ascii="Times New Roman" w:hAnsi="Times New Roman"/>
                <w:i/>
                <w:sz w:val="26"/>
                <w:szCs w:val="24"/>
              </w:rPr>
              <w:t xml:space="preserve">5. </w:t>
            </w:r>
            <w:r w:rsidR="002A76F4" w:rsidRPr="00765B0D">
              <w:rPr>
                <w:rFonts w:ascii="Times New Roman" w:hAnsi="Times New Roman"/>
                <w:i/>
                <w:sz w:val="26"/>
                <w:szCs w:val="24"/>
              </w:rPr>
              <w:t xml:space="preserve">Kinh nghiệm trong 5 năm gần nhất liên quan đến </w:t>
            </w:r>
            <w:r w:rsidR="00610B9E">
              <w:rPr>
                <w:rFonts w:ascii="Times New Roman" w:hAnsi="Times New Roman"/>
                <w:i/>
                <w:sz w:val="26"/>
                <w:szCs w:val="24"/>
              </w:rPr>
              <w:t>nhiệm vụ</w:t>
            </w:r>
            <w:r w:rsidR="002A76F4" w:rsidRPr="00765B0D">
              <w:rPr>
                <w:rFonts w:ascii="Times New Roman" w:hAnsi="Times New Roman"/>
                <w:i/>
                <w:sz w:val="26"/>
                <w:szCs w:val="24"/>
              </w:rPr>
              <w:t xml:space="preserve"> t</w:t>
            </w:r>
            <w:r w:rsidR="002A76F4" w:rsidRPr="00765B0D">
              <w:rPr>
                <w:rFonts w:ascii="Times New Roman" w:hAnsi="Times New Roman" w:hint="eastAsia"/>
                <w:i/>
                <w:sz w:val="26"/>
                <w:szCs w:val="24"/>
              </w:rPr>
              <w:t>ươ</w:t>
            </w:r>
            <w:r w:rsidR="002A76F4" w:rsidRPr="00765B0D">
              <w:rPr>
                <w:rFonts w:ascii="Times New Roman" w:hAnsi="Times New Roman"/>
                <w:i/>
                <w:sz w:val="26"/>
                <w:szCs w:val="24"/>
              </w:rPr>
              <w:t xml:space="preserve">ng tự của các cán bộ trong tổ chức trực tiếp tham gia </w:t>
            </w:r>
            <w:r w:rsidR="00610B9E">
              <w:rPr>
                <w:rFonts w:ascii="Times New Roman" w:hAnsi="Times New Roman"/>
                <w:i/>
                <w:sz w:val="26"/>
                <w:szCs w:val="24"/>
              </w:rPr>
              <w:t>nhiệm vụ</w:t>
            </w:r>
            <w:r w:rsidR="002A76F4" w:rsidRPr="00765B0D">
              <w:rPr>
                <w:rFonts w:ascii="Times New Roman" w:hAnsi="Times New Roman"/>
                <w:i/>
                <w:sz w:val="26"/>
                <w:szCs w:val="24"/>
              </w:rPr>
              <w:t xml:space="preserve"> đã kê khai ở mục 4 trên đây </w:t>
            </w:r>
            <w:r w:rsidR="002A76F4" w:rsidRPr="00765B0D">
              <w:rPr>
                <w:rFonts w:ascii="Times New Roman" w:hAnsi="Times New Roman"/>
                <w:sz w:val="26"/>
                <w:szCs w:val="24"/>
              </w:rPr>
              <w:t xml:space="preserve">(nêu lĩnh vực chuyên môn có kinh nghiệm, số năm kinh nghiệm, tên các </w:t>
            </w:r>
            <w:r w:rsidR="00004C53" w:rsidRPr="00765B0D">
              <w:rPr>
                <w:rFonts w:ascii="Times New Roman" w:hAnsi="Times New Roman"/>
                <w:sz w:val="26"/>
                <w:szCs w:val="24"/>
              </w:rPr>
              <w:t>Đề án/</w:t>
            </w:r>
            <w:r w:rsidR="00610B9E">
              <w:rPr>
                <w:rFonts w:ascii="Times New Roman" w:hAnsi="Times New Roman"/>
                <w:sz w:val="26"/>
                <w:szCs w:val="24"/>
              </w:rPr>
              <w:t>nhiệm vụ</w:t>
            </w:r>
            <w:r w:rsidR="002A76F4" w:rsidRPr="00765B0D">
              <w:rPr>
                <w:rFonts w:ascii="Times New Roman" w:hAnsi="Times New Roman"/>
                <w:sz w:val="26"/>
                <w:szCs w:val="24"/>
              </w:rPr>
              <w:t xml:space="preserve"> đã chủ trì hoặc tham gia ...)</w:t>
            </w:r>
          </w:p>
          <w:p w:rsidR="009E0FD1" w:rsidRPr="00765B0D" w:rsidRDefault="009E0FD1" w:rsidP="009E0FD1">
            <w:pPr>
              <w:ind w:firstLine="0"/>
              <w:rPr>
                <w:rFonts w:ascii="Times New Roman" w:hAnsi="Times New Roman"/>
                <w:sz w:val="26"/>
                <w:szCs w:val="24"/>
              </w:rPr>
            </w:pPr>
          </w:p>
          <w:p w:rsidR="002A76F4" w:rsidRPr="00765B0D" w:rsidRDefault="002A76F4" w:rsidP="002A76F4">
            <w:pPr>
              <w:ind w:firstLine="0"/>
              <w:rPr>
                <w:rFonts w:ascii="Times New Roman" w:hAnsi="Times New Roman"/>
                <w:sz w:val="26"/>
                <w:szCs w:val="24"/>
              </w:rPr>
            </w:pPr>
          </w:p>
          <w:p w:rsidR="00B02110" w:rsidRPr="00765B0D" w:rsidRDefault="00B02110" w:rsidP="002A76F4">
            <w:pPr>
              <w:ind w:firstLine="0"/>
              <w:rPr>
                <w:rFonts w:ascii="Times New Roman" w:hAnsi="Times New Roman"/>
                <w:sz w:val="26"/>
                <w:szCs w:val="24"/>
              </w:rPr>
            </w:pPr>
          </w:p>
          <w:p w:rsidR="002A76F4" w:rsidRPr="00765B0D" w:rsidRDefault="002A76F4" w:rsidP="002A76F4">
            <w:pPr>
              <w:ind w:firstLine="0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2A76F4" w:rsidRPr="00765B0D">
        <w:tc>
          <w:tcPr>
            <w:tcW w:w="916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2A76F4" w:rsidRPr="00765B0D" w:rsidRDefault="002A76F4" w:rsidP="002A76F4">
            <w:pPr>
              <w:ind w:firstLine="0"/>
              <w:rPr>
                <w:rFonts w:ascii="Times New Roman" w:hAnsi="Times New Roman"/>
                <w:i/>
                <w:sz w:val="26"/>
                <w:szCs w:val="24"/>
              </w:rPr>
            </w:pPr>
            <w:r w:rsidRPr="00765B0D">
              <w:rPr>
                <w:rFonts w:ascii="Times New Roman" w:hAnsi="Times New Roman"/>
                <w:sz w:val="26"/>
                <w:szCs w:val="24"/>
              </w:rPr>
              <w:t xml:space="preserve">6. </w:t>
            </w:r>
            <w:r w:rsidRPr="00765B0D">
              <w:rPr>
                <w:rFonts w:ascii="Times New Roman" w:hAnsi="Times New Roman"/>
                <w:i/>
                <w:sz w:val="26"/>
                <w:szCs w:val="24"/>
              </w:rPr>
              <w:t xml:space="preserve">Cơ sở vật chất kỹ thuật hiện có liên quan đến thực hiện </w:t>
            </w:r>
            <w:r w:rsidR="00610B9E">
              <w:rPr>
                <w:rFonts w:ascii="Times New Roman" w:hAnsi="Times New Roman"/>
                <w:i/>
                <w:sz w:val="26"/>
                <w:szCs w:val="24"/>
              </w:rPr>
              <w:t>nhiệm vụ</w:t>
            </w:r>
          </w:p>
          <w:p w:rsidR="002A76F4" w:rsidRPr="00765B0D" w:rsidRDefault="002A76F4" w:rsidP="002A76F4">
            <w:pPr>
              <w:ind w:firstLine="0"/>
              <w:rPr>
                <w:rFonts w:ascii="Times New Roman" w:hAnsi="Times New Roman"/>
                <w:sz w:val="26"/>
                <w:szCs w:val="24"/>
              </w:rPr>
            </w:pPr>
            <w:r w:rsidRPr="00765B0D">
              <w:rPr>
                <w:rFonts w:ascii="Times New Roman" w:hAnsi="Times New Roman"/>
                <w:sz w:val="26"/>
                <w:szCs w:val="24"/>
              </w:rPr>
              <w:t>- Nhà xưởng:</w:t>
            </w:r>
          </w:p>
          <w:p w:rsidR="002A76F4" w:rsidRPr="00765B0D" w:rsidRDefault="002A76F4" w:rsidP="002A76F4">
            <w:pPr>
              <w:ind w:firstLine="0"/>
              <w:rPr>
                <w:rFonts w:ascii="Times New Roman" w:hAnsi="Times New Roman"/>
                <w:sz w:val="26"/>
                <w:szCs w:val="24"/>
              </w:rPr>
            </w:pPr>
          </w:p>
          <w:p w:rsidR="002A76F4" w:rsidRDefault="002A76F4" w:rsidP="002A76F4">
            <w:pPr>
              <w:ind w:firstLine="0"/>
              <w:rPr>
                <w:rFonts w:ascii="Times New Roman" w:hAnsi="Times New Roman"/>
                <w:sz w:val="26"/>
                <w:szCs w:val="24"/>
              </w:rPr>
            </w:pPr>
            <w:r w:rsidRPr="00765B0D">
              <w:rPr>
                <w:rFonts w:ascii="Times New Roman" w:hAnsi="Times New Roman"/>
                <w:sz w:val="26"/>
                <w:szCs w:val="24"/>
              </w:rPr>
              <w:t>- Trang thiết bị chủ yếu:</w:t>
            </w:r>
          </w:p>
          <w:p w:rsidR="00765B0D" w:rsidRPr="00765B0D" w:rsidRDefault="00765B0D" w:rsidP="002A76F4">
            <w:pPr>
              <w:ind w:firstLine="0"/>
              <w:rPr>
                <w:rFonts w:ascii="Times New Roman" w:hAnsi="Times New Roman"/>
                <w:sz w:val="26"/>
                <w:szCs w:val="24"/>
              </w:rPr>
            </w:pPr>
          </w:p>
          <w:p w:rsidR="002A76F4" w:rsidRPr="00765B0D" w:rsidRDefault="002A76F4" w:rsidP="002A76F4">
            <w:pPr>
              <w:ind w:firstLine="0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2A76F4" w:rsidRPr="00765B0D">
        <w:tc>
          <w:tcPr>
            <w:tcW w:w="9163" w:type="dxa"/>
            <w:gridSpan w:val="4"/>
            <w:tcBorders>
              <w:bottom w:val="single" w:sz="6" w:space="0" w:color="auto"/>
            </w:tcBorders>
          </w:tcPr>
          <w:p w:rsidR="002A76F4" w:rsidRPr="00765B0D" w:rsidRDefault="002A76F4" w:rsidP="002A76F4">
            <w:pPr>
              <w:ind w:hanging="108"/>
              <w:rPr>
                <w:rFonts w:ascii="Times New Roman" w:hAnsi="Times New Roman"/>
                <w:i/>
                <w:sz w:val="26"/>
                <w:szCs w:val="24"/>
              </w:rPr>
            </w:pPr>
            <w:r w:rsidRPr="00765B0D">
              <w:rPr>
                <w:rFonts w:ascii="Times New Roman" w:hAnsi="Times New Roman"/>
                <w:sz w:val="26"/>
                <w:szCs w:val="24"/>
              </w:rPr>
              <w:lastRenderedPageBreak/>
              <w:t xml:space="preserve">7. </w:t>
            </w:r>
            <w:r w:rsidRPr="00765B0D">
              <w:rPr>
                <w:rFonts w:ascii="Times New Roman" w:hAnsi="Times New Roman"/>
                <w:i/>
                <w:sz w:val="26"/>
                <w:szCs w:val="24"/>
              </w:rPr>
              <w:t xml:space="preserve">Khả năng huy động các nguồn vốn khác (ngoài NS SNKH) cho việc thực hiện </w:t>
            </w:r>
            <w:r w:rsidR="00610B9E">
              <w:rPr>
                <w:rFonts w:ascii="Times New Roman" w:hAnsi="Times New Roman"/>
                <w:i/>
                <w:sz w:val="26"/>
                <w:szCs w:val="24"/>
              </w:rPr>
              <w:t>nhiệm vụ</w:t>
            </w:r>
            <w:r w:rsidRPr="00765B0D">
              <w:rPr>
                <w:rFonts w:ascii="Times New Roman" w:hAnsi="Times New Roman"/>
                <w:i/>
                <w:sz w:val="26"/>
                <w:szCs w:val="24"/>
              </w:rPr>
              <w:t xml:space="preserve">  đăng ký tuyển chọn( khi cần thiết).</w:t>
            </w:r>
          </w:p>
          <w:p w:rsidR="002A76F4" w:rsidRPr="00765B0D" w:rsidRDefault="002A76F4" w:rsidP="002A76F4">
            <w:pPr>
              <w:ind w:hanging="108"/>
              <w:rPr>
                <w:rFonts w:ascii="Times New Roman" w:hAnsi="Times New Roman"/>
                <w:sz w:val="26"/>
                <w:szCs w:val="24"/>
              </w:rPr>
            </w:pPr>
          </w:p>
          <w:p w:rsidR="002A76F4" w:rsidRPr="00765B0D" w:rsidRDefault="002A76F4" w:rsidP="002A76F4">
            <w:pPr>
              <w:ind w:hanging="108"/>
              <w:rPr>
                <w:rFonts w:ascii="Times New Roman" w:hAnsi="Times New Roman"/>
                <w:sz w:val="26"/>
                <w:szCs w:val="24"/>
              </w:rPr>
            </w:pPr>
            <w:r w:rsidRPr="00765B0D">
              <w:rPr>
                <w:rFonts w:ascii="Times New Roman" w:hAnsi="Times New Roman"/>
                <w:sz w:val="26"/>
                <w:szCs w:val="24"/>
              </w:rPr>
              <w:t>* Vốn tự có:            .....................  triệu đồng (văn bản chứng minh kèm theo).</w:t>
            </w:r>
          </w:p>
          <w:p w:rsidR="002A76F4" w:rsidRPr="00765B0D" w:rsidRDefault="002A76F4" w:rsidP="002A76F4">
            <w:pPr>
              <w:ind w:hanging="108"/>
              <w:rPr>
                <w:rFonts w:ascii="Times New Roman" w:hAnsi="Times New Roman"/>
                <w:sz w:val="26"/>
                <w:szCs w:val="24"/>
              </w:rPr>
            </w:pPr>
            <w:r w:rsidRPr="00765B0D">
              <w:rPr>
                <w:rFonts w:ascii="Times New Roman" w:hAnsi="Times New Roman"/>
                <w:sz w:val="26"/>
                <w:szCs w:val="24"/>
              </w:rPr>
              <w:t>* Nguồn vốn khác:  .....................  triệu đồng (văn bản chứng minh kèm theo).</w:t>
            </w:r>
          </w:p>
          <w:p w:rsidR="002A76F4" w:rsidRPr="00765B0D" w:rsidRDefault="002A76F4" w:rsidP="002A76F4">
            <w:pPr>
              <w:ind w:hanging="108"/>
              <w:rPr>
                <w:rFonts w:ascii="Times New Roman" w:hAnsi="Times New Roman"/>
                <w:sz w:val="26"/>
                <w:szCs w:val="24"/>
              </w:rPr>
            </w:pPr>
            <w:r w:rsidRPr="00765B0D">
              <w:rPr>
                <w:rFonts w:ascii="Times New Roman" w:hAnsi="Times New Roman"/>
                <w:sz w:val="26"/>
                <w:szCs w:val="24"/>
              </w:rPr>
              <w:t xml:space="preserve">      </w:t>
            </w:r>
          </w:p>
          <w:p w:rsidR="002A76F4" w:rsidRPr="00765B0D" w:rsidRDefault="002A76F4" w:rsidP="002A76F4">
            <w:pPr>
              <w:ind w:hanging="108"/>
              <w:rPr>
                <w:rFonts w:ascii="Times New Roman" w:hAnsi="Times New Roman"/>
                <w:sz w:val="26"/>
                <w:szCs w:val="24"/>
              </w:rPr>
            </w:pPr>
          </w:p>
          <w:p w:rsidR="002A76F4" w:rsidRPr="00765B0D" w:rsidRDefault="002A76F4" w:rsidP="002A76F4">
            <w:pPr>
              <w:ind w:hanging="108"/>
              <w:rPr>
                <w:rFonts w:ascii="Times New Roman" w:hAnsi="Times New Roman"/>
                <w:sz w:val="26"/>
                <w:szCs w:val="24"/>
              </w:rPr>
            </w:pPr>
          </w:p>
          <w:p w:rsidR="002A76F4" w:rsidRPr="00765B0D" w:rsidRDefault="002A76F4" w:rsidP="002A76F4">
            <w:pPr>
              <w:ind w:hanging="108"/>
              <w:rPr>
                <w:rFonts w:ascii="Times New Roman" w:hAnsi="Times New Roman"/>
                <w:sz w:val="26"/>
                <w:szCs w:val="24"/>
              </w:rPr>
            </w:pPr>
          </w:p>
          <w:p w:rsidR="002A76F4" w:rsidRPr="00765B0D" w:rsidRDefault="002A76F4" w:rsidP="002A76F4">
            <w:pPr>
              <w:ind w:hanging="108"/>
              <w:rPr>
                <w:rFonts w:ascii="Times New Roman" w:hAnsi="Times New Roman"/>
                <w:sz w:val="26"/>
                <w:szCs w:val="24"/>
              </w:rPr>
            </w:pPr>
          </w:p>
        </w:tc>
      </w:tr>
    </w:tbl>
    <w:p w:rsidR="002A76F4" w:rsidRPr="00795F28" w:rsidRDefault="002A76F4" w:rsidP="002A76F4">
      <w:pPr>
        <w:rPr>
          <w:rFonts w:ascii="Times New Roman" w:hAnsi="Times New Roman"/>
          <w:sz w:val="24"/>
          <w:szCs w:val="24"/>
        </w:rPr>
      </w:pPr>
    </w:p>
    <w:p w:rsidR="00E97614" w:rsidRPr="00795F28" w:rsidRDefault="00E97614" w:rsidP="002A76F4">
      <w:pPr>
        <w:keepNext/>
        <w:ind w:firstLine="0"/>
        <w:jc w:val="center"/>
        <w:rPr>
          <w:rFonts w:ascii="Times New Roman" w:hAnsi="Times New Roman"/>
          <w:spacing w:val="24"/>
          <w:sz w:val="24"/>
          <w:szCs w:val="24"/>
        </w:rPr>
      </w:pPr>
    </w:p>
    <w:p w:rsidR="002A76F4" w:rsidRPr="00795F28" w:rsidRDefault="00E97614" w:rsidP="002A76F4">
      <w:pPr>
        <w:keepNext/>
        <w:ind w:firstLine="0"/>
        <w:jc w:val="center"/>
        <w:rPr>
          <w:rFonts w:ascii="Times New Roman" w:hAnsi="Times New Roman"/>
          <w:i/>
          <w:spacing w:val="24"/>
          <w:sz w:val="24"/>
          <w:szCs w:val="24"/>
        </w:rPr>
      </w:pPr>
      <w:r w:rsidRPr="00795F28">
        <w:rPr>
          <w:rFonts w:ascii="Times New Roman" w:hAnsi="Times New Roman"/>
          <w:spacing w:val="24"/>
          <w:sz w:val="24"/>
          <w:szCs w:val="24"/>
        </w:rPr>
        <w:t xml:space="preserve">          </w:t>
      </w:r>
      <w:r w:rsidR="002A76F4" w:rsidRPr="00795F28">
        <w:rPr>
          <w:rFonts w:ascii="Times New Roman" w:hAnsi="Times New Roman"/>
          <w:i/>
          <w:spacing w:val="24"/>
          <w:sz w:val="24"/>
          <w:szCs w:val="24"/>
        </w:rPr>
        <w:t>........., ngày.... tháng.... năm 200...</w:t>
      </w:r>
    </w:p>
    <w:p w:rsidR="002A76F4" w:rsidRPr="00795F28" w:rsidRDefault="002A76F4" w:rsidP="002A76F4">
      <w:pPr>
        <w:keepNext/>
        <w:ind w:firstLine="0"/>
        <w:jc w:val="center"/>
        <w:rPr>
          <w:rFonts w:ascii="Times New Roman" w:hAnsi="Times New Roman"/>
          <w:b/>
          <w:spacing w:val="24"/>
          <w:sz w:val="24"/>
          <w:szCs w:val="24"/>
        </w:rPr>
      </w:pPr>
      <w:r w:rsidRPr="00795F28">
        <w:rPr>
          <w:rFonts w:ascii="Times New Roman" w:hAnsi="Times New Roman"/>
          <w:b/>
          <w:spacing w:val="24"/>
          <w:sz w:val="24"/>
          <w:szCs w:val="24"/>
        </w:rPr>
        <w:t>Thủ tr</w:t>
      </w:r>
      <w:r w:rsidRPr="00795F28">
        <w:rPr>
          <w:rFonts w:ascii="Times New Roman" w:hAnsi="Times New Roman" w:hint="eastAsia"/>
          <w:b/>
          <w:spacing w:val="24"/>
          <w:sz w:val="24"/>
          <w:szCs w:val="24"/>
        </w:rPr>
        <w:t>ư</w:t>
      </w:r>
      <w:r w:rsidRPr="00795F28">
        <w:rPr>
          <w:rFonts w:ascii="Times New Roman" w:hAnsi="Times New Roman"/>
          <w:b/>
          <w:spacing w:val="24"/>
          <w:sz w:val="24"/>
          <w:szCs w:val="24"/>
        </w:rPr>
        <w:t>ởng</w:t>
      </w:r>
    </w:p>
    <w:p w:rsidR="002A76F4" w:rsidRPr="00795F28" w:rsidRDefault="00004C53" w:rsidP="002A76F4">
      <w:pPr>
        <w:keepNext/>
        <w:ind w:firstLine="0"/>
        <w:jc w:val="center"/>
        <w:rPr>
          <w:rFonts w:ascii="Times New Roman" w:hAnsi="Times New Roman"/>
          <w:b/>
          <w:spacing w:val="24"/>
          <w:sz w:val="24"/>
          <w:szCs w:val="24"/>
        </w:rPr>
      </w:pPr>
      <w:r w:rsidRPr="00795F28">
        <w:rPr>
          <w:rFonts w:ascii="Times New Roman" w:hAnsi="Times New Roman"/>
          <w:b/>
          <w:spacing w:val="24"/>
          <w:sz w:val="24"/>
          <w:szCs w:val="24"/>
        </w:rPr>
        <w:t xml:space="preserve">Cơ quan đăng ký chủ trì </w:t>
      </w:r>
      <w:r w:rsidR="00610B9E">
        <w:rPr>
          <w:rFonts w:ascii="Times New Roman" w:hAnsi="Times New Roman" w:hint="eastAsia"/>
          <w:b/>
          <w:spacing w:val="24"/>
          <w:sz w:val="24"/>
          <w:szCs w:val="24"/>
        </w:rPr>
        <w:t>nhiệm vụ</w:t>
      </w:r>
      <w:r w:rsidR="002A76F4" w:rsidRPr="00795F28">
        <w:rPr>
          <w:rFonts w:ascii="Times New Roman" w:hAnsi="Times New Roman"/>
          <w:b/>
          <w:spacing w:val="24"/>
          <w:sz w:val="24"/>
          <w:szCs w:val="24"/>
        </w:rPr>
        <w:t xml:space="preserve"> </w:t>
      </w:r>
    </w:p>
    <w:p w:rsidR="002A76F4" w:rsidRPr="00795F28" w:rsidRDefault="002A76F4" w:rsidP="002A76F4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795F28">
        <w:rPr>
          <w:rFonts w:ascii="Times New Roman" w:hAnsi="Times New Roman"/>
          <w:sz w:val="24"/>
          <w:szCs w:val="24"/>
        </w:rPr>
        <w:t>(Họ tên và chữ ký của người lãnh đạo tổ chức, đóng dấu)</w:t>
      </w:r>
    </w:p>
    <w:p w:rsidR="00C04E3D" w:rsidRPr="00795F28" w:rsidRDefault="00C04E3D" w:rsidP="00811800">
      <w:pPr>
        <w:keepNext/>
        <w:ind w:firstLine="0"/>
        <w:rPr>
          <w:rFonts w:ascii="Times New Roman" w:hAnsi="Times New Roman"/>
          <w:sz w:val="24"/>
          <w:szCs w:val="24"/>
        </w:rPr>
      </w:pPr>
    </w:p>
    <w:sectPr w:rsidR="00C04E3D" w:rsidRPr="00795F28" w:rsidSect="008118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4" w:code="9"/>
      <w:pgMar w:top="1134" w:right="1134" w:bottom="887" w:left="1701" w:header="720" w:footer="720" w:gutter="0"/>
      <w:cols w:space="720"/>
      <w:titlePg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47F" w:rsidRDefault="0049247F">
      <w:r>
        <w:separator/>
      </w:r>
    </w:p>
  </w:endnote>
  <w:endnote w:type="continuationSeparator" w:id="0">
    <w:p w:rsidR="0049247F" w:rsidRDefault="00492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auto"/>
    <w:pitch w:val="variable"/>
    <w:sig w:usb0="00000000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143" w:rsidRDefault="009335C1" w:rsidP="00B83A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E214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2143" w:rsidRDefault="000E2143" w:rsidP="00B83A6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143" w:rsidRDefault="009335C1" w:rsidP="00B83A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E214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3FF7">
      <w:rPr>
        <w:rStyle w:val="PageNumber"/>
        <w:noProof/>
      </w:rPr>
      <w:t>2</w:t>
    </w:r>
    <w:r>
      <w:rPr>
        <w:rStyle w:val="PageNumber"/>
      </w:rPr>
      <w:fldChar w:fldCharType="end"/>
    </w:r>
  </w:p>
  <w:p w:rsidR="000E2143" w:rsidRDefault="000E2143" w:rsidP="00B83A62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954" w:rsidRDefault="000B19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47F" w:rsidRDefault="0049247F">
      <w:r>
        <w:separator/>
      </w:r>
    </w:p>
  </w:footnote>
  <w:footnote w:type="continuationSeparator" w:id="0">
    <w:p w:rsidR="0049247F" w:rsidRDefault="004924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954" w:rsidRDefault="000B19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954" w:rsidRDefault="000B195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B0D" w:rsidRPr="00387053" w:rsidRDefault="00387053" w:rsidP="00765B0D">
    <w:pPr>
      <w:pStyle w:val="Header"/>
      <w:jc w:val="right"/>
      <w:rPr>
        <w:sz w:val="24"/>
      </w:rPr>
    </w:pPr>
    <w:r>
      <w:rPr>
        <w:rFonts w:ascii="Times New Roman" w:hAnsi="Times New Roman"/>
        <w:snapToGrid w:val="0"/>
        <w:color w:val="000000"/>
        <w:sz w:val="20"/>
        <w:szCs w:val="24"/>
      </w:rPr>
      <w:t>B</w:t>
    </w:r>
    <w:r w:rsidR="000B1954">
      <w:rPr>
        <w:rFonts w:ascii="Times New Roman" w:hAnsi="Times New Roman"/>
        <w:snapToGrid w:val="0"/>
        <w:color w:val="000000"/>
        <w:sz w:val="20"/>
        <w:szCs w:val="24"/>
      </w:rPr>
      <w:t>06</w:t>
    </w:r>
    <w:r>
      <w:rPr>
        <w:rFonts w:ascii="Times New Roman" w:hAnsi="Times New Roman"/>
        <w:snapToGrid w:val="0"/>
        <w:color w:val="000000"/>
        <w:sz w:val="20"/>
        <w:szCs w:val="24"/>
      </w:rPr>
      <w:t>-CP</w:t>
    </w:r>
    <w:bookmarkStart w:id="0" w:name="_GoBack"/>
    <w:bookmarkEnd w:id="0"/>
    <w:r w:rsidR="00610B9E" w:rsidRPr="00387053">
      <w:rPr>
        <w:rFonts w:ascii="Times New Roman" w:hAnsi="Times New Roman"/>
        <w:snapToGrid w:val="0"/>
        <w:color w:val="000000"/>
        <w:sz w:val="20"/>
        <w:szCs w:val="24"/>
      </w:rPr>
      <w:t>: Tóm tắt hoạt động của tổ chức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C4389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5F77D2"/>
    <w:multiLevelType w:val="singleLevel"/>
    <w:tmpl w:val="F4B2FBAC"/>
    <w:lvl w:ilvl="0">
      <w:start w:val="1"/>
      <w:numFmt w:val="decimal"/>
      <w:lvlText w:val="%1."/>
      <w:legacy w:legacy="1" w:legacySpace="0" w:legacyIndent="288"/>
      <w:lvlJc w:val="left"/>
    </w:lvl>
  </w:abstractNum>
  <w:abstractNum w:abstractNumId="3">
    <w:nsid w:val="0C8D3329"/>
    <w:multiLevelType w:val="singleLevel"/>
    <w:tmpl w:val="D50E2BCA"/>
    <w:lvl w:ilvl="0">
      <w:start w:val="4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.VnTime" w:hAnsi=".VnTime" w:hint="default"/>
        <w:b/>
        <w:i w:val="0"/>
        <w:sz w:val="26"/>
        <w:u w:val="none"/>
      </w:rPr>
    </w:lvl>
  </w:abstractNum>
  <w:abstractNum w:abstractNumId="4">
    <w:nsid w:val="10140548"/>
    <w:multiLevelType w:val="singleLevel"/>
    <w:tmpl w:val="B90EC2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5B0322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D5B5BA8"/>
    <w:multiLevelType w:val="singleLevel"/>
    <w:tmpl w:val="181C592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1F176EF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F3B61E3"/>
    <w:multiLevelType w:val="singleLevel"/>
    <w:tmpl w:val="29588A2A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.VnTime" w:hAnsi=".VnTime" w:hint="default"/>
        <w:b w:val="0"/>
        <w:i w:val="0"/>
        <w:sz w:val="24"/>
        <w:u w:val="none"/>
      </w:rPr>
    </w:lvl>
  </w:abstractNum>
  <w:abstractNum w:abstractNumId="9">
    <w:nsid w:val="201340C7"/>
    <w:multiLevelType w:val="multilevel"/>
    <w:tmpl w:val="E3060DAC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.VnTime" w:hAnsi=".VnTime" w:hint="default"/>
        <w:b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063407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3B92B75"/>
    <w:multiLevelType w:val="singleLevel"/>
    <w:tmpl w:val="11A2ED6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>
    <w:nsid w:val="27395F7D"/>
    <w:multiLevelType w:val="singleLevel"/>
    <w:tmpl w:val="11A2ED6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>
    <w:nsid w:val="277F73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4">
    <w:nsid w:val="2C40553B"/>
    <w:multiLevelType w:val="hybridMultilevel"/>
    <w:tmpl w:val="C714E572"/>
    <w:lvl w:ilvl="0" w:tplc="1E8C32E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08E62BA"/>
    <w:multiLevelType w:val="multilevel"/>
    <w:tmpl w:val="E482DD5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+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E20B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97E5E15"/>
    <w:multiLevelType w:val="singleLevel"/>
    <w:tmpl w:val="11A2ED6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>
    <w:nsid w:val="3AB45C58"/>
    <w:multiLevelType w:val="multilevel"/>
    <w:tmpl w:val="75744A10"/>
    <w:lvl w:ilvl="0">
      <w:start w:val="3"/>
      <w:numFmt w:val="decimal"/>
      <w:lvlText w:val="%1. "/>
      <w:legacy w:legacy="1" w:legacySpace="0" w:legacyIndent="360"/>
      <w:lvlJc w:val="left"/>
      <w:pPr>
        <w:ind w:left="469" w:hanging="360"/>
      </w:pPr>
      <w:rPr>
        <w:rFonts w:ascii=".VnTime" w:hAnsi=".VnTime" w:hint="default"/>
        <w:b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BF43E6B"/>
    <w:multiLevelType w:val="singleLevel"/>
    <w:tmpl w:val="7BCE24A6"/>
    <w:lvl w:ilvl="0">
      <w:numFmt w:val="bullet"/>
      <w:lvlText w:val="-"/>
      <w:lvlJc w:val="left"/>
      <w:pPr>
        <w:tabs>
          <w:tab w:val="num" w:pos="1002"/>
        </w:tabs>
        <w:ind w:left="1002" w:hanging="435"/>
      </w:pPr>
      <w:rPr>
        <w:rFonts w:hint="default"/>
      </w:rPr>
    </w:lvl>
  </w:abstractNum>
  <w:abstractNum w:abstractNumId="20">
    <w:nsid w:val="3DE36F75"/>
    <w:multiLevelType w:val="singleLevel"/>
    <w:tmpl w:val="11A2ED6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1">
    <w:nsid w:val="3EAE572D"/>
    <w:multiLevelType w:val="singleLevel"/>
    <w:tmpl w:val="62AE33DA"/>
    <w:lvl w:ilvl="0">
      <w:start w:val="1"/>
      <w:numFmt w:val="decimal"/>
      <w:lvlText w:val="%1"/>
      <w:legacy w:legacy="1" w:legacySpace="0" w:legacyIndent="504"/>
      <w:lvlJc w:val="left"/>
      <w:pPr>
        <w:ind w:left="648" w:hanging="504"/>
      </w:pPr>
    </w:lvl>
  </w:abstractNum>
  <w:abstractNum w:abstractNumId="22">
    <w:nsid w:val="43E86E5B"/>
    <w:multiLevelType w:val="hybridMultilevel"/>
    <w:tmpl w:val="9FCE437E"/>
    <w:lvl w:ilvl="0" w:tplc="71A2F2D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912062B"/>
    <w:multiLevelType w:val="hybridMultilevel"/>
    <w:tmpl w:val="AB7C2DD2"/>
    <w:lvl w:ilvl="0" w:tplc="84508960">
      <w:start w:val="2"/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A2001F9"/>
    <w:multiLevelType w:val="singleLevel"/>
    <w:tmpl w:val="D6701EB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5">
    <w:nsid w:val="4BB400D7"/>
    <w:multiLevelType w:val="hybridMultilevel"/>
    <w:tmpl w:val="E714814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DD05D79"/>
    <w:multiLevelType w:val="singleLevel"/>
    <w:tmpl w:val="B90EC2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>
    <w:nsid w:val="526F27A7"/>
    <w:multiLevelType w:val="singleLevel"/>
    <w:tmpl w:val="B90EC2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52C33D87"/>
    <w:multiLevelType w:val="singleLevel"/>
    <w:tmpl w:val="62AE33DA"/>
    <w:lvl w:ilvl="0">
      <w:start w:val="1"/>
      <w:numFmt w:val="decimal"/>
      <w:lvlText w:val="%1"/>
      <w:legacy w:legacy="1" w:legacySpace="0" w:legacyIndent="504"/>
      <w:lvlJc w:val="left"/>
      <w:pPr>
        <w:ind w:left="648" w:hanging="504"/>
      </w:pPr>
    </w:lvl>
  </w:abstractNum>
  <w:abstractNum w:abstractNumId="29">
    <w:nsid w:val="5B8E2F21"/>
    <w:multiLevelType w:val="singleLevel"/>
    <w:tmpl w:val="52C272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C5B6B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1">
    <w:nsid w:val="5F6023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F883391"/>
    <w:multiLevelType w:val="hybridMultilevel"/>
    <w:tmpl w:val="8814D056"/>
    <w:lvl w:ilvl="0" w:tplc="7C7C23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0137878"/>
    <w:multiLevelType w:val="hybridMultilevel"/>
    <w:tmpl w:val="C7720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3516ED2"/>
    <w:multiLevelType w:val="hybridMultilevel"/>
    <w:tmpl w:val="06F42FCA"/>
    <w:lvl w:ilvl="0" w:tplc="BF56CE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8FF5CB6"/>
    <w:multiLevelType w:val="hybridMultilevel"/>
    <w:tmpl w:val="101A1720"/>
    <w:lvl w:ilvl="0" w:tplc="BCB29EBC">
      <w:start w:val="3"/>
      <w:numFmt w:val="bullet"/>
      <w:lvlText w:val="-"/>
      <w:lvlJc w:val="left"/>
      <w:pPr>
        <w:tabs>
          <w:tab w:val="num" w:pos="469"/>
        </w:tabs>
        <w:ind w:left="4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DEC3CE6"/>
    <w:multiLevelType w:val="hybridMultilevel"/>
    <w:tmpl w:val="D4E02C26"/>
    <w:lvl w:ilvl="0" w:tplc="E7F43D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F671B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8">
    <w:nsid w:val="71AE6F03"/>
    <w:multiLevelType w:val="hybridMultilevel"/>
    <w:tmpl w:val="7B4CB314"/>
    <w:lvl w:ilvl="0" w:tplc="27565C18">
      <w:numFmt w:val="bullet"/>
      <w:lvlText w:val="-"/>
      <w:lvlJc w:val="left"/>
      <w:pPr>
        <w:ind w:left="1640" w:hanging="9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3DD263C"/>
    <w:multiLevelType w:val="hybridMultilevel"/>
    <w:tmpl w:val="D2CC94AC"/>
    <w:lvl w:ilvl="0" w:tplc="E158AA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83F6B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B606929"/>
    <w:multiLevelType w:val="hybridMultilevel"/>
    <w:tmpl w:val="483C991A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2">
    <w:nsid w:val="7DBA2C37"/>
    <w:multiLevelType w:val="hybridMultilevel"/>
    <w:tmpl w:val="026AF76A"/>
    <w:lvl w:ilvl="0" w:tplc="5502C2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DDE0116"/>
    <w:multiLevelType w:val="singleLevel"/>
    <w:tmpl w:val="C69CF51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32"/>
  </w:num>
  <w:num w:numId="2">
    <w:abstractNumId w:val="42"/>
  </w:num>
  <w:num w:numId="3">
    <w:abstractNumId w:val="35"/>
  </w:num>
  <w:num w:numId="4">
    <w:abstractNumId w:val="39"/>
  </w:num>
  <w:num w:numId="5">
    <w:abstractNumId w:val="34"/>
  </w:num>
  <w:num w:numId="6">
    <w:abstractNumId w:val="36"/>
  </w:num>
  <w:num w:numId="7">
    <w:abstractNumId w:val="15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36" w:hanging="360"/>
        </w:pPr>
        <w:rPr>
          <w:rFonts w:ascii="Symbol" w:hAnsi="Symbol" w:cs="Times New Roman" w:hint="default"/>
        </w:rPr>
      </w:lvl>
    </w:lvlOverride>
  </w:num>
  <w:num w:numId="9">
    <w:abstractNumId w:val="12"/>
  </w:num>
  <w:num w:numId="10">
    <w:abstractNumId w:val="2"/>
  </w:num>
  <w:num w:numId="11">
    <w:abstractNumId w:val="20"/>
  </w:num>
  <w:num w:numId="12">
    <w:abstractNumId w:val="17"/>
  </w:num>
  <w:num w:numId="13">
    <w:abstractNumId w:val="11"/>
  </w:num>
  <w:num w:numId="14">
    <w:abstractNumId w:val="13"/>
  </w:num>
  <w:num w:numId="15">
    <w:abstractNumId w:val="37"/>
  </w:num>
  <w:num w:numId="16">
    <w:abstractNumId w:val="30"/>
  </w:num>
  <w:num w:numId="17">
    <w:abstractNumId w:val="43"/>
  </w:num>
  <w:num w:numId="18">
    <w:abstractNumId w:val="26"/>
  </w:num>
  <w:num w:numId="19">
    <w:abstractNumId w:val="4"/>
  </w:num>
  <w:num w:numId="20">
    <w:abstractNumId w:val="27"/>
  </w:num>
  <w:num w:numId="2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2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3">
    <w:abstractNumId w:val="21"/>
  </w:num>
  <w:num w:numId="24">
    <w:abstractNumId w:val="28"/>
  </w:num>
  <w:num w:numId="25">
    <w:abstractNumId w:val="29"/>
  </w:num>
  <w:num w:numId="26">
    <w:abstractNumId w:val="16"/>
  </w:num>
  <w:num w:numId="27">
    <w:abstractNumId w:val="24"/>
  </w:num>
  <w:num w:numId="28">
    <w:abstractNumId w:val="2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9">
    <w:abstractNumId w:val="9"/>
  </w:num>
  <w:num w:numId="30">
    <w:abstractNumId w:val="18"/>
  </w:num>
  <w:num w:numId="31">
    <w:abstractNumId w:val="31"/>
  </w:num>
  <w:num w:numId="32">
    <w:abstractNumId w:val="8"/>
  </w:num>
  <w:num w:numId="33">
    <w:abstractNumId w:val="3"/>
  </w:num>
  <w:num w:numId="34">
    <w:abstractNumId w:val="5"/>
  </w:num>
  <w:num w:numId="35">
    <w:abstractNumId w:val="1"/>
  </w:num>
  <w:num w:numId="36">
    <w:abstractNumId w:val="40"/>
  </w:num>
  <w:num w:numId="37">
    <w:abstractNumId w:val="7"/>
  </w:num>
  <w:num w:numId="38">
    <w:abstractNumId w:val="10"/>
  </w:num>
  <w:num w:numId="39">
    <w:abstractNumId w:val="19"/>
  </w:num>
  <w:num w:numId="40">
    <w:abstractNumId w:val="6"/>
  </w:num>
  <w:num w:numId="41">
    <w:abstractNumId w:val="41"/>
  </w:num>
  <w:num w:numId="42">
    <w:abstractNumId w:val="22"/>
  </w:num>
  <w:num w:numId="43">
    <w:abstractNumId w:val="23"/>
  </w:num>
  <w:num w:numId="44">
    <w:abstractNumId w:val="33"/>
  </w:num>
  <w:num w:numId="45">
    <w:abstractNumId w:val="38"/>
  </w:num>
  <w:num w:numId="46">
    <w:abstractNumId w:val="14"/>
  </w:num>
  <w:num w:numId="4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hideSpellingErrors/>
  <w:attachedTemplate r:id="rId1"/>
  <w:stylePaneFormatFilter w:val="3F01"/>
  <w:defaultTabStop w:val="720"/>
  <w:drawingGridHorizontalSpacing w:val="109"/>
  <w:drawingGridVerticalSpacing w:val="148"/>
  <w:displayHorizontalDrawingGridEvery w:val="0"/>
  <w:displayVerticalDrawingGridEvery w:val="0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MacDisableGlyphATSUI" w:val="0"/>
  </w:docVars>
  <w:rsids>
    <w:rsidRoot w:val="00312893"/>
    <w:rsid w:val="00000633"/>
    <w:rsid w:val="00004C53"/>
    <w:rsid w:val="00010677"/>
    <w:rsid w:val="000126DE"/>
    <w:rsid w:val="00020DA8"/>
    <w:rsid w:val="00022902"/>
    <w:rsid w:val="00027D8C"/>
    <w:rsid w:val="0003346C"/>
    <w:rsid w:val="00034EDA"/>
    <w:rsid w:val="0004234B"/>
    <w:rsid w:val="0004307A"/>
    <w:rsid w:val="00044AD8"/>
    <w:rsid w:val="0005726D"/>
    <w:rsid w:val="00063D5A"/>
    <w:rsid w:val="00066077"/>
    <w:rsid w:val="00071AFB"/>
    <w:rsid w:val="0007244F"/>
    <w:rsid w:val="00082291"/>
    <w:rsid w:val="000822B9"/>
    <w:rsid w:val="00083CBA"/>
    <w:rsid w:val="00087C8A"/>
    <w:rsid w:val="00094596"/>
    <w:rsid w:val="000A1881"/>
    <w:rsid w:val="000B0908"/>
    <w:rsid w:val="000B1954"/>
    <w:rsid w:val="000B35A7"/>
    <w:rsid w:val="000B3C7E"/>
    <w:rsid w:val="000C04A7"/>
    <w:rsid w:val="000C1A25"/>
    <w:rsid w:val="000D3692"/>
    <w:rsid w:val="000D3F90"/>
    <w:rsid w:val="000D631C"/>
    <w:rsid w:val="000E046B"/>
    <w:rsid w:val="000E2143"/>
    <w:rsid w:val="000E5A1B"/>
    <w:rsid w:val="000F20A7"/>
    <w:rsid w:val="000F3C29"/>
    <w:rsid w:val="00105B59"/>
    <w:rsid w:val="00105CD4"/>
    <w:rsid w:val="00106183"/>
    <w:rsid w:val="00111D1A"/>
    <w:rsid w:val="00112FAB"/>
    <w:rsid w:val="00122348"/>
    <w:rsid w:val="001261CB"/>
    <w:rsid w:val="00127066"/>
    <w:rsid w:val="001278E9"/>
    <w:rsid w:val="001321E5"/>
    <w:rsid w:val="00132B20"/>
    <w:rsid w:val="00140EB3"/>
    <w:rsid w:val="001412CD"/>
    <w:rsid w:val="00142E08"/>
    <w:rsid w:val="001431B2"/>
    <w:rsid w:val="001432BF"/>
    <w:rsid w:val="00143F7E"/>
    <w:rsid w:val="001459E9"/>
    <w:rsid w:val="00146291"/>
    <w:rsid w:val="00150AA8"/>
    <w:rsid w:val="001612E8"/>
    <w:rsid w:val="00163D27"/>
    <w:rsid w:val="00171025"/>
    <w:rsid w:val="00171F5A"/>
    <w:rsid w:val="0017694A"/>
    <w:rsid w:val="0018506D"/>
    <w:rsid w:val="00187AB1"/>
    <w:rsid w:val="00191CB6"/>
    <w:rsid w:val="00193C75"/>
    <w:rsid w:val="00194CF0"/>
    <w:rsid w:val="001A25A5"/>
    <w:rsid w:val="001A3809"/>
    <w:rsid w:val="001A5BD0"/>
    <w:rsid w:val="001A5CDD"/>
    <w:rsid w:val="001A6FD5"/>
    <w:rsid w:val="001B07E8"/>
    <w:rsid w:val="001B0FDC"/>
    <w:rsid w:val="001B721B"/>
    <w:rsid w:val="001C3429"/>
    <w:rsid w:val="001D4C01"/>
    <w:rsid w:val="001E1D65"/>
    <w:rsid w:val="001E24F3"/>
    <w:rsid w:val="001E65B1"/>
    <w:rsid w:val="001F1889"/>
    <w:rsid w:val="001F2DE9"/>
    <w:rsid w:val="001F4671"/>
    <w:rsid w:val="001F48B9"/>
    <w:rsid w:val="00205BF9"/>
    <w:rsid w:val="00214D9F"/>
    <w:rsid w:val="00215A63"/>
    <w:rsid w:val="00215EE4"/>
    <w:rsid w:val="00216FF5"/>
    <w:rsid w:val="00220C62"/>
    <w:rsid w:val="00221DD7"/>
    <w:rsid w:val="00224FBF"/>
    <w:rsid w:val="00230E26"/>
    <w:rsid w:val="00232819"/>
    <w:rsid w:val="0024281D"/>
    <w:rsid w:val="00255489"/>
    <w:rsid w:val="00257719"/>
    <w:rsid w:val="0026484E"/>
    <w:rsid w:val="002734EB"/>
    <w:rsid w:val="00274D17"/>
    <w:rsid w:val="00275711"/>
    <w:rsid w:val="002766A7"/>
    <w:rsid w:val="002808FA"/>
    <w:rsid w:val="00280E4A"/>
    <w:rsid w:val="00283006"/>
    <w:rsid w:val="00284756"/>
    <w:rsid w:val="002857F6"/>
    <w:rsid w:val="00286632"/>
    <w:rsid w:val="002A48A6"/>
    <w:rsid w:val="002A51C8"/>
    <w:rsid w:val="002A76F4"/>
    <w:rsid w:val="002B42E3"/>
    <w:rsid w:val="002B6AA7"/>
    <w:rsid w:val="002D1634"/>
    <w:rsid w:val="002E11B6"/>
    <w:rsid w:val="002E13EB"/>
    <w:rsid w:val="002E1576"/>
    <w:rsid w:val="002E3B9A"/>
    <w:rsid w:val="002F1DD3"/>
    <w:rsid w:val="002F20A5"/>
    <w:rsid w:val="00302EDF"/>
    <w:rsid w:val="00303A9C"/>
    <w:rsid w:val="00307832"/>
    <w:rsid w:val="0030783C"/>
    <w:rsid w:val="00312893"/>
    <w:rsid w:val="003163E7"/>
    <w:rsid w:val="00317B84"/>
    <w:rsid w:val="003217E4"/>
    <w:rsid w:val="00322B09"/>
    <w:rsid w:val="003238D4"/>
    <w:rsid w:val="00323F85"/>
    <w:rsid w:val="00326D4C"/>
    <w:rsid w:val="003309D8"/>
    <w:rsid w:val="00331611"/>
    <w:rsid w:val="00333A28"/>
    <w:rsid w:val="00336D0C"/>
    <w:rsid w:val="0034732C"/>
    <w:rsid w:val="00357A86"/>
    <w:rsid w:val="00362487"/>
    <w:rsid w:val="003626D2"/>
    <w:rsid w:val="0036425D"/>
    <w:rsid w:val="003652F8"/>
    <w:rsid w:val="00380892"/>
    <w:rsid w:val="0038369D"/>
    <w:rsid w:val="00384AAE"/>
    <w:rsid w:val="00387053"/>
    <w:rsid w:val="003A57CA"/>
    <w:rsid w:val="003A63F8"/>
    <w:rsid w:val="003B0C6A"/>
    <w:rsid w:val="003B2B35"/>
    <w:rsid w:val="003B4650"/>
    <w:rsid w:val="003B7DC2"/>
    <w:rsid w:val="003C12A5"/>
    <w:rsid w:val="003C464F"/>
    <w:rsid w:val="003C6D8A"/>
    <w:rsid w:val="003D5017"/>
    <w:rsid w:val="003E1F30"/>
    <w:rsid w:val="003E707A"/>
    <w:rsid w:val="003F0DD6"/>
    <w:rsid w:val="003F0EC6"/>
    <w:rsid w:val="003F1327"/>
    <w:rsid w:val="003F341C"/>
    <w:rsid w:val="003F4FF4"/>
    <w:rsid w:val="003F5ABE"/>
    <w:rsid w:val="003F67F2"/>
    <w:rsid w:val="003F7B47"/>
    <w:rsid w:val="004018AD"/>
    <w:rsid w:val="00412617"/>
    <w:rsid w:val="00414B12"/>
    <w:rsid w:val="00415EBC"/>
    <w:rsid w:val="00416127"/>
    <w:rsid w:val="004163C0"/>
    <w:rsid w:val="00423A39"/>
    <w:rsid w:val="00423C30"/>
    <w:rsid w:val="004264AB"/>
    <w:rsid w:val="00427161"/>
    <w:rsid w:val="00435724"/>
    <w:rsid w:val="00436E4A"/>
    <w:rsid w:val="00440157"/>
    <w:rsid w:val="00441003"/>
    <w:rsid w:val="004438AB"/>
    <w:rsid w:val="00443FF7"/>
    <w:rsid w:val="00444E4C"/>
    <w:rsid w:val="00451638"/>
    <w:rsid w:val="00452CB3"/>
    <w:rsid w:val="00454862"/>
    <w:rsid w:val="00454CC6"/>
    <w:rsid w:val="00455011"/>
    <w:rsid w:val="00457666"/>
    <w:rsid w:val="00466740"/>
    <w:rsid w:val="00471FCF"/>
    <w:rsid w:val="00480FD7"/>
    <w:rsid w:val="00485F24"/>
    <w:rsid w:val="00486CA1"/>
    <w:rsid w:val="00487145"/>
    <w:rsid w:val="0049247F"/>
    <w:rsid w:val="00496063"/>
    <w:rsid w:val="0049773E"/>
    <w:rsid w:val="004A09A9"/>
    <w:rsid w:val="004A4D5F"/>
    <w:rsid w:val="004B300A"/>
    <w:rsid w:val="004B43A2"/>
    <w:rsid w:val="004B4811"/>
    <w:rsid w:val="004B6662"/>
    <w:rsid w:val="004C1CED"/>
    <w:rsid w:val="004C32D4"/>
    <w:rsid w:val="004C3EFE"/>
    <w:rsid w:val="004C64D3"/>
    <w:rsid w:val="004D2C99"/>
    <w:rsid w:val="004D42E9"/>
    <w:rsid w:val="004D518D"/>
    <w:rsid w:val="004D7CEA"/>
    <w:rsid w:val="004E00F7"/>
    <w:rsid w:val="004E1C5B"/>
    <w:rsid w:val="004F2B69"/>
    <w:rsid w:val="004F2CA2"/>
    <w:rsid w:val="004F3C93"/>
    <w:rsid w:val="004F6408"/>
    <w:rsid w:val="004F7427"/>
    <w:rsid w:val="0050470C"/>
    <w:rsid w:val="00512627"/>
    <w:rsid w:val="00512FB4"/>
    <w:rsid w:val="0051619F"/>
    <w:rsid w:val="00516B42"/>
    <w:rsid w:val="00520050"/>
    <w:rsid w:val="005304A1"/>
    <w:rsid w:val="005354F7"/>
    <w:rsid w:val="00535A18"/>
    <w:rsid w:val="0054014C"/>
    <w:rsid w:val="005446B1"/>
    <w:rsid w:val="00544875"/>
    <w:rsid w:val="005534FC"/>
    <w:rsid w:val="0055365E"/>
    <w:rsid w:val="005558CC"/>
    <w:rsid w:val="00557325"/>
    <w:rsid w:val="00574BDB"/>
    <w:rsid w:val="00575BD1"/>
    <w:rsid w:val="0058348A"/>
    <w:rsid w:val="005855B9"/>
    <w:rsid w:val="0058799F"/>
    <w:rsid w:val="00590C5F"/>
    <w:rsid w:val="00591E1E"/>
    <w:rsid w:val="0059783F"/>
    <w:rsid w:val="005A105D"/>
    <w:rsid w:val="005A256C"/>
    <w:rsid w:val="005A6EEB"/>
    <w:rsid w:val="005B2624"/>
    <w:rsid w:val="005C14E8"/>
    <w:rsid w:val="005C153C"/>
    <w:rsid w:val="005C26C8"/>
    <w:rsid w:val="005C2CC2"/>
    <w:rsid w:val="005C3CC8"/>
    <w:rsid w:val="005C7769"/>
    <w:rsid w:val="005C7BF0"/>
    <w:rsid w:val="005D4003"/>
    <w:rsid w:val="005D535C"/>
    <w:rsid w:val="005D5837"/>
    <w:rsid w:val="005E15CE"/>
    <w:rsid w:val="005F03AB"/>
    <w:rsid w:val="005F419C"/>
    <w:rsid w:val="005F454A"/>
    <w:rsid w:val="005F4761"/>
    <w:rsid w:val="005F68CC"/>
    <w:rsid w:val="00600F97"/>
    <w:rsid w:val="006036CA"/>
    <w:rsid w:val="0060530C"/>
    <w:rsid w:val="00606114"/>
    <w:rsid w:val="00610B9E"/>
    <w:rsid w:val="0062260F"/>
    <w:rsid w:val="00624E4A"/>
    <w:rsid w:val="00630D4A"/>
    <w:rsid w:val="00632E22"/>
    <w:rsid w:val="00644CF1"/>
    <w:rsid w:val="00655DAB"/>
    <w:rsid w:val="0065680A"/>
    <w:rsid w:val="00656D04"/>
    <w:rsid w:val="00662364"/>
    <w:rsid w:val="00663B9A"/>
    <w:rsid w:val="00663E12"/>
    <w:rsid w:val="00675CCA"/>
    <w:rsid w:val="0067663E"/>
    <w:rsid w:val="00677034"/>
    <w:rsid w:val="00680F27"/>
    <w:rsid w:val="0068538C"/>
    <w:rsid w:val="00685C57"/>
    <w:rsid w:val="00690635"/>
    <w:rsid w:val="006915FB"/>
    <w:rsid w:val="006A37DC"/>
    <w:rsid w:val="006A569C"/>
    <w:rsid w:val="006B2D9E"/>
    <w:rsid w:val="006B3E9F"/>
    <w:rsid w:val="006C6024"/>
    <w:rsid w:val="006E4C3D"/>
    <w:rsid w:val="006E6BE4"/>
    <w:rsid w:val="006F46DB"/>
    <w:rsid w:val="006F5EE3"/>
    <w:rsid w:val="0070053C"/>
    <w:rsid w:val="00703951"/>
    <w:rsid w:val="00704AF3"/>
    <w:rsid w:val="00711059"/>
    <w:rsid w:val="007115E9"/>
    <w:rsid w:val="00722FEB"/>
    <w:rsid w:val="007300BC"/>
    <w:rsid w:val="007328C7"/>
    <w:rsid w:val="007341F5"/>
    <w:rsid w:val="007351C9"/>
    <w:rsid w:val="00745215"/>
    <w:rsid w:val="00747688"/>
    <w:rsid w:val="00751CD6"/>
    <w:rsid w:val="00755357"/>
    <w:rsid w:val="0075586E"/>
    <w:rsid w:val="007571AE"/>
    <w:rsid w:val="007603B2"/>
    <w:rsid w:val="00765B0D"/>
    <w:rsid w:val="00766815"/>
    <w:rsid w:val="00766AE2"/>
    <w:rsid w:val="0076749D"/>
    <w:rsid w:val="00773754"/>
    <w:rsid w:val="00775639"/>
    <w:rsid w:val="007865B5"/>
    <w:rsid w:val="0078789A"/>
    <w:rsid w:val="00790FE2"/>
    <w:rsid w:val="00792F0A"/>
    <w:rsid w:val="007933E1"/>
    <w:rsid w:val="00795F28"/>
    <w:rsid w:val="007B2775"/>
    <w:rsid w:val="007C29E0"/>
    <w:rsid w:val="007C314A"/>
    <w:rsid w:val="007D1A87"/>
    <w:rsid w:val="007D63C2"/>
    <w:rsid w:val="007D66A3"/>
    <w:rsid w:val="007E0723"/>
    <w:rsid w:val="007E2268"/>
    <w:rsid w:val="007E5483"/>
    <w:rsid w:val="007E7B23"/>
    <w:rsid w:val="007F14FE"/>
    <w:rsid w:val="007F3C72"/>
    <w:rsid w:val="008003F9"/>
    <w:rsid w:val="00804AAD"/>
    <w:rsid w:val="0080652A"/>
    <w:rsid w:val="0080714B"/>
    <w:rsid w:val="00807B57"/>
    <w:rsid w:val="00811800"/>
    <w:rsid w:val="008250D3"/>
    <w:rsid w:val="00826B56"/>
    <w:rsid w:val="00826B68"/>
    <w:rsid w:val="008270C6"/>
    <w:rsid w:val="00832204"/>
    <w:rsid w:val="0083655C"/>
    <w:rsid w:val="0084233B"/>
    <w:rsid w:val="0084313D"/>
    <w:rsid w:val="00843C86"/>
    <w:rsid w:val="00844EC9"/>
    <w:rsid w:val="00857D18"/>
    <w:rsid w:val="00867A3E"/>
    <w:rsid w:val="00867BAC"/>
    <w:rsid w:val="00871B55"/>
    <w:rsid w:val="00876BAE"/>
    <w:rsid w:val="00880FA3"/>
    <w:rsid w:val="00886191"/>
    <w:rsid w:val="008907AC"/>
    <w:rsid w:val="00895A54"/>
    <w:rsid w:val="008963A2"/>
    <w:rsid w:val="008A2ADB"/>
    <w:rsid w:val="008A6FD0"/>
    <w:rsid w:val="008B4916"/>
    <w:rsid w:val="008C1543"/>
    <w:rsid w:val="008C3864"/>
    <w:rsid w:val="008C6DB3"/>
    <w:rsid w:val="008D0337"/>
    <w:rsid w:val="008D1800"/>
    <w:rsid w:val="008D5FDE"/>
    <w:rsid w:val="008D7CE2"/>
    <w:rsid w:val="008E0DFB"/>
    <w:rsid w:val="008E57A4"/>
    <w:rsid w:val="00901FA5"/>
    <w:rsid w:val="00906B13"/>
    <w:rsid w:val="00920219"/>
    <w:rsid w:val="00921569"/>
    <w:rsid w:val="00924C78"/>
    <w:rsid w:val="00925802"/>
    <w:rsid w:val="00925E40"/>
    <w:rsid w:val="00933509"/>
    <w:rsid w:val="009335C1"/>
    <w:rsid w:val="009338B3"/>
    <w:rsid w:val="00933A76"/>
    <w:rsid w:val="0094332E"/>
    <w:rsid w:val="0094581C"/>
    <w:rsid w:val="009513C6"/>
    <w:rsid w:val="009519B9"/>
    <w:rsid w:val="009575BD"/>
    <w:rsid w:val="00961CF3"/>
    <w:rsid w:val="00970DD0"/>
    <w:rsid w:val="009743D1"/>
    <w:rsid w:val="009751F7"/>
    <w:rsid w:val="00981BA6"/>
    <w:rsid w:val="009839A5"/>
    <w:rsid w:val="00991CA8"/>
    <w:rsid w:val="009A1D38"/>
    <w:rsid w:val="009A2CFA"/>
    <w:rsid w:val="009A2DD0"/>
    <w:rsid w:val="009A6B21"/>
    <w:rsid w:val="009B353B"/>
    <w:rsid w:val="009B4688"/>
    <w:rsid w:val="009B53CD"/>
    <w:rsid w:val="009B69F0"/>
    <w:rsid w:val="009C1B00"/>
    <w:rsid w:val="009C3E40"/>
    <w:rsid w:val="009C4DD4"/>
    <w:rsid w:val="009C5230"/>
    <w:rsid w:val="009D2061"/>
    <w:rsid w:val="009D2A78"/>
    <w:rsid w:val="009D4B8D"/>
    <w:rsid w:val="009D5C25"/>
    <w:rsid w:val="009E0FD1"/>
    <w:rsid w:val="009E291D"/>
    <w:rsid w:val="009F096D"/>
    <w:rsid w:val="00A0282B"/>
    <w:rsid w:val="00A043C3"/>
    <w:rsid w:val="00A06E4D"/>
    <w:rsid w:val="00A11D09"/>
    <w:rsid w:val="00A2141A"/>
    <w:rsid w:val="00A215E0"/>
    <w:rsid w:val="00A35E72"/>
    <w:rsid w:val="00A42D89"/>
    <w:rsid w:val="00A445CA"/>
    <w:rsid w:val="00A47587"/>
    <w:rsid w:val="00A539BF"/>
    <w:rsid w:val="00A54173"/>
    <w:rsid w:val="00A5686E"/>
    <w:rsid w:val="00A62F6D"/>
    <w:rsid w:val="00A7098B"/>
    <w:rsid w:val="00A71BB5"/>
    <w:rsid w:val="00A726C7"/>
    <w:rsid w:val="00A94B4B"/>
    <w:rsid w:val="00AA4A3D"/>
    <w:rsid w:val="00AA7F24"/>
    <w:rsid w:val="00AB2BDC"/>
    <w:rsid w:val="00AB3E6D"/>
    <w:rsid w:val="00AB72C6"/>
    <w:rsid w:val="00AB7D97"/>
    <w:rsid w:val="00AC2C84"/>
    <w:rsid w:val="00AC43A4"/>
    <w:rsid w:val="00AC43E6"/>
    <w:rsid w:val="00AC4D21"/>
    <w:rsid w:val="00AD07FA"/>
    <w:rsid w:val="00AD3350"/>
    <w:rsid w:val="00AD4FA0"/>
    <w:rsid w:val="00AE1447"/>
    <w:rsid w:val="00AE3F24"/>
    <w:rsid w:val="00AE7A55"/>
    <w:rsid w:val="00AF10A9"/>
    <w:rsid w:val="00AF3D6E"/>
    <w:rsid w:val="00B00C28"/>
    <w:rsid w:val="00B02110"/>
    <w:rsid w:val="00B03FA3"/>
    <w:rsid w:val="00B04973"/>
    <w:rsid w:val="00B05672"/>
    <w:rsid w:val="00B05922"/>
    <w:rsid w:val="00B063EC"/>
    <w:rsid w:val="00B12731"/>
    <w:rsid w:val="00B128EB"/>
    <w:rsid w:val="00B144BB"/>
    <w:rsid w:val="00B16EFB"/>
    <w:rsid w:val="00B20FFB"/>
    <w:rsid w:val="00B36009"/>
    <w:rsid w:val="00B41052"/>
    <w:rsid w:val="00B45D75"/>
    <w:rsid w:val="00B51075"/>
    <w:rsid w:val="00B52C91"/>
    <w:rsid w:val="00B54F6A"/>
    <w:rsid w:val="00B66CB8"/>
    <w:rsid w:val="00B74EF8"/>
    <w:rsid w:val="00B7614D"/>
    <w:rsid w:val="00B76AAF"/>
    <w:rsid w:val="00B817EC"/>
    <w:rsid w:val="00B83A62"/>
    <w:rsid w:val="00B942E2"/>
    <w:rsid w:val="00B945A3"/>
    <w:rsid w:val="00B96AC5"/>
    <w:rsid w:val="00BA7F45"/>
    <w:rsid w:val="00BB0114"/>
    <w:rsid w:val="00BB41DC"/>
    <w:rsid w:val="00BB44FE"/>
    <w:rsid w:val="00BB67FA"/>
    <w:rsid w:val="00BB6C87"/>
    <w:rsid w:val="00BC1E3A"/>
    <w:rsid w:val="00BC4895"/>
    <w:rsid w:val="00BD077F"/>
    <w:rsid w:val="00BE697C"/>
    <w:rsid w:val="00BF29BD"/>
    <w:rsid w:val="00BF6D38"/>
    <w:rsid w:val="00C02A01"/>
    <w:rsid w:val="00C04E3D"/>
    <w:rsid w:val="00C10D1E"/>
    <w:rsid w:val="00C1273B"/>
    <w:rsid w:val="00C12CC7"/>
    <w:rsid w:val="00C17BAF"/>
    <w:rsid w:val="00C25EB4"/>
    <w:rsid w:val="00C271BB"/>
    <w:rsid w:val="00C27E6A"/>
    <w:rsid w:val="00C31540"/>
    <w:rsid w:val="00C332F2"/>
    <w:rsid w:val="00C40058"/>
    <w:rsid w:val="00C44533"/>
    <w:rsid w:val="00C45B0B"/>
    <w:rsid w:val="00C46C2C"/>
    <w:rsid w:val="00C503C3"/>
    <w:rsid w:val="00C52831"/>
    <w:rsid w:val="00C54D3A"/>
    <w:rsid w:val="00C5524F"/>
    <w:rsid w:val="00C55F15"/>
    <w:rsid w:val="00C55FE6"/>
    <w:rsid w:val="00C74DFE"/>
    <w:rsid w:val="00C76069"/>
    <w:rsid w:val="00C76370"/>
    <w:rsid w:val="00C765F6"/>
    <w:rsid w:val="00C8139D"/>
    <w:rsid w:val="00CA10CB"/>
    <w:rsid w:val="00CA1101"/>
    <w:rsid w:val="00CA1516"/>
    <w:rsid w:val="00CA2D63"/>
    <w:rsid w:val="00CB19E0"/>
    <w:rsid w:val="00CB410E"/>
    <w:rsid w:val="00CB6AB5"/>
    <w:rsid w:val="00CC09C5"/>
    <w:rsid w:val="00CC687B"/>
    <w:rsid w:val="00CE55BE"/>
    <w:rsid w:val="00CE5A57"/>
    <w:rsid w:val="00CE70FE"/>
    <w:rsid w:val="00CF2153"/>
    <w:rsid w:val="00CF5438"/>
    <w:rsid w:val="00CF56F4"/>
    <w:rsid w:val="00CF5E7D"/>
    <w:rsid w:val="00D00F4C"/>
    <w:rsid w:val="00D01DBE"/>
    <w:rsid w:val="00D05B5F"/>
    <w:rsid w:val="00D06C4F"/>
    <w:rsid w:val="00D137FE"/>
    <w:rsid w:val="00D1650E"/>
    <w:rsid w:val="00D24AE5"/>
    <w:rsid w:val="00D26244"/>
    <w:rsid w:val="00D310C9"/>
    <w:rsid w:val="00D32B13"/>
    <w:rsid w:val="00D40306"/>
    <w:rsid w:val="00D43CCF"/>
    <w:rsid w:val="00D4496A"/>
    <w:rsid w:val="00D44D87"/>
    <w:rsid w:val="00D46538"/>
    <w:rsid w:val="00D524BD"/>
    <w:rsid w:val="00D65081"/>
    <w:rsid w:val="00D65B72"/>
    <w:rsid w:val="00D67646"/>
    <w:rsid w:val="00D72784"/>
    <w:rsid w:val="00D778BC"/>
    <w:rsid w:val="00D778C5"/>
    <w:rsid w:val="00D80393"/>
    <w:rsid w:val="00D809C9"/>
    <w:rsid w:val="00D91EAB"/>
    <w:rsid w:val="00D94D6B"/>
    <w:rsid w:val="00D961FD"/>
    <w:rsid w:val="00DA0086"/>
    <w:rsid w:val="00DA14B0"/>
    <w:rsid w:val="00DA2B6D"/>
    <w:rsid w:val="00DA68DB"/>
    <w:rsid w:val="00DA7BA0"/>
    <w:rsid w:val="00DB17F6"/>
    <w:rsid w:val="00DB1843"/>
    <w:rsid w:val="00DC25B3"/>
    <w:rsid w:val="00DC42F8"/>
    <w:rsid w:val="00DC4A14"/>
    <w:rsid w:val="00DD04BA"/>
    <w:rsid w:val="00DD21B0"/>
    <w:rsid w:val="00DD2D37"/>
    <w:rsid w:val="00DD4EC2"/>
    <w:rsid w:val="00DD63A4"/>
    <w:rsid w:val="00DD6AE7"/>
    <w:rsid w:val="00DE1A23"/>
    <w:rsid w:val="00DE2EDB"/>
    <w:rsid w:val="00DE3426"/>
    <w:rsid w:val="00DE3F4D"/>
    <w:rsid w:val="00DE5BBE"/>
    <w:rsid w:val="00DF2FEF"/>
    <w:rsid w:val="00DF3394"/>
    <w:rsid w:val="00DF65ED"/>
    <w:rsid w:val="00DF7A2F"/>
    <w:rsid w:val="00DF7FEA"/>
    <w:rsid w:val="00E00B14"/>
    <w:rsid w:val="00E016EF"/>
    <w:rsid w:val="00E03A4C"/>
    <w:rsid w:val="00E06984"/>
    <w:rsid w:val="00E12F6C"/>
    <w:rsid w:val="00E20783"/>
    <w:rsid w:val="00E30427"/>
    <w:rsid w:val="00E32126"/>
    <w:rsid w:val="00E35179"/>
    <w:rsid w:val="00E410FD"/>
    <w:rsid w:val="00E42585"/>
    <w:rsid w:val="00E44156"/>
    <w:rsid w:val="00E51A69"/>
    <w:rsid w:val="00E5282D"/>
    <w:rsid w:val="00E6004D"/>
    <w:rsid w:val="00E61AEB"/>
    <w:rsid w:val="00E62CF9"/>
    <w:rsid w:val="00E63BF9"/>
    <w:rsid w:val="00E64A5B"/>
    <w:rsid w:val="00E7074D"/>
    <w:rsid w:val="00E72083"/>
    <w:rsid w:val="00E7473C"/>
    <w:rsid w:val="00E86801"/>
    <w:rsid w:val="00E92B63"/>
    <w:rsid w:val="00E97614"/>
    <w:rsid w:val="00EA152E"/>
    <w:rsid w:val="00EA23AD"/>
    <w:rsid w:val="00EA2C46"/>
    <w:rsid w:val="00EA3905"/>
    <w:rsid w:val="00EA7779"/>
    <w:rsid w:val="00EA7B8A"/>
    <w:rsid w:val="00EB102B"/>
    <w:rsid w:val="00EC0F2E"/>
    <w:rsid w:val="00EC2779"/>
    <w:rsid w:val="00EC2C9D"/>
    <w:rsid w:val="00EC4D67"/>
    <w:rsid w:val="00EC7278"/>
    <w:rsid w:val="00EC7820"/>
    <w:rsid w:val="00ED1812"/>
    <w:rsid w:val="00ED27B4"/>
    <w:rsid w:val="00ED2B65"/>
    <w:rsid w:val="00ED367F"/>
    <w:rsid w:val="00ED5F8D"/>
    <w:rsid w:val="00EE0A74"/>
    <w:rsid w:val="00EE1772"/>
    <w:rsid w:val="00EE691F"/>
    <w:rsid w:val="00EF07AF"/>
    <w:rsid w:val="00EF6049"/>
    <w:rsid w:val="00F011F7"/>
    <w:rsid w:val="00F077C8"/>
    <w:rsid w:val="00F07B47"/>
    <w:rsid w:val="00F14D82"/>
    <w:rsid w:val="00F16DEF"/>
    <w:rsid w:val="00F30D7E"/>
    <w:rsid w:val="00F34A53"/>
    <w:rsid w:val="00F41F39"/>
    <w:rsid w:val="00F44C78"/>
    <w:rsid w:val="00F4657E"/>
    <w:rsid w:val="00F55177"/>
    <w:rsid w:val="00F60CD9"/>
    <w:rsid w:val="00F614BD"/>
    <w:rsid w:val="00F642A7"/>
    <w:rsid w:val="00F75022"/>
    <w:rsid w:val="00F82496"/>
    <w:rsid w:val="00F84F53"/>
    <w:rsid w:val="00F87B67"/>
    <w:rsid w:val="00F967A9"/>
    <w:rsid w:val="00F96E75"/>
    <w:rsid w:val="00F97D89"/>
    <w:rsid w:val="00FA1F4A"/>
    <w:rsid w:val="00FA3064"/>
    <w:rsid w:val="00FA605D"/>
    <w:rsid w:val="00FB74F3"/>
    <w:rsid w:val="00FC41C9"/>
    <w:rsid w:val="00FC45F4"/>
    <w:rsid w:val="00FC4C05"/>
    <w:rsid w:val="00FC7ABE"/>
    <w:rsid w:val="00FD080D"/>
    <w:rsid w:val="00FD0880"/>
    <w:rsid w:val="00FD0F2B"/>
    <w:rsid w:val="00FD2183"/>
    <w:rsid w:val="00FD33BE"/>
    <w:rsid w:val="00FD5BEF"/>
    <w:rsid w:val="00FE3E77"/>
    <w:rsid w:val="00FE6735"/>
    <w:rsid w:val="00FE6B2F"/>
    <w:rsid w:val="00FE7362"/>
    <w:rsid w:val="00FF0BF4"/>
    <w:rsid w:val="00FF11EE"/>
    <w:rsid w:val="00FF1B4D"/>
    <w:rsid w:val="00FF36E6"/>
    <w:rsid w:val="00FF4173"/>
    <w:rsid w:val="00FF6A26"/>
    <w:rsid w:val="00FF7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35C1"/>
    <w:pPr>
      <w:ind w:firstLine="567"/>
      <w:jc w:val="both"/>
    </w:pPr>
    <w:rPr>
      <w:rFonts w:ascii=".VnTime" w:hAnsi=".VnTime"/>
      <w:sz w:val="28"/>
    </w:rPr>
  </w:style>
  <w:style w:type="paragraph" w:styleId="Heading1">
    <w:name w:val="heading 1"/>
    <w:basedOn w:val="Normal"/>
    <w:next w:val="Normal"/>
    <w:qFormat/>
    <w:rsid w:val="009335C1"/>
    <w:pPr>
      <w:keepNext/>
      <w:ind w:firstLine="0"/>
      <w:jc w:val="center"/>
      <w:outlineLvl w:val="0"/>
    </w:pPr>
    <w:rPr>
      <w:rFonts w:ascii=".VnTimeH" w:hAnsi=".VnTimeH"/>
      <w:b/>
      <w:sz w:val="24"/>
    </w:rPr>
  </w:style>
  <w:style w:type="paragraph" w:styleId="Heading2">
    <w:name w:val="heading 2"/>
    <w:basedOn w:val="Normal"/>
    <w:next w:val="Normal"/>
    <w:qFormat/>
    <w:rsid w:val="009335C1"/>
    <w:pPr>
      <w:keepNext/>
      <w:ind w:firstLine="0"/>
      <w:jc w:val="center"/>
      <w:outlineLvl w:val="1"/>
    </w:pPr>
    <w:rPr>
      <w:rFonts w:ascii=".VnTimeH" w:hAnsi=".VnTimeH"/>
      <w:b/>
      <w:sz w:val="26"/>
    </w:rPr>
  </w:style>
  <w:style w:type="paragraph" w:styleId="Heading3">
    <w:name w:val="heading 3"/>
    <w:basedOn w:val="Normal"/>
    <w:next w:val="Normal"/>
    <w:qFormat/>
    <w:rsid w:val="009335C1"/>
    <w:pPr>
      <w:keepNext/>
      <w:ind w:firstLine="0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rsid w:val="009335C1"/>
    <w:pPr>
      <w:keepNext/>
      <w:ind w:firstLine="0"/>
      <w:jc w:val="center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rsid w:val="00DA7BA0"/>
    <w:pPr>
      <w:keepNext/>
      <w:ind w:firstLine="0"/>
      <w:jc w:val="center"/>
      <w:outlineLvl w:val="4"/>
    </w:pPr>
    <w:rPr>
      <w:rFonts w:ascii=".VnTimeH" w:hAnsi=".VnTimeH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335C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335C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9335C1"/>
    <w:pPr>
      <w:ind w:firstLine="0"/>
    </w:pPr>
    <w:rPr>
      <w:sz w:val="24"/>
    </w:rPr>
  </w:style>
  <w:style w:type="paragraph" w:styleId="TOC2">
    <w:name w:val="toc 2"/>
    <w:basedOn w:val="Normal"/>
    <w:next w:val="Normal"/>
    <w:autoRedefine/>
    <w:semiHidden/>
    <w:rsid w:val="00480FD7"/>
    <w:pPr>
      <w:widowControl w:val="0"/>
      <w:tabs>
        <w:tab w:val="left" w:pos="763"/>
        <w:tab w:val="right" w:pos="7831"/>
      </w:tabs>
      <w:adjustRightInd w:val="0"/>
      <w:ind w:firstLine="0"/>
      <w:textAlignment w:val="baseline"/>
    </w:pPr>
    <w:rPr>
      <w:rFonts w:ascii="Times New Roman" w:hAnsi="Times New Roman"/>
      <w:bCs/>
      <w:noProof/>
      <w:color w:val="000000"/>
      <w:szCs w:val="28"/>
    </w:rPr>
  </w:style>
  <w:style w:type="character" w:styleId="Hyperlink">
    <w:name w:val="Hyperlink"/>
    <w:rsid w:val="00000633"/>
    <w:rPr>
      <w:color w:val="0000FF"/>
      <w:u w:val="single"/>
    </w:rPr>
  </w:style>
  <w:style w:type="paragraph" w:styleId="TOC3">
    <w:name w:val="toc 3"/>
    <w:basedOn w:val="Normal"/>
    <w:next w:val="Normal"/>
    <w:autoRedefine/>
    <w:semiHidden/>
    <w:rsid w:val="00000633"/>
    <w:pPr>
      <w:widowControl w:val="0"/>
      <w:tabs>
        <w:tab w:val="left" w:pos="1200"/>
        <w:tab w:val="right" w:pos="7831"/>
      </w:tabs>
      <w:adjustRightInd w:val="0"/>
      <w:spacing w:line="360" w:lineRule="atLeast"/>
      <w:ind w:left="720" w:firstLine="0"/>
      <w:jc w:val="left"/>
      <w:textAlignment w:val="baseline"/>
    </w:pPr>
    <w:rPr>
      <w:rFonts w:ascii="Times New Roman" w:hAnsi="Times New Roman"/>
      <w:sz w:val="20"/>
      <w:szCs w:val="24"/>
    </w:rPr>
  </w:style>
  <w:style w:type="character" w:styleId="FollowedHyperlink">
    <w:name w:val="FollowedHyperlink"/>
    <w:rsid w:val="005F419C"/>
    <w:rPr>
      <w:color w:val="800080"/>
      <w:u w:val="single"/>
    </w:rPr>
  </w:style>
  <w:style w:type="paragraph" w:styleId="BodyText2">
    <w:name w:val="Body Text 2"/>
    <w:basedOn w:val="Normal"/>
    <w:rsid w:val="00471FCF"/>
    <w:pPr>
      <w:spacing w:after="120"/>
      <w:ind w:firstLine="0"/>
    </w:pPr>
    <w:rPr>
      <w:snapToGrid w:val="0"/>
      <w:color w:val="000000"/>
      <w:szCs w:val="28"/>
    </w:rPr>
  </w:style>
  <w:style w:type="paragraph" w:customStyle="1" w:styleId="Giua">
    <w:name w:val="Giua"/>
    <w:basedOn w:val="Normal"/>
    <w:link w:val="GiuaChar"/>
    <w:autoRedefine/>
    <w:rsid w:val="00AD3350"/>
    <w:pPr>
      <w:spacing w:after="120"/>
      <w:ind w:firstLine="0"/>
      <w:jc w:val="center"/>
    </w:pPr>
    <w:rPr>
      <w:rFonts w:ascii="Times New Roman" w:hAnsi="Times New Roman"/>
      <w:b/>
      <w:color w:val="0000FF"/>
      <w:spacing w:val="24"/>
      <w:sz w:val="24"/>
      <w:szCs w:val="24"/>
    </w:rPr>
  </w:style>
  <w:style w:type="character" w:customStyle="1" w:styleId="GiuaChar">
    <w:name w:val="Giua Char"/>
    <w:link w:val="Giua"/>
    <w:rsid w:val="00AD3350"/>
    <w:rPr>
      <w:b/>
      <w:color w:val="0000FF"/>
      <w:spacing w:val="24"/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C27E6A"/>
  </w:style>
  <w:style w:type="character" w:customStyle="1" w:styleId="normal-h1">
    <w:name w:val="normal-h1"/>
    <w:rsid w:val="00BE697C"/>
    <w:rPr>
      <w:rFonts w:ascii="Times New Roman" w:hAnsi="Times New Roman" w:cs="Times New Roman" w:hint="default"/>
      <w:sz w:val="24"/>
      <w:szCs w:val="24"/>
    </w:rPr>
  </w:style>
  <w:style w:type="paragraph" w:customStyle="1" w:styleId="CharCharCharChar">
    <w:name w:val="Char Char Char Char"/>
    <w:basedOn w:val="Normal"/>
    <w:rsid w:val="00F077C8"/>
    <w:pPr>
      <w:spacing w:after="160" w:line="240" w:lineRule="exact"/>
      <w:ind w:firstLine="0"/>
      <w:jc w:val="left"/>
    </w:pPr>
    <w:rPr>
      <w:rFonts w:ascii="Verdana" w:hAnsi="Verdana"/>
      <w:sz w:val="20"/>
    </w:rPr>
  </w:style>
  <w:style w:type="paragraph" w:styleId="ListParagraph">
    <w:name w:val="List Paragraph"/>
    <w:basedOn w:val="Normal"/>
    <w:uiPriority w:val="34"/>
    <w:qFormat/>
    <w:rsid w:val="009575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ind w:firstLine="567"/>
      <w:jc w:val="both"/>
    </w:pPr>
    <w:rPr>
      <w:rFonts w:ascii=".VnTime" w:hAnsi=".VnTime"/>
      <w:sz w:val="28"/>
    </w:rPr>
  </w:style>
  <w:style w:type="paragraph" w:styleId="Heading1">
    <w:name w:val="heading 1"/>
    <w:basedOn w:val="Normal"/>
    <w:next w:val="Normal"/>
    <w:qFormat/>
    <w:pPr>
      <w:keepNext/>
      <w:ind w:firstLine="0"/>
      <w:jc w:val="center"/>
      <w:outlineLvl w:val="0"/>
    </w:pPr>
    <w:rPr>
      <w:rFonts w:ascii=".VnTimeH" w:hAnsi=".VnTimeH"/>
      <w:b/>
      <w:sz w:val="24"/>
    </w:rPr>
  </w:style>
  <w:style w:type="paragraph" w:styleId="Heading2">
    <w:name w:val="heading 2"/>
    <w:basedOn w:val="Normal"/>
    <w:next w:val="Normal"/>
    <w:qFormat/>
    <w:pPr>
      <w:keepNext/>
      <w:ind w:firstLine="0"/>
      <w:jc w:val="center"/>
      <w:outlineLvl w:val="1"/>
    </w:pPr>
    <w:rPr>
      <w:rFonts w:ascii=".VnTimeH" w:hAnsi=".VnTimeH"/>
      <w:b/>
      <w:sz w:val="26"/>
    </w:rPr>
  </w:style>
  <w:style w:type="paragraph" w:styleId="Heading3">
    <w:name w:val="heading 3"/>
    <w:basedOn w:val="Normal"/>
    <w:next w:val="Normal"/>
    <w:qFormat/>
    <w:pPr>
      <w:keepNext/>
      <w:ind w:firstLine="0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ind w:firstLine="0"/>
      <w:jc w:val="center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rsid w:val="00DA7BA0"/>
    <w:pPr>
      <w:keepNext/>
      <w:ind w:firstLine="0"/>
      <w:jc w:val="center"/>
      <w:outlineLvl w:val="4"/>
    </w:pPr>
    <w:rPr>
      <w:rFonts w:ascii=".VnTimeH" w:hAnsi=".VnTimeH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ind w:firstLine="0"/>
    </w:pPr>
    <w:rPr>
      <w:sz w:val="24"/>
    </w:rPr>
  </w:style>
  <w:style w:type="paragraph" w:styleId="TOC2">
    <w:name w:val="toc 2"/>
    <w:basedOn w:val="Normal"/>
    <w:next w:val="Normal"/>
    <w:autoRedefine/>
    <w:semiHidden/>
    <w:rsid w:val="00480FD7"/>
    <w:pPr>
      <w:widowControl w:val="0"/>
      <w:tabs>
        <w:tab w:val="left" w:pos="763"/>
        <w:tab w:val="right" w:pos="7831"/>
      </w:tabs>
      <w:adjustRightInd w:val="0"/>
      <w:ind w:firstLine="0"/>
      <w:textAlignment w:val="baseline"/>
    </w:pPr>
    <w:rPr>
      <w:rFonts w:ascii="Times New Roman" w:hAnsi="Times New Roman"/>
      <w:bCs/>
      <w:noProof/>
      <w:color w:val="000000"/>
      <w:szCs w:val="28"/>
    </w:rPr>
  </w:style>
  <w:style w:type="character" w:styleId="Hyperlink">
    <w:name w:val="Hyperlink"/>
    <w:rsid w:val="00000633"/>
    <w:rPr>
      <w:color w:val="0000FF"/>
      <w:u w:val="single"/>
    </w:rPr>
  </w:style>
  <w:style w:type="paragraph" w:styleId="TOC3">
    <w:name w:val="toc 3"/>
    <w:basedOn w:val="Normal"/>
    <w:next w:val="Normal"/>
    <w:autoRedefine/>
    <w:semiHidden/>
    <w:rsid w:val="00000633"/>
    <w:pPr>
      <w:widowControl w:val="0"/>
      <w:tabs>
        <w:tab w:val="left" w:pos="1200"/>
        <w:tab w:val="right" w:pos="7831"/>
      </w:tabs>
      <w:adjustRightInd w:val="0"/>
      <w:spacing w:line="360" w:lineRule="atLeast"/>
      <w:ind w:left="720" w:firstLine="0"/>
      <w:jc w:val="left"/>
      <w:textAlignment w:val="baseline"/>
    </w:pPr>
    <w:rPr>
      <w:rFonts w:ascii="Times New Roman" w:hAnsi="Times New Roman"/>
      <w:sz w:val="20"/>
      <w:szCs w:val="24"/>
    </w:rPr>
  </w:style>
  <w:style w:type="character" w:styleId="FollowedHyperlink">
    <w:name w:val="FollowedHyperlink"/>
    <w:rsid w:val="005F419C"/>
    <w:rPr>
      <w:color w:val="800080"/>
      <w:u w:val="single"/>
    </w:rPr>
  </w:style>
  <w:style w:type="paragraph" w:styleId="BodyText2">
    <w:name w:val="Body Text 2"/>
    <w:basedOn w:val="Normal"/>
    <w:rsid w:val="00471FCF"/>
    <w:pPr>
      <w:spacing w:after="120"/>
      <w:ind w:firstLine="0"/>
    </w:pPr>
    <w:rPr>
      <w:snapToGrid w:val="0"/>
      <w:color w:val="000000"/>
      <w:szCs w:val="28"/>
    </w:rPr>
  </w:style>
  <w:style w:type="paragraph" w:customStyle="1" w:styleId="Giua">
    <w:name w:val="Giua"/>
    <w:basedOn w:val="Normal"/>
    <w:link w:val="GiuaChar"/>
    <w:autoRedefine/>
    <w:rsid w:val="00AD3350"/>
    <w:pPr>
      <w:spacing w:after="120"/>
      <w:ind w:firstLine="0"/>
      <w:jc w:val="center"/>
    </w:pPr>
    <w:rPr>
      <w:rFonts w:ascii="Times New Roman" w:hAnsi="Times New Roman"/>
      <w:b/>
      <w:color w:val="0000FF"/>
      <w:spacing w:val="24"/>
      <w:sz w:val="24"/>
      <w:szCs w:val="24"/>
    </w:rPr>
  </w:style>
  <w:style w:type="character" w:customStyle="1" w:styleId="GiuaChar">
    <w:name w:val="Giua Char"/>
    <w:link w:val="Giua"/>
    <w:rsid w:val="00AD3350"/>
    <w:rPr>
      <w:b/>
      <w:color w:val="0000FF"/>
      <w:spacing w:val="24"/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C27E6A"/>
  </w:style>
  <w:style w:type="character" w:customStyle="1" w:styleId="normal-h1">
    <w:name w:val="normal-h1"/>
    <w:rsid w:val="00BE697C"/>
    <w:rPr>
      <w:rFonts w:ascii="Times New Roman" w:hAnsi="Times New Roman" w:cs="Times New Roman" w:hint="default"/>
      <w:sz w:val="24"/>
      <w:szCs w:val="24"/>
    </w:rPr>
  </w:style>
  <w:style w:type="paragraph" w:customStyle="1" w:styleId="CharCharCharChar">
    <w:name w:val="Char Char Char Char"/>
    <w:basedOn w:val="Normal"/>
    <w:rsid w:val="00F077C8"/>
    <w:pPr>
      <w:spacing w:after="160" w:line="240" w:lineRule="exact"/>
      <w:ind w:firstLine="0"/>
      <w:jc w:val="left"/>
    </w:pPr>
    <w:rPr>
      <w:rFonts w:ascii="Verdana" w:hAnsi="Verdana"/>
      <w:sz w:val="20"/>
    </w:rPr>
  </w:style>
  <w:style w:type="paragraph" w:styleId="ListParagraph">
    <w:name w:val="List Paragraph"/>
    <w:basedOn w:val="Normal"/>
    <w:uiPriority w:val="34"/>
    <w:qFormat/>
    <w:rsid w:val="009575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MAUQ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MAUQD.DOT</Template>
  <TotalTime>0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C«ng nghiÖp	</vt:lpstr>
    </vt:vector>
  </TitlesOfParts>
  <Company>Van phong Bo Cong nghiep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C«ng nghiÖp</dc:title>
  <dc:creator>Microsoft (Thailand)</dc:creator>
  <cp:lastModifiedBy>ADMIN</cp:lastModifiedBy>
  <cp:revision>2</cp:revision>
  <cp:lastPrinted>2006-09-20T06:41:00Z</cp:lastPrinted>
  <dcterms:created xsi:type="dcterms:W3CDTF">2018-05-18T03:18:00Z</dcterms:created>
  <dcterms:modified xsi:type="dcterms:W3CDTF">2018-05-18T03:18:00Z</dcterms:modified>
</cp:coreProperties>
</file>