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F4" w:rsidRPr="00BA4357" w:rsidRDefault="00004C53" w:rsidP="002A76F4">
      <w:pPr>
        <w:keepNext/>
        <w:ind w:firstLine="0"/>
        <w:jc w:val="center"/>
        <w:rPr>
          <w:rFonts w:ascii="Times New Roman" w:hAnsi="Times New Roman"/>
          <w:b/>
          <w:sz w:val="24"/>
          <w:szCs w:val="24"/>
        </w:rPr>
      </w:pPr>
      <w:bookmarkStart w:id="0" w:name="_GoBack"/>
      <w:bookmarkEnd w:id="0"/>
      <w:r w:rsidRPr="00BA4357">
        <w:rPr>
          <w:rFonts w:ascii="Times New Roman" w:hAnsi="Times New Roman"/>
          <w:b/>
          <w:sz w:val="24"/>
          <w:szCs w:val="24"/>
        </w:rPr>
        <w:t>CỘNG HÒA XÃ HỘI CHỦ NGHĨA VIỆT NAM</w:t>
      </w:r>
    </w:p>
    <w:p w:rsidR="002A76F4" w:rsidRPr="00BA4357" w:rsidRDefault="002A76F4" w:rsidP="002A76F4">
      <w:pPr>
        <w:ind w:firstLine="0"/>
        <w:jc w:val="center"/>
        <w:rPr>
          <w:rFonts w:ascii="Times New Roman" w:hAnsi="Times New Roman"/>
          <w:sz w:val="24"/>
          <w:szCs w:val="24"/>
        </w:rPr>
      </w:pPr>
      <w:r w:rsidRPr="00BA4357">
        <w:rPr>
          <w:rFonts w:ascii="Times New Roman" w:hAnsi="Times New Roman"/>
          <w:sz w:val="24"/>
          <w:szCs w:val="24"/>
        </w:rPr>
        <w:t>Độc lập - Tự do - Hạnh phúc</w:t>
      </w:r>
    </w:p>
    <w:p w:rsidR="002A76F4" w:rsidRPr="00BA4357" w:rsidRDefault="00761CF9" w:rsidP="002A76F4">
      <w:pPr>
        <w:rPr>
          <w:rFonts w:ascii="Times New Roman" w:hAnsi="Times New Roman"/>
          <w:i/>
          <w:sz w:val="24"/>
          <w:szCs w:val="24"/>
        </w:rPr>
      </w:pPr>
      <w:r>
        <w:rPr>
          <w:rFonts w:ascii="Times New Roman" w:hAnsi="Times New Roman"/>
          <w:i/>
          <w:noProof/>
          <w:sz w:val="24"/>
          <w:szCs w:val="24"/>
        </w:rPr>
        <w:pict>
          <v:line id="Line 22" o:spid="_x0000_s1026" style="position:absolute;left:0;text-align:left;flip:y;z-index:251656192;visibility:visible" from="168.9pt,.45pt" to="294.9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"/>
        </w:pict>
      </w:r>
    </w:p>
    <w:p w:rsidR="002A76F4" w:rsidRPr="00BA4357" w:rsidRDefault="002A76F4" w:rsidP="00941BA3">
      <w:pPr>
        <w:keepNext/>
        <w:ind w:firstLine="0"/>
        <w:jc w:val="center"/>
        <w:rPr>
          <w:rFonts w:ascii="Times New Roman" w:hAnsi="Times New Roman"/>
          <w:b/>
          <w:sz w:val="24"/>
          <w:szCs w:val="24"/>
        </w:rPr>
      </w:pPr>
      <w:r w:rsidRPr="00BA4357">
        <w:rPr>
          <w:rFonts w:ascii="Times New Roman" w:hAnsi="Times New Roman"/>
          <w:b/>
          <w:sz w:val="24"/>
          <w:szCs w:val="24"/>
        </w:rPr>
        <w:t>Giấy xá</w:t>
      </w:r>
      <w:r w:rsidR="00004C53" w:rsidRPr="00BA4357">
        <w:rPr>
          <w:rFonts w:ascii="Times New Roman" w:hAnsi="Times New Roman"/>
          <w:b/>
          <w:sz w:val="24"/>
          <w:szCs w:val="24"/>
        </w:rPr>
        <w:t>c nhận p</w:t>
      </w:r>
      <w:r w:rsidR="00DF7FEA" w:rsidRPr="00BA4357">
        <w:rPr>
          <w:rFonts w:ascii="Times New Roman" w:hAnsi="Times New Roman"/>
          <w:b/>
          <w:sz w:val="24"/>
          <w:szCs w:val="24"/>
        </w:rPr>
        <w:t xml:space="preserve">hối hợp thực hiện </w:t>
      </w:r>
      <w:r w:rsidR="00BA4357" w:rsidRPr="00BA4357">
        <w:rPr>
          <w:rFonts w:ascii="Times New Roman" w:hAnsi="Times New Roman"/>
          <w:b/>
          <w:sz w:val="24"/>
          <w:szCs w:val="24"/>
        </w:rPr>
        <w:t>nhiệm vụ</w:t>
      </w:r>
      <w:r w:rsidRPr="00BA4357">
        <w:rPr>
          <w:rFonts w:ascii="Times New Roman" w:hAnsi="Times New Roman"/>
          <w:b/>
          <w:sz w:val="24"/>
          <w:szCs w:val="24"/>
        </w:rPr>
        <w:t xml:space="preserve"> </w:t>
      </w:r>
    </w:p>
    <w:p w:rsidR="002A76F4" w:rsidRPr="00BA4357" w:rsidRDefault="002A76F4" w:rsidP="002A76F4">
      <w:pPr>
        <w:tabs>
          <w:tab w:val="left" w:pos="4962"/>
        </w:tabs>
        <w:jc w:val="center"/>
        <w:rPr>
          <w:rFonts w:ascii="Times New Roman" w:hAnsi="Times New Roman"/>
          <w:sz w:val="24"/>
          <w:szCs w:val="24"/>
        </w:rPr>
      </w:pPr>
      <w:r w:rsidRPr="00BA4357">
        <w:rPr>
          <w:rFonts w:ascii="Times New Roman" w:hAnsi="Times New Roman"/>
          <w:sz w:val="24"/>
          <w:szCs w:val="24"/>
        </w:rPr>
        <w:t xml:space="preserve">Kính gửi: Bộ Công </w:t>
      </w:r>
      <w:r w:rsidR="00F96E75" w:rsidRPr="00BA4357">
        <w:rPr>
          <w:rFonts w:ascii="Times New Roman" w:hAnsi="Times New Roman"/>
          <w:sz w:val="24"/>
          <w:szCs w:val="24"/>
        </w:rPr>
        <w:t>Thương</w:t>
      </w:r>
    </w:p>
    <w:p w:rsidR="009A6B21" w:rsidRPr="00BA4357" w:rsidRDefault="009A6B21" w:rsidP="009A6B21">
      <w:pPr>
        <w:tabs>
          <w:tab w:val="left" w:pos="4962"/>
        </w:tabs>
        <w:spacing w:after="240"/>
        <w:jc w:val="center"/>
        <w:rPr>
          <w:rFonts w:ascii="Times New Roman" w:hAnsi="Times New Roman"/>
          <w:i/>
          <w:sz w:val="24"/>
          <w:szCs w:val="24"/>
        </w:rPr>
      </w:pPr>
      <w:r w:rsidRPr="00BA4357">
        <w:rPr>
          <w:rFonts w:ascii="Times New Roman" w:hAnsi="Times New Roman"/>
          <w:i/>
          <w:sz w:val="24"/>
          <w:szCs w:val="24"/>
        </w:rPr>
        <w:t>(</w:t>
      </w:r>
      <w:r w:rsidR="003A57CA" w:rsidRPr="00BA4357">
        <w:rPr>
          <w:rFonts w:ascii="Times New Roman" w:hAnsi="Times New Roman"/>
          <w:i/>
          <w:sz w:val="24"/>
          <w:szCs w:val="24"/>
        </w:rPr>
        <w:t xml:space="preserve">Văn phòng </w:t>
      </w:r>
      <w:r w:rsidR="00D25B42">
        <w:rPr>
          <w:rFonts w:ascii="Times New Roman" w:hAnsi="Times New Roman"/>
          <w:i/>
          <w:sz w:val="24"/>
          <w:szCs w:val="24"/>
        </w:rPr>
        <w:t>Sản xuất sạch hơn và Sản xuất tiêu dùng bền vững</w:t>
      </w:r>
      <w:r w:rsidRPr="00BA4357">
        <w:rPr>
          <w:rFonts w:ascii="Times New Roman" w:hAnsi="Times New Roman"/>
          <w:i/>
          <w:sz w:val="24"/>
          <w:szCs w:val="24"/>
        </w:rPr>
        <w:t>)</w:t>
      </w:r>
    </w:p>
    <w:p w:rsidR="002A76F4" w:rsidRPr="00BA4357" w:rsidRDefault="002A76F4" w:rsidP="00BA4357">
      <w:pPr>
        <w:spacing w:before="60" w:after="60"/>
        <w:rPr>
          <w:rFonts w:ascii="Times New Roman" w:hAnsi="Times New Roman"/>
          <w:b/>
          <w:sz w:val="24"/>
          <w:szCs w:val="24"/>
        </w:rPr>
      </w:pPr>
      <w:r w:rsidRPr="00BA4357">
        <w:rPr>
          <w:rFonts w:ascii="Times New Roman" w:hAnsi="Times New Roman"/>
          <w:b/>
          <w:sz w:val="24"/>
          <w:szCs w:val="24"/>
        </w:rPr>
        <w:t xml:space="preserve">1. Tên </w:t>
      </w:r>
      <w:r w:rsidR="00BA4357" w:rsidRPr="00BA4357">
        <w:rPr>
          <w:rFonts w:ascii="Times New Roman" w:hAnsi="Times New Roman"/>
          <w:b/>
          <w:sz w:val="24"/>
          <w:szCs w:val="24"/>
        </w:rPr>
        <w:t>Nhiệm vụ</w:t>
      </w:r>
      <w:r w:rsidRPr="00BA4357">
        <w:rPr>
          <w:rFonts w:ascii="Times New Roman" w:hAnsi="Times New Roman"/>
          <w:b/>
          <w:sz w:val="24"/>
          <w:szCs w:val="24"/>
        </w:rPr>
        <w:t xml:space="preserve"> đăng ký tuyển chọn:</w:t>
      </w:r>
    </w:p>
    <w:p w:rsidR="002A76F4" w:rsidRPr="00BA4357" w:rsidRDefault="002A76F4" w:rsidP="00BA4357">
      <w:pPr>
        <w:spacing w:before="60" w:after="60"/>
        <w:rPr>
          <w:rFonts w:ascii="Times New Roman" w:hAnsi="Times New Roman"/>
          <w:sz w:val="24"/>
          <w:szCs w:val="24"/>
        </w:rPr>
      </w:pPr>
      <w:r w:rsidRPr="00BA4357">
        <w:rPr>
          <w:rFonts w:ascii="Times New Roman" w:hAnsi="Times New Roman"/>
          <w:sz w:val="24"/>
          <w:szCs w:val="24"/>
        </w:rPr>
        <w:t xml:space="preserve">. . . . . . . . . . . . . . . . . . . . . . . . . . . . . . . . . . . . . . . . . . . . . . . . . . . . . . . . . . . </w:t>
      </w:r>
    </w:p>
    <w:p w:rsidR="002A76F4" w:rsidRPr="00BA4357" w:rsidRDefault="002A76F4" w:rsidP="00BA4357">
      <w:pPr>
        <w:spacing w:before="60" w:after="60"/>
        <w:rPr>
          <w:rFonts w:ascii="Times New Roman" w:hAnsi="Times New Roman"/>
          <w:sz w:val="24"/>
          <w:szCs w:val="24"/>
        </w:rPr>
      </w:pPr>
      <w:r w:rsidRPr="00BA4357">
        <w:rPr>
          <w:rFonts w:ascii="Times New Roman" w:hAnsi="Times New Roman"/>
          <w:sz w:val="24"/>
          <w:szCs w:val="24"/>
        </w:rPr>
        <w:t xml:space="preserve"> . . . . . . . . . . . . . . . . . . . . . . . . . . . . . . . . . . . . . . . . . . . . . . . . . . . . . . . . . . . </w:t>
      </w:r>
    </w:p>
    <w:p w:rsidR="002A76F4" w:rsidRPr="00BA4357" w:rsidRDefault="002A76F4" w:rsidP="00BA4357">
      <w:pPr>
        <w:spacing w:before="60" w:after="60"/>
        <w:rPr>
          <w:rFonts w:ascii="Times New Roman" w:hAnsi="Times New Roman"/>
          <w:sz w:val="24"/>
          <w:szCs w:val="24"/>
        </w:rPr>
      </w:pPr>
      <w:r w:rsidRPr="00BA4357">
        <w:rPr>
          <w:rFonts w:ascii="Times New Roman" w:hAnsi="Times New Roman"/>
          <w:sz w:val="24"/>
          <w:szCs w:val="24"/>
        </w:rPr>
        <w:t xml:space="preserve">Thuộc </w:t>
      </w:r>
      <w:r w:rsidR="001A25A5" w:rsidRPr="00BA4357">
        <w:rPr>
          <w:rFonts w:ascii="Times New Roman" w:hAnsi="Times New Roman"/>
          <w:sz w:val="24"/>
          <w:szCs w:val="24"/>
        </w:rPr>
        <w:t>Chiến lược</w:t>
      </w:r>
      <w:r w:rsidRPr="00BA4357">
        <w:rPr>
          <w:rFonts w:ascii="Times New Roman" w:hAnsi="Times New Roman"/>
          <w:sz w:val="24"/>
          <w:szCs w:val="24"/>
        </w:rPr>
        <w:t>:</w:t>
      </w:r>
      <w:r w:rsidR="003B2B35" w:rsidRPr="00BA4357">
        <w:rPr>
          <w:rFonts w:ascii="Times New Roman" w:hAnsi="Times New Roman"/>
          <w:sz w:val="24"/>
          <w:szCs w:val="24"/>
        </w:rPr>
        <w:t>…………………………………..</w:t>
      </w:r>
      <w:r w:rsidRPr="00BA4357">
        <w:rPr>
          <w:rFonts w:ascii="Times New Roman" w:hAnsi="Times New Roman"/>
          <w:sz w:val="24"/>
          <w:szCs w:val="24"/>
        </w:rPr>
        <w:t>. . . . . . . . . . . . . . . . .</w:t>
      </w:r>
      <w:r w:rsidR="00591E1E" w:rsidRPr="00BA4357">
        <w:rPr>
          <w:rFonts w:ascii="Times New Roman" w:hAnsi="Times New Roman"/>
          <w:sz w:val="24"/>
          <w:szCs w:val="24"/>
        </w:rPr>
        <w:t xml:space="preserve"> </w:t>
      </w:r>
    </w:p>
    <w:p w:rsidR="002A76F4" w:rsidRPr="00BA4357" w:rsidRDefault="002A76F4" w:rsidP="00BA4357">
      <w:pPr>
        <w:spacing w:before="60" w:after="60"/>
        <w:rPr>
          <w:rFonts w:ascii="Times New Roman" w:hAnsi="Times New Roman"/>
          <w:sz w:val="24"/>
          <w:szCs w:val="24"/>
        </w:rPr>
      </w:pPr>
    </w:p>
    <w:p w:rsidR="002A76F4" w:rsidRPr="00BA4357" w:rsidRDefault="002A76F4" w:rsidP="00BA4357">
      <w:pPr>
        <w:spacing w:before="60" w:after="60"/>
        <w:rPr>
          <w:rFonts w:ascii="Times New Roman" w:hAnsi="Times New Roman"/>
          <w:b/>
          <w:sz w:val="24"/>
          <w:szCs w:val="24"/>
        </w:rPr>
      </w:pPr>
      <w:r w:rsidRPr="00BA4357">
        <w:rPr>
          <w:rFonts w:ascii="Times New Roman" w:hAnsi="Times New Roman"/>
          <w:b/>
          <w:sz w:val="24"/>
          <w:szCs w:val="24"/>
        </w:rPr>
        <w:t xml:space="preserve">2. Tổ chức đăng ký chủ trì </w:t>
      </w:r>
      <w:r w:rsidR="00BA4357" w:rsidRPr="00BA4357">
        <w:rPr>
          <w:rFonts w:ascii="Times New Roman" w:hAnsi="Times New Roman"/>
          <w:b/>
          <w:sz w:val="24"/>
          <w:szCs w:val="24"/>
        </w:rPr>
        <w:t>nhiệm vụ</w:t>
      </w:r>
      <w:r w:rsidRPr="00BA4357">
        <w:rPr>
          <w:rFonts w:ascii="Times New Roman" w:hAnsi="Times New Roman"/>
          <w:b/>
          <w:sz w:val="24"/>
          <w:szCs w:val="24"/>
        </w:rPr>
        <w:t xml:space="preserve"> </w:t>
      </w:r>
    </w:p>
    <w:p w:rsidR="002A76F4" w:rsidRPr="00BA4357" w:rsidRDefault="002A76F4" w:rsidP="00BA4357">
      <w:pPr>
        <w:spacing w:before="60" w:after="60"/>
        <w:rPr>
          <w:rFonts w:ascii="Times New Roman" w:hAnsi="Times New Roman"/>
          <w:sz w:val="24"/>
          <w:szCs w:val="24"/>
        </w:rPr>
      </w:pPr>
      <w:r w:rsidRPr="00BA4357">
        <w:rPr>
          <w:rFonts w:ascii="Times New Roman" w:hAnsi="Times New Roman"/>
          <w:sz w:val="24"/>
          <w:szCs w:val="24"/>
        </w:rPr>
        <w:t xml:space="preserve">- Tên tổ chức đăng ký chủ trì </w:t>
      </w:r>
      <w:r w:rsidR="00BA4357" w:rsidRPr="00BA4357">
        <w:rPr>
          <w:rFonts w:ascii="Times New Roman" w:hAnsi="Times New Roman" w:hint="eastAsia"/>
          <w:sz w:val="24"/>
          <w:szCs w:val="24"/>
        </w:rPr>
        <w:t>nhiệm vụ</w:t>
      </w:r>
      <w:r w:rsidRPr="00BA4357">
        <w:rPr>
          <w:rFonts w:ascii="Times New Roman" w:hAnsi="Times New Roman"/>
          <w:sz w:val="24"/>
          <w:szCs w:val="24"/>
        </w:rPr>
        <w:t xml:space="preserve"> . . . . . . . . . . . . . . </w:t>
      </w:r>
      <w:r w:rsidR="00591E1E" w:rsidRPr="00BA4357">
        <w:rPr>
          <w:rFonts w:ascii="Times New Roman" w:hAnsi="Times New Roman"/>
          <w:sz w:val="24"/>
          <w:szCs w:val="24"/>
        </w:rPr>
        <w:t xml:space="preserve">. . . . . . . . . . . . </w:t>
      </w:r>
    </w:p>
    <w:p w:rsidR="002A76F4" w:rsidRPr="00BA4357" w:rsidRDefault="002A76F4" w:rsidP="00BA4357">
      <w:pPr>
        <w:spacing w:before="60" w:after="60"/>
        <w:rPr>
          <w:rFonts w:ascii="Times New Roman" w:hAnsi="Times New Roman"/>
          <w:sz w:val="24"/>
          <w:szCs w:val="24"/>
        </w:rPr>
      </w:pPr>
      <w:r w:rsidRPr="00BA4357">
        <w:rPr>
          <w:rFonts w:ascii="Times New Roman" w:hAnsi="Times New Roman"/>
          <w:sz w:val="24"/>
          <w:szCs w:val="24"/>
        </w:rPr>
        <w:t>. . . . . . . . . . . . . . . . . . . . . . . . . . . . . . . . . . . . . . . . . . . . . .</w:t>
      </w:r>
      <w:r w:rsidR="00591E1E" w:rsidRPr="00BA4357">
        <w:rPr>
          <w:rFonts w:ascii="Times New Roman" w:hAnsi="Times New Roman"/>
          <w:sz w:val="24"/>
          <w:szCs w:val="24"/>
        </w:rPr>
        <w:t xml:space="preserve"> . . . . . . . . . . . . </w:t>
      </w:r>
      <w:r w:rsidR="003B2B35" w:rsidRPr="00BA4357">
        <w:rPr>
          <w:rFonts w:ascii="Times New Roman" w:hAnsi="Times New Roman"/>
          <w:sz w:val="24"/>
          <w:szCs w:val="24"/>
        </w:rPr>
        <w:t>..</w:t>
      </w:r>
      <w:r w:rsidR="00591E1E" w:rsidRPr="00BA4357">
        <w:rPr>
          <w:rFonts w:ascii="Times New Roman" w:hAnsi="Times New Roman"/>
          <w:sz w:val="24"/>
          <w:szCs w:val="24"/>
        </w:rPr>
        <w:t xml:space="preserve"> </w:t>
      </w:r>
    </w:p>
    <w:p w:rsidR="002A76F4" w:rsidRPr="00BA4357" w:rsidRDefault="002A76F4" w:rsidP="00BA4357">
      <w:pPr>
        <w:spacing w:before="60" w:after="60"/>
        <w:rPr>
          <w:rFonts w:ascii="Times New Roman" w:hAnsi="Times New Roman"/>
          <w:sz w:val="24"/>
          <w:szCs w:val="24"/>
        </w:rPr>
      </w:pPr>
      <w:r w:rsidRPr="00BA4357">
        <w:rPr>
          <w:rFonts w:ascii="Times New Roman" w:hAnsi="Times New Roman"/>
          <w:sz w:val="24"/>
          <w:szCs w:val="24"/>
        </w:rPr>
        <w:t xml:space="preserve">- Họ và tên, học vị, chức vụ của cá nhân đăng ký Chủ trì </w:t>
      </w:r>
      <w:r w:rsidR="00BA4357" w:rsidRPr="00BA4357">
        <w:rPr>
          <w:rFonts w:ascii="Times New Roman" w:hAnsi="Times New Roman" w:hint="eastAsia"/>
          <w:sz w:val="24"/>
          <w:szCs w:val="24"/>
        </w:rPr>
        <w:t>nhiệm vụ</w:t>
      </w:r>
      <w:r w:rsidRPr="00BA4357">
        <w:rPr>
          <w:rFonts w:ascii="Times New Roman" w:hAnsi="Times New Roman"/>
          <w:sz w:val="24"/>
          <w:szCs w:val="24"/>
        </w:rPr>
        <w:t xml:space="preserve"> </w:t>
      </w:r>
      <w:r w:rsidR="00591E1E" w:rsidRPr="00BA4357">
        <w:rPr>
          <w:rFonts w:ascii="Times New Roman" w:hAnsi="Times New Roman"/>
          <w:sz w:val="24"/>
          <w:szCs w:val="24"/>
        </w:rPr>
        <w:t>. . . .</w:t>
      </w:r>
      <w:r w:rsidRPr="00BA4357">
        <w:rPr>
          <w:rFonts w:ascii="Times New Roman" w:hAnsi="Times New Roman"/>
          <w:sz w:val="24"/>
          <w:szCs w:val="24"/>
        </w:rPr>
        <w:t xml:space="preserve"> .</w:t>
      </w:r>
    </w:p>
    <w:p w:rsidR="00BA4357" w:rsidRDefault="00BA4357" w:rsidP="00BA4357">
      <w:pPr>
        <w:spacing w:before="60" w:after="60"/>
        <w:rPr>
          <w:rFonts w:ascii="Times New Roman" w:hAnsi="Times New Roman"/>
          <w:b/>
          <w:sz w:val="24"/>
          <w:szCs w:val="24"/>
        </w:rPr>
      </w:pPr>
    </w:p>
    <w:p w:rsidR="002A76F4" w:rsidRPr="00BA4357" w:rsidRDefault="002A76F4" w:rsidP="00BA4357">
      <w:pPr>
        <w:spacing w:before="60" w:after="60"/>
        <w:rPr>
          <w:rFonts w:ascii="Times New Roman" w:hAnsi="Times New Roman"/>
          <w:b/>
          <w:sz w:val="24"/>
          <w:szCs w:val="24"/>
        </w:rPr>
      </w:pPr>
      <w:r w:rsidRPr="00BA4357">
        <w:rPr>
          <w:rFonts w:ascii="Times New Roman" w:hAnsi="Times New Roman"/>
          <w:b/>
          <w:sz w:val="24"/>
          <w:szCs w:val="24"/>
        </w:rPr>
        <w:t>3. Tên tổ chức và/hoặc cá nhân đ</w:t>
      </w:r>
      <w:r w:rsidR="005F03AB" w:rsidRPr="00BA4357">
        <w:rPr>
          <w:rFonts w:ascii="Times New Roman" w:hAnsi="Times New Roman"/>
          <w:b/>
          <w:sz w:val="24"/>
          <w:szCs w:val="24"/>
        </w:rPr>
        <w:t xml:space="preserve">ăng ký phối hợp thực hiện </w:t>
      </w:r>
      <w:r w:rsidR="00BA4357" w:rsidRPr="00BA4357">
        <w:rPr>
          <w:rFonts w:ascii="Times New Roman" w:hAnsi="Times New Roman"/>
          <w:b/>
          <w:sz w:val="24"/>
          <w:szCs w:val="24"/>
        </w:rPr>
        <w:t>nhiệm vụ</w:t>
      </w:r>
      <w:r w:rsidRPr="00BA4357">
        <w:rPr>
          <w:rFonts w:ascii="Times New Roman" w:hAnsi="Times New Roman"/>
          <w:b/>
          <w:sz w:val="24"/>
          <w:szCs w:val="24"/>
        </w:rPr>
        <w:t xml:space="preserve"> </w:t>
      </w:r>
    </w:p>
    <w:p w:rsidR="002A76F4" w:rsidRPr="00BA4357" w:rsidRDefault="002A76F4" w:rsidP="00BA4357">
      <w:pPr>
        <w:spacing w:before="60" w:after="60"/>
        <w:rPr>
          <w:rFonts w:ascii="Times New Roman" w:hAnsi="Times New Roman"/>
          <w:sz w:val="24"/>
          <w:szCs w:val="24"/>
        </w:rPr>
      </w:pPr>
      <w:r w:rsidRPr="00BA4357">
        <w:rPr>
          <w:rFonts w:ascii="Times New Roman" w:hAnsi="Times New Roman"/>
          <w:sz w:val="24"/>
          <w:szCs w:val="24"/>
        </w:rPr>
        <w:t xml:space="preserve">- Tên tổ chức đăng ký phối hợp thực hiện </w:t>
      </w:r>
      <w:r w:rsidR="00BA4357" w:rsidRPr="00BA4357">
        <w:rPr>
          <w:rFonts w:ascii="Times New Roman" w:hAnsi="Times New Roman" w:hint="eastAsia"/>
          <w:sz w:val="24"/>
          <w:szCs w:val="24"/>
        </w:rPr>
        <w:t>nhiệm vụ</w:t>
      </w:r>
      <w:r w:rsidRPr="00BA4357">
        <w:rPr>
          <w:rFonts w:ascii="Times New Roman" w:hAnsi="Times New Roman"/>
          <w:sz w:val="24"/>
          <w:szCs w:val="24"/>
        </w:rPr>
        <w:t xml:space="preserve">  . . . . </w:t>
      </w:r>
      <w:r w:rsidR="003B2B35" w:rsidRPr="00BA4357">
        <w:rPr>
          <w:rFonts w:ascii="Times New Roman" w:hAnsi="Times New Roman"/>
          <w:sz w:val="24"/>
          <w:szCs w:val="24"/>
        </w:rPr>
        <w:t xml:space="preserve">. . . . . . . . . . . . </w:t>
      </w:r>
    </w:p>
    <w:p w:rsidR="002A76F4" w:rsidRPr="00BA4357" w:rsidRDefault="002A76F4" w:rsidP="00BA4357">
      <w:pPr>
        <w:spacing w:before="60" w:after="60"/>
        <w:rPr>
          <w:rFonts w:ascii="Times New Roman" w:hAnsi="Times New Roman"/>
          <w:sz w:val="24"/>
          <w:szCs w:val="24"/>
        </w:rPr>
      </w:pPr>
      <w:r w:rsidRPr="00BA4357">
        <w:rPr>
          <w:rFonts w:ascii="Times New Roman" w:hAnsi="Times New Roman"/>
          <w:sz w:val="24"/>
          <w:szCs w:val="24"/>
        </w:rPr>
        <w:t>Địa chỉ . . . . . . . . . . . . . . . . . . . . . . . . . . . . . . . . . . . . .. . . . . . . . . . . . . . . . .</w:t>
      </w:r>
    </w:p>
    <w:p w:rsidR="002A76F4" w:rsidRPr="00BA4357" w:rsidRDefault="002A76F4" w:rsidP="00BA4357">
      <w:pPr>
        <w:spacing w:before="60" w:after="60"/>
        <w:rPr>
          <w:rFonts w:ascii="Times New Roman" w:hAnsi="Times New Roman"/>
          <w:sz w:val="24"/>
          <w:szCs w:val="24"/>
        </w:rPr>
      </w:pPr>
      <w:r w:rsidRPr="00BA4357">
        <w:rPr>
          <w:rFonts w:ascii="Times New Roman" w:hAnsi="Times New Roman"/>
          <w:sz w:val="24"/>
          <w:szCs w:val="24"/>
        </w:rPr>
        <w:t xml:space="preserve">Điện thoại  . . . . . . . . . . . . . . . . . . . . .  . . . . . . . . . . .  . .  . . . . . . . . . . . . . . .  </w:t>
      </w:r>
    </w:p>
    <w:p w:rsidR="002A76F4" w:rsidRPr="00BA4357" w:rsidRDefault="002A76F4" w:rsidP="00BA4357">
      <w:pPr>
        <w:spacing w:before="60" w:after="60"/>
        <w:ind w:left="567" w:firstLine="0"/>
        <w:rPr>
          <w:rFonts w:ascii="Times New Roman" w:hAnsi="Times New Roman"/>
          <w:sz w:val="24"/>
          <w:szCs w:val="24"/>
        </w:rPr>
      </w:pPr>
      <w:r w:rsidRPr="00BA4357">
        <w:rPr>
          <w:rFonts w:ascii="Times New Roman" w:hAnsi="Times New Roman"/>
          <w:sz w:val="24"/>
          <w:szCs w:val="24"/>
        </w:rPr>
        <w:t xml:space="preserve">- Họ và tên, học vị, chức vụ của cá nhân đăng ký phối hợp thực hiện </w:t>
      </w:r>
      <w:r w:rsidR="00004C53" w:rsidRPr="00BA4357">
        <w:rPr>
          <w:rFonts w:ascii="Times New Roman" w:hAnsi="Times New Roman" w:hint="eastAsia"/>
          <w:sz w:val="24"/>
          <w:szCs w:val="24"/>
        </w:rPr>
        <w:t>đ</w:t>
      </w:r>
      <w:r w:rsidR="00004C53" w:rsidRPr="00BA4357">
        <w:rPr>
          <w:rFonts w:ascii="Times New Roman" w:hAnsi="Times New Roman"/>
          <w:sz w:val="24"/>
          <w:szCs w:val="24"/>
        </w:rPr>
        <w:t>ề án/</w:t>
      </w:r>
      <w:r w:rsidR="00BA4357" w:rsidRPr="00BA4357">
        <w:rPr>
          <w:rFonts w:ascii="Times New Roman" w:hAnsi="Times New Roman"/>
          <w:sz w:val="24"/>
          <w:szCs w:val="24"/>
        </w:rPr>
        <w:t>nhiệm vụ</w:t>
      </w:r>
      <w:r w:rsidR="00BA4357">
        <w:rPr>
          <w:rFonts w:ascii="Times New Roman" w:hAnsi="Times New Roman"/>
          <w:sz w:val="24"/>
          <w:szCs w:val="24"/>
        </w:rPr>
        <w:t xml:space="preserve"> </w:t>
      </w:r>
      <w:r w:rsidR="003B2B35" w:rsidRPr="00BA4357">
        <w:rPr>
          <w:rFonts w:ascii="Times New Roman" w:hAnsi="Times New Roman"/>
          <w:sz w:val="24"/>
          <w:szCs w:val="24"/>
        </w:rPr>
        <w:t>………………….</w:t>
      </w:r>
      <w:r w:rsidRPr="00BA4357">
        <w:rPr>
          <w:rFonts w:ascii="Times New Roman" w:hAnsi="Times New Roman"/>
          <w:sz w:val="24"/>
          <w:szCs w:val="24"/>
        </w:rPr>
        <w:t xml:space="preserve"> . . . . . . .  . . . . . . . . . . . . . . . . . . . . . . . . . . . . . . . . . .</w:t>
      </w:r>
    </w:p>
    <w:p w:rsidR="002A76F4" w:rsidRPr="00BA4357" w:rsidRDefault="002A76F4" w:rsidP="00BA4357">
      <w:pPr>
        <w:spacing w:before="60" w:after="60"/>
        <w:rPr>
          <w:rFonts w:ascii="Times New Roman" w:hAnsi="Times New Roman"/>
          <w:sz w:val="24"/>
          <w:szCs w:val="24"/>
        </w:rPr>
      </w:pPr>
      <w:r w:rsidRPr="00BA4357">
        <w:rPr>
          <w:rFonts w:ascii="Times New Roman" w:hAnsi="Times New Roman"/>
          <w:sz w:val="24"/>
          <w:szCs w:val="24"/>
        </w:rPr>
        <w:t>Địa chỉ . . .. . . . . . . . . . . . . . . . . . . . . . . . . . . . . . . . . . . . . . . . . . . . . . . . . . .</w:t>
      </w:r>
    </w:p>
    <w:p w:rsidR="002A76F4" w:rsidRPr="00BA4357" w:rsidRDefault="002A76F4" w:rsidP="00BA4357">
      <w:pPr>
        <w:spacing w:before="60" w:after="60"/>
        <w:rPr>
          <w:rFonts w:ascii="Times New Roman" w:hAnsi="Times New Roman"/>
          <w:sz w:val="24"/>
          <w:szCs w:val="24"/>
        </w:rPr>
      </w:pPr>
      <w:r w:rsidRPr="00BA4357">
        <w:rPr>
          <w:rFonts w:ascii="Times New Roman" w:hAnsi="Times New Roman"/>
          <w:sz w:val="24"/>
          <w:szCs w:val="24"/>
        </w:rPr>
        <w:t>Điện thoại  . . . . . . . . . . . . . . . . . . . . . . . . . . . . . . . . . . . . .  . . .  . . . . .  . . . .</w:t>
      </w:r>
    </w:p>
    <w:p w:rsidR="002A76F4" w:rsidRPr="00BA4357" w:rsidRDefault="002A76F4" w:rsidP="00BA4357">
      <w:pPr>
        <w:spacing w:before="60" w:after="60"/>
        <w:rPr>
          <w:rFonts w:ascii="Times New Roman" w:hAnsi="Times New Roman"/>
          <w:sz w:val="24"/>
          <w:szCs w:val="24"/>
        </w:rPr>
      </w:pPr>
      <w:r w:rsidRPr="00BA4357">
        <w:rPr>
          <w:rFonts w:ascii="Times New Roman" w:hAnsi="Times New Roman"/>
          <w:sz w:val="24"/>
          <w:szCs w:val="24"/>
        </w:rPr>
        <w:t xml:space="preserve">Nội dung công việc tham gia trong </w:t>
      </w:r>
      <w:r w:rsidR="00BA4357" w:rsidRPr="00BA4357">
        <w:rPr>
          <w:rFonts w:ascii="Times New Roman" w:hAnsi="Times New Roman"/>
          <w:sz w:val="24"/>
          <w:szCs w:val="24"/>
        </w:rPr>
        <w:t>nhiệm vụ</w:t>
      </w:r>
      <w:r w:rsidRPr="00BA4357">
        <w:rPr>
          <w:rFonts w:ascii="Times New Roman" w:hAnsi="Times New Roman"/>
          <w:sz w:val="24"/>
          <w:szCs w:val="24"/>
        </w:rPr>
        <w:t xml:space="preserve"> (</w:t>
      </w:r>
      <w:r w:rsidRPr="00BA4357">
        <w:rPr>
          <w:rFonts w:ascii="Times New Roman" w:hAnsi="Times New Roman"/>
          <w:i/>
          <w:sz w:val="24"/>
          <w:szCs w:val="24"/>
        </w:rPr>
        <w:t>và kinh phí tương ứng</w:t>
      </w:r>
      <w:r w:rsidRPr="00BA4357">
        <w:rPr>
          <w:rFonts w:ascii="Times New Roman" w:hAnsi="Times New Roman"/>
          <w:sz w:val="24"/>
          <w:szCs w:val="24"/>
        </w:rPr>
        <w:t xml:space="preserve">) của tổ chức và cá nhân phối hợp thực hiện đã được thể hiện trong bản Thuyết minh </w:t>
      </w:r>
      <w:r w:rsidR="00BA4357" w:rsidRPr="00BA4357">
        <w:rPr>
          <w:rFonts w:ascii="Times New Roman" w:hAnsi="Times New Roman"/>
          <w:sz w:val="24"/>
          <w:szCs w:val="24"/>
        </w:rPr>
        <w:t>nhiệm vụ</w:t>
      </w:r>
      <w:r w:rsidRPr="00BA4357">
        <w:rPr>
          <w:rFonts w:ascii="Times New Roman" w:hAnsi="Times New Roman"/>
          <w:sz w:val="24"/>
          <w:szCs w:val="24"/>
        </w:rPr>
        <w:t>.</w:t>
      </w:r>
    </w:p>
    <w:p w:rsidR="002A76F4" w:rsidRPr="00BA4357" w:rsidRDefault="002A76F4" w:rsidP="00BA4357">
      <w:pPr>
        <w:spacing w:before="60" w:after="60"/>
        <w:rPr>
          <w:rFonts w:ascii="Times New Roman" w:hAnsi="Times New Roman"/>
          <w:sz w:val="24"/>
          <w:szCs w:val="24"/>
        </w:rPr>
      </w:pPr>
      <w:r w:rsidRPr="00BA4357">
        <w:rPr>
          <w:rFonts w:ascii="Times New Roman" w:hAnsi="Times New Roman"/>
          <w:sz w:val="24"/>
          <w:szCs w:val="24"/>
        </w:rPr>
        <w:t xml:space="preserve">Khi hồ sơ trúng tuyển, chúng tôi cam đoan sẽ hoàn thành những thủ tục pháp lý do Bộ Công nghiệp hướng dẫn về nghĩa vụ và quyền lợi của mỗi bên để thực hiện tốt nhất và đúng thời hạn mục tiêu, nội dung và sản phẩm của </w:t>
      </w:r>
      <w:r w:rsidR="00004C53" w:rsidRPr="00BA4357">
        <w:rPr>
          <w:rFonts w:ascii="Times New Roman" w:hAnsi="Times New Roman" w:hint="eastAsia"/>
          <w:sz w:val="24"/>
          <w:szCs w:val="24"/>
        </w:rPr>
        <w:t>đ</w:t>
      </w:r>
      <w:r w:rsidR="00004C53" w:rsidRPr="00BA4357">
        <w:rPr>
          <w:rFonts w:ascii="Times New Roman" w:hAnsi="Times New Roman"/>
          <w:sz w:val="24"/>
          <w:szCs w:val="24"/>
        </w:rPr>
        <w:t>ề án/</w:t>
      </w:r>
      <w:r w:rsidR="00BA4357" w:rsidRPr="00BA4357">
        <w:rPr>
          <w:rFonts w:ascii="Times New Roman" w:hAnsi="Times New Roman"/>
          <w:sz w:val="24"/>
          <w:szCs w:val="24"/>
        </w:rPr>
        <w:t>nhiệm vụ</w:t>
      </w:r>
      <w:r w:rsidRPr="00BA4357">
        <w:rPr>
          <w:rFonts w:ascii="Times New Roman" w:hAnsi="Times New Roman"/>
          <w:sz w:val="24"/>
          <w:szCs w:val="24"/>
        </w:rPr>
        <w:t>.</w:t>
      </w:r>
    </w:p>
    <w:p w:rsidR="002A76F4" w:rsidRPr="00BA4357" w:rsidRDefault="002A76F4" w:rsidP="00BA4357">
      <w:pPr>
        <w:spacing w:before="60" w:after="60"/>
        <w:ind w:firstLine="4536"/>
        <w:rPr>
          <w:rFonts w:ascii="Times New Roman" w:hAnsi="Times New Roman"/>
          <w:i/>
          <w:sz w:val="24"/>
          <w:szCs w:val="24"/>
        </w:rPr>
      </w:pPr>
      <w:r w:rsidRPr="00BA4357">
        <w:rPr>
          <w:rFonts w:ascii="Times New Roman" w:hAnsi="Times New Roman"/>
          <w:i/>
          <w:sz w:val="24"/>
          <w:szCs w:val="24"/>
        </w:rPr>
        <w:t xml:space="preserve">............, ngày.... tháng..... năm 200..    </w:t>
      </w:r>
    </w:p>
    <w:tbl>
      <w:tblPr>
        <w:tblW w:w="0" w:type="auto"/>
        <w:tblInd w:w="-34" w:type="dxa"/>
        <w:tblLayout w:type="fixed"/>
        <w:tblLook w:val="0000"/>
      </w:tblPr>
      <w:tblGrid>
        <w:gridCol w:w="34"/>
        <w:gridCol w:w="4219"/>
        <w:gridCol w:w="4936"/>
      </w:tblGrid>
      <w:tr w:rsidR="002A76F4" w:rsidRPr="00BA4357">
        <w:trPr>
          <w:gridBefore w:val="1"/>
          <w:wBefore w:w="34" w:type="dxa"/>
        </w:trPr>
        <w:tc>
          <w:tcPr>
            <w:tcW w:w="4219" w:type="dxa"/>
          </w:tcPr>
          <w:p w:rsidR="002A76F4" w:rsidRPr="00BA4357" w:rsidRDefault="002A76F4" w:rsidP="002A76F4">
            <w:pPr>
              <w:ind w:firstLine="0"/>
              <w:jc w:val="center"/>
              <w:rPr>
                <w:rFonts w:ascii="Times New Roman" w:hAnsi="Times New Roman"/>
                <w:sz w:val="24"/>
                <w:szCs w:val="24"/>
              </w:rPr>
            </w:pPr>
          </w:p>
        </w:tc>
        <w:tc>
          <w:tcPr>
            <w:tcW w:w="4936" w:type="dxa"/>
          </w:tcPr>
          <w:p w:rsidR="002A76F4" w:rsidRPr="00BA4357" w:rsidRDefault="002A76F4" w:rsidP="002A76F4">
            <w:pPr>
              <w:pStyle w:val="Heading1"/>
              <w:spacing w:after="120"/>
              <w:rPr>
                <w:rFonts w:ascii="Times New Roman" w:hAnsi="Times New Roman"/>
                <w:color w:val="000000"/>
                <w:szCs w:val="24"/>
              </w:rPr>
            </w:pPr>
            <w:r w:rsidRPr="00BA4357">
              <w:rPr>
                <w:rFonts w:ascii="Times New Roman" w:hAnsi="Times New Roman"/>
                <w:color w:val="000000"/>
                <w:szCs w:val="24"/>
              </w:rPr>
              <w:t xml:space="preserve">Thủ trưởng tổ chức đăng ký chủ trì </w:t>
            </w:r>
            <w:r w:rsidR="00BA4357" w:rsidRPr="00BA4357">
              <w:rPr>
                <w:rFonts w:ascii="Times New Roman" w:hAnsi="Times New Roman"/>
                <w:color w:val="000000"/>
                <w:szCs w:val="24"/>
              </w:rPr>
              <w:t>nhiệm vụ</w:t>
            </w:r>
            <w:r w:rsidRPr="00BA4357">
              <w:rPr>
                <w:rFonts w:ascii="Times New Roman" w:hAnsi="Times New Roman"/>
                <w:color w:val="000000"/>
                <w:szCs w:val="24"/>
              </w:rPr>
              <w:t xml:space="preserve"> </w:t>
            </w:r>
          </w:p>
          <w:p w:rsidR="002A76F4" w:rsidRPr="00BA4357" w:rsidRDefault="002A76F4" w:rsidP="002A76F4">
            <w:pPr>
              <w:ind w:firstLine="0"/>
              <w:jc w:val="center"/>
              <w:rPr>
                <w:rFonts w:ascii="Times New Roman" w:hAnsi="Times New Roman"/>
                <w:color w:val="000000"/>
                <w:sz w:val="24"/>
                <w:szCs w:val="24"/>
              </w:rPr>
            </w:pPr>
          </w:p>
          <w:p w:rsidR="003B2B35" w:rsidRPr="00BA4357" w:rsidRDefault="002A76F4" w:rsidP="009A6B21">
            <w:pPr>
              <w:ind w:firstLine="0"/>
              <w:jc w:val="center"/>
              <w:rPr>
                <w:rFonts w:ascii="Times New Roman" w:hAnsi="Times New Roman"/>
                <w:sz w:val="24"/>
                <w:szCs w:val="24"/>
              </w:rPr>
            </w:pPr>
            <w:r w:rsidRPr="00BA4357">
              <w:rPr>
                <w:rFonts w:ascii="Times New Roman" w:hAnsi="Times New Roman"/>
                <w:sz w:val="24"/>
                <w:szCs w:val="24"/>
              </w:rPr>
              <w:t>(Họ, tên, chữ ký và đóng dấu)</w:t>
            </w:r>
          </w:p>
        </w:tc>
      </w:tr>
      <w:tr w:rsidR="002A76F4" w:rsidRPr="00BA4357">
        <w:tc>
          <w:tcPr>
            <w:tcW w:w="4253" w:type="dxa"/>
            <w:gridSpan w:val="2"/>
          </w:tcPr>
          <w:p w:rsidR="002A76F4" w:rsidRPr="00BA4357" w:rsidRDefault="002A76F4" w:rsidP="002A76F4">
            <w:pPr>
              <w:pStyle w:val="Heading1"/>
              <w:rPr>
                <w:rFonts w:ascii="Times New Roman" w:hAnsi="Times New Roman"/>
                <w:color w:val="000000"/>
                <w:szCs w:val="24"/>
              </w:rPr>
            </w:pPr>
            <w:r w:rsidRPr="00BA4357">
              <w:rPr>
                <w:rFonts w:ascii="Times New Roman" w:hAnsi="Times New Roman"/>
                <w:color w:val="000000"/>
                <w:szCs w:val="24"/>
              </w:rPr>
              <w:t xml:space="preserve">Cá nhân đăng ký phối hợp thực hiện </w:t>
            </w:r>
            <w:r w:rsidR="00BA4357" w:rsidRPr="00BA4357">
              <w:rPr>
                <w:rFonts w:ascii="Times New Roman" w:hAnsi="Times New Roman"/>
                <w:color w:val="000000"/>
                <w:szCs w:val="24"/>
              </w:rPr>
              <w:t>nhiệm vụ</w:t>
            </w:r>
            <w:r w:rsidRPr="00BA4357">
              <w:rPr>
                <w:rFonts w:ascii="Times New Roman" w:hAnsi="Times New Roman"/>
                <w:color w:val="000000"/>
                <w:szCs w:val="24"/>
              </w:rPr>
              <w:t xml:space="preserve"> </w:t>
            </w:r>
          </w:p>
          <w:p w:rsidR="002A76F4" w:rsidRPr="00BA4357" w:rsidRDefault="002A76F4" w:rsidP="002A76F4">
            <w:pPr>
              <w:ind w:firstLine="0"/>
              <w:jc w:val="center"/>
              <w:rPr>
                <w:rFonts w:ascii="Times New Roman" w:hAnsi="Times New Roman"/>
                <w:sz w:val="24"/>
                <w:szCs w:val="24"/>
              </w:rPr>
            </w:pPr>
            <w:r w:rsidRPr="00BA4357">
              <w:rPr>
                <w:rFonts w:ascii="Times New Roman" w:hAnsi="Times New Roman"/>
                <w:sz w:val="24"/>
                <w:szCs w:val="24"/>
              </w:rPr>
              <w:t xml:space="preserve">(Họ, tên và chữ ký - nếu cá nhân </w:t>
            </w:r>
            <w:r w:rsidRPr="00BA4357">
              <w:rPr>
                <w:rFonts w:ascii="Times New Roman" w:hAnsi="Times New Roman"/>
                <w:sz w:val="24"/>
                <w:szCs w:val="24"/>
              </w:rPr>
              <w:br/>
              <w:t>tham gia)</w:t>
            </w:r>
          </w:p>
        </w:tc>
        <w:tc>
          <w:tcPr>
            <w:tcW w:w="4936" w:type="dxa"/>
          </w:tcPr>
          <w:p w:rsidR="002A76F4" w:rsidRPr="00BA4357" w:rsidRDefault="002A76F4" w:rsidP="002A76F4">
            <w:pPr>
              <w:pStyle w:val="Heading1"/>
              <w:rPr>
                <w:rFonts w:ascii="Times New Roman" w:hAnsi="Times New Roman"/>
                <w:color w:val="000000"/>
                <w:szCs w:val="24"/>
              </w:rPr>
            </w:pPr>
            <w:r w:rsidRPr="00BA4357">
              <w:rPr>
                <w:rFonts w:ascii="Times New Roman" w:hAnsi="Times New Roman"/>
                <w:color w:val="000000"/>
                <w:szCs w:val="24"/>
              </w:rPr>
              <w:t xml:space="preserve">Thủ trưởng tổ chức đăng ký </w:t>
            </w:r>
          </w:p>
          <w:p w:rsidR="002A76F4" w:rsidRPr="00BA4357" w:rsidRDefault="00663E12" w:rsidP="002A76F4">
            <w:pPr>
              <w:pStyle w:val="Heading1"/>
              <w:rPr>
                <w:rFonts w:ascii="Times New Roman" w:hAnsi="Times New Roman"/>
                <w:b w:val="0"/>
                <w:color w:val="0000FF"/>
                <w:szCs w:val="24"/>
              </w:rPr>
            </w:pPr>
            <w:r w:rsidRPr="00BA4357">
              <w:rPr>
                <w:rFonts w:ascii="Times New Roman" w:hAnsi="Times New Roman"/>
                <w:color w:val="000000"/>
                <w:szCs w:val="24"/>
              </w:rPr>
              <w:t xml:space="preserve">phối hợp thực hiện </w:t>
            </w:r>
            <w:r w:rsidR="00BA4357" w:rsidRPr="00BA4357">
              <w:rPr>
                <w:rFonts w:ascii="Times New Roman" w:hAnsi="Times New Roman"/>
                <w:color w:val="000000"/>
                <w:szCs w:val="24"/>
              </w:rPr>
              <w:t>nhiệm vụ</w:t>
            </w:r>
            <w:r w:rsidR="002A76F4" w:rsidRPr="00BA4357">
              <w:rPr>
                <w:rFonts w:ascii="Times New Roman" w:hAnsi="Times New Roman"/>
                <w:color w:val="0000FF"/>
                <w:szCs w:val="24"/>
              </w:rPr>
              <w:t xml:space="preserve"> </w:t>
            </w:r>
          </w:p>
          <w:p w:rsidR="002A76F4" w:rsidRPr="00BA4357" w:rsidRDefault="002A76F4" w:rsidP="002A76F4">
            <w:pPr>
              <w:ind w:firstLine="0"/>
              <w:jc w:val="center"/>
              <w:rPr>
                <w:rFonts w:ascii="Times New Roman" w:hAnsi="Times New Roman"/>
                <w:sz w:val="24"/>
                <w:szCs w:val="24"/>
              </w:rPr>
            </w:pPr>
            <w:r w:rsidRPr="00BA4357">
              <w:rPr>
                <w:rFonts w:ascii="Times New Roman" w:hAnsi="Times New Roman"/>
                <w:sz w:val="24"/>
                <w:szCs w:val="24"/>
              </w:rPr>
              <w:t xml:space="preserve">(Họ, tên, chữ ký và đóng dấu - </w:t>
            </w:r>
            <w:r w:rsidRPr="00BA4357">
              <w:rPr>
                <w:rFonts w:ascii="Times New Roman" w:hAnsi="Times New Roman"/>
                <w:sz w:val="24"/>
                <w:szCs w:val="24"/>
              </w:rPr>
              <w:br/>
              <w:t>nếu tổ chức tham gia)</w:t>
            </w:r>
          </w:p>
        </w:tc>
      </w:tr>
    </w:tbl>
    <w:p w:rsidR="00C04E3D" w:rsidRPr="00BA4357" w:rsidRDefault="00C04E3D" w:rsidP="00941BA3">
      <w:pPr>
        <w:tabs>
          <w:tab w:val="left" w:pos="7020"/>
        </w:tabs>
        <w:ind w:firstLine="0"/>
        <w:rPr>
          <w:rFonts w:ascii="Times New Roman" w:hAnsi="Times New Roman"/>
          <w:sz w:val="24"/>
          <w:szCs w:val="24"/>
        </w:rPr>
      </w:pPr>
    </w:p>
    <w:sectPr w:rsidR="00C04E3D" w:rsidRPr="00BA4357" w:rsidSect="00B83A62">
      <w:footerReference w:type="even" r:id="rId7"/>
      <w:footerReference w:type="default" r:id="rId8"/>
      <w:headerReference w:type="first" r:id="rId9"/>
      <w:pgSz w:w="12240" w:h="15840"/>
      <w:pgMar w:top="1440" w:right="1152" w:bottom="1152"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50D" w:rsidRDefault="00C8250D">
      <w:r>
        <w:separator/>
      </w:r>
    </w:p>
  </w:endnote>
  <w:endnote w:type="continuationSeparator" w:id="0">
    <w:p w:rsidR="00C8250D" w:rsidRDefault="00C825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nTime">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43" w:rsidRDefault="00761CF9" w:rsidP="00B83A62">
    <w:pPr>
      <w:pStyle w:val="Footer"/>
      <w:framePr w:wrap="around" w:vAnchor="text" w:hAnchor="margin" w:xAlign="right" w:y="1"/>
      <w:rPr>
        <w:rStyle w:val="PageNumber"/>
      </w:rPr>
    </w:pPr>
    <w:r>
      <w:rPr>
        <w:rStyle w:val="PageNumber"/>
      </w:rPr>
      <w:fldChar w:fldCharType="begin"/>
    </w:r>
    <w:r w:rsidR="000E2143">
      <w:rPr>
        <w:rStyle w:val="PageNumber"/>
      </w:rPr>
      <w:instrText xml:space="preserve">PAGE  </w:instrText>
    </w:r>
    <w:r>
      <w:rPr>
        <w:rStyle w:val="PageNumber"/>
      </w:rPr>
      <w:fldChar w:fldCharType="end"/>
    </w:r>
  </w:p>
  <w:p w:rsidR="000E2143" w:rsidRDefault="000E2143" w:rsidP="00B83A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43" w:rsidRDefault="00761CF9" w:rsidP="00B83A62">
    <w:pPr>
      <w:pStyle w:val="Footer"/>
      <w:framePr w:wrap="around" w:vAnchor="text" w:hAnchor="margin" w:xAlign="right" w:y="1"/>
      <w:rPr>
        <w:rStyle w:val="PageNumber"/>
      </w:rPr>
    </w:pPr>
    <w:r>
      <w:rPr>
        <w:rStyle w:val="PageNumber"/>
      </w:rPr>
      <w:fldChar w:fldCharType="begin"/>
    </w:r>
    <w:r w:rsidR="000E2143">
      <w:rPr>
        <w:rStyle w:val="PageNumber"/>
      </w:rPr>
      <w:instrText xml:space="preserve">PAGE  </w:instrText>
    </w:r>
    <w:r>
      <w:rPr>
        <w:rStyle w:val="PageNumber"/>
      </w:rPr>
      <w:fldChar w:fldCharType="separate"/>
    </w:r>
    <w:r w:rsidR="00941BA3">
      <w:rPr>
        <w:rStyle w:val="PageNumber"/>
        <w:noProof/>
      </w:rPr>
      <w:t>2</w:t>
    </w:r>
    <w:r>
      <w:rPr>
        <w:rStyle w:val="PageNumber"/>
      </w:rPr>
      <w:fldChar w:fldCharType="end"/>
    </w:r>
  </w:p>
  <w:p w:rsidR="000E2143" w:rsidRDefault="000E2143" w:rsidP="00B83A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50D" w:rsidRDefault="00C8250D">
      <w:r>
        <w:separator/>
      </w:r>
    </w:p>
  </w:footnote>
  <w:footnote w:type="continuationSeparator" w:id="0">
    <w:p w:rsidR="00C8250D" w:rsidRDefault="00C82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57" w:rsidRPr="00D908BD" w:rsidRDefault="00BA4357" w:rsidP="00BA4357">
    <w:pPr>
      <w:pStyle w:val="Header"/>
      <w:jc w:val="right"/>
      <w:rPr>
        <w:sz w:val="20"/>
      </w:rPr>
    </w:pPr>
    <w:r w:rsidRPr="00D908BD">
      <w:rPr>
        <w:rFonts w:ascii="Times New Roman" w:hAnsi="Times New Roman"/>
        <w:snapToGrid w:val="0"/>
        <w:color w:val="000000"/>
        <w:sz w:val="20"/>
      </w:rPr>
      <w:t>B0</w:t>
    </w:r>
    <w:r w:rsidR="00EC0FE4" w:rsidRPr="00D908BD">
      <w:rPr>
        <w:rFonts w:ascii="Times New Roman" w:hAnsi="Times New Roman"/>
        <w:snapToGrid w:val="0"/>
        <w:color w:val="000000"/>
        <w:sz w:val="20"/>
      </w:rPr>
      <w:t>9</w:t>
    </w:r>
    <w:r w:rsidRPr="00D908BD">
      <w:rPr>
        <w:rFonts w:ascii="Times New Roman" w:hAnsi="Times New Roman"/>
        <w:snapToGrid w:val="0"/>
        <w:color w:val="000000"/>
        <w:sz w:val="20"/>
      </w:rPr>
      <w:t>-CP</w:t>
    </w:r>
    <w:r w:rsidR="00D908BD" w:rsidRPr="00D908BD">
      <w:rPr>
        <w:rFonts w:ascii="Times New Roman" w:hAnsi="Times New Roman"/>
        <w:snapToGrid w:val="0"/>
        <w:color w:val="000000"/>
        <w:sz w:val="20"/>
      </w:rPr>
      <w:t>: Giấy xác nhận phối hợp thực hiện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C438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5F77D2"/>
    <w:multiLevelType w:val="singleLevel"/>
    <w:tmpl w:val="F4B2FBAC"/>
    <w:lvl w:ilvl="0">
      <w:start w:val="1"/>
      <w:numFmt w:val="decimal"/>
      <w:lvlText w:val="%1."/>
      <w:legacy w:legacy="1" w:legacySpace="0" w:legacyIndent="288"/>
      <w:lvlJc w:val="left"/>
    </w:lvl>
  </w:abstractNum>
  <w:abstractNum w:abstractNumId="3">
    <w:nsid w:val="0C8D3329"/>
    <w:multiLevelType w:val="singleLevel"/>
    <w:tmpl w:val="D50E2BCA"/>
    <w:lvl w:ilvl="0">
      <w:start w:val="4"/>
      <w:numFmt w:val="upperLetter"/>
      <w:lvlText w:val="%1. "/>
      <w:legacy w:legacy="1" w:legacySpace="0" w:legacyIndent="360"/>
      <w:lvlJc w:val="left"/>
      <w:pPr>
        <w:ind w:left="360" w:hanging="360"/>
      </w:pPr>
      <w:rPr>
        <w:rFonts w:ascii=".VnTime" w:hAnsi=".VnTime" w:hint="default"/>
        <w:b/>
        <w:i w:val="0"/>
        <w:sz w:val="26"/>
        <w:u w:val="none"/>
      </w:rPr>
    </w:lvl>
  </w:abstractNum>
  <w:abstractNum w:abstractNumId="4">
    <w:nsid w:val="10140548"/>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5">
    <w:nsid w:val="15B0322C"/>
    <w:multiLevelType w:val="singleLevel"/>
    <w:tmpl w:val="0409000F"/>
    <w:lvl w:ilvl="0">
      <w:start w:val="1"/>
      <w:numFmt w:val="decimal"/>
      <w:lvlText w:val="%1."/>
      <w:lvlJc w:val="left"/>
      <w:pPr>
        <w:tabs>
          <w:tab w:val="num" w:pos="360"/>
        </w:tabs>
        <w:ind w:left="360" w:hanging="360"/>
      </w:pPr>
    </w:lvl>
  </w:abstractNum>
  <w:abstractNum w:abstractNumId="6">
    <w:nsid w:val="1D5B5BA8"/>
    <w:multiLevelType w:val="singleLevel"/>
    <w:tmpl w:val="181C5924"/>
    <w:lvl w:ilvl="0">
      <w:start w:val="14"/>
      <w:numFmt w:val="bullet"/>
      <w:lvlText w:val="-"/>
      <w:lvlJc w:val="left"/>
      <w:pPr>
        <w:tabs>
          <w:tab w:val="num" w:pos="360"/>
        </w:tabs>
        <w:ind w:left="360" w:hanging="360"/>
      </w:pPr>
      <w:rPr>
        <w:rFonts w:ascii="Times New Roman" w:hAnsi="Times New Roman" w:hint="default"/>
      </w:rPr>
    </w:lvl>
  </w:abstractNum>
  <w:abstractNum w:abstractNumId="7">
    <w:nsid w:val="1F176EFD"/>
    <w:multiLevelType w:val="singleLevel"/>
    <w:tmpl w:val="0409000F"/>
    <w:lvl w:ilvl="0">
      <w:start w:val="1"/>
      <w:numFmt w:val="decimal"/>
      <w:lvlText w:val="%1."/>
      <w:lvlJc w:val="left"/>
      <w:pPr>
        <w:tabs>
          <w:tab w:val="num" w:pos="360"/>
        </w:tabs>
        <w:ind w:left="360" w:hanging="360"/>
      </w:pPr>
    </w:lvl>
  </w:abstractNum>
  <w:abstractNum w:abstractNumId="8">
    <w:nsid w:val="1F3B61E3"/>
    <w:multiLevelType w:val="singleLevel"/>
    <w:tmpl w:val="29588A2A"/>
    <w:lvl w:ilvl="0">
      <w:start w:val="4"/>
      <w:numFmt w:val="decimal"/>
      <w:lvlText w:val="%1. "/>
      <w:legacy w:legacy="1" w:legacySpace="0" w:legacyIndent="360"/>
      <w:lvlJc w:val="left"/>
      <w:pPr>
        <w:ind w:left="360" w:hanging="360"/>
      </w:pPr>
      <w:rPr>
        <w:rFonts w:ascii=".VnTime" w:hAnsi=".VnTime" w:hint="default"/>
        <w:b w:val="0"/>
        <w:i w:val="0"/>
        <w:sz w:val="24"/>
        <w:u w:val="none"/>
      </w:rPr>
    </w:lvl>
  </w:abstractNum>
  <w:abstractNum w:abstractNumId="9">
    <w:nsid w:val="201340C7"/>
    <w:multiLevelType w:val="multilevel"/>
    <w:tmpl w:val="E3060DAC"/>
    <w:lvl w:ilvl="0">
      <w:start w:val="1"/>
      <w:numFmt w:val="decimal"/>
      <w:lvlText w:val="%1. "/>
      <w:legacy w:legacy="1" w:legacySpace="0" w:legacyIndent="360"/>
      <w:lvlJc w:val="left"/>
      <w:pPr>
        <w:ind w:left="360" w:hanging="360"/>
      </w:pPr>
      <w:rPr>
        <w:rFonts w:ascii=".VnTime" w:hAnsi=".VnTime" w:hint="default"/>
        <w:b/>
        <w:i w:val="0"/>
        <w:sz w:val="24"/>
        <w:u w:val="none"/>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06340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3B92B75"/>
    <w:multiLevelType w:val="singleLevel"/>
    <w:tmpl w:val="11A2ED60"/>
    <w:lvl w:ilvl="0">
      <w:start w:val="1"/>
      <w:numFmt w:val="decimal"/>
      <w:lvlText w:val="%1."/>
      <w:legacy w:legacy="1" w:legacySpace="0" w:legacyIndent="360"/>
      <w:lvlJc w:val="left"/>
      <w:pPr>
        <w:ind w:left="360" w:hanging="360"/>
      </w:pPr>
    </w:lvl>
  </w:abstractNum>
  <w:abstractNum w:abstractNumId="12">
    <w:nsid w:val="27395F7D"/>
    <w:multiLevelType w:val="singleLevel"/>
    <w:tmpl w:val="11A2ED60"/>
    <w:lvl w:ilvl="0">
      <w:start w:val="1"/>
      <w:numFmt w:val="decimal"/>
      <w:lvlText w:val="%1."/>
      <w:legacy w:legacy="1" w:legacySpace="0" w:legacyIndent="360"/>
      <w:lvlJc w:val="left"/>
      <w:pPr>
        <w:ind w:left="360" w:hanging="360"/>
      </w:pPr>
    </w:lvl>
  </w:abstractNum>
  <w:abstractNum w:abstractNumId="13">
    <w:nsid w:val="277F7359"/>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2C40553B"/>
    <w:multiLevelType w:val="hybridMultilevel"/>
    <w:tmpl w:val="C714E572"/>
    <w:lvl w:ilvl="0" w:tplc="1E8C32EA">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08E62BA"/>
    <w:multiLevelType w:val="multilevel"/>
    <w:tmpl w:val="E482DD5A"/>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1477"/>
        </w:tabs>
        <w:ind w:left="1477" w:hanging="39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7E20B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97E5E15"/>
    <w:multiLevelType w:val="singleLevel"/>
    <w:tmpl w:val="11A2ED60"/>
    <w:lvl w:ilvl="0">
      <w:start w:val="1"/>
      <w:numFmt w:val="decimal"/>
      <w:lvlText w:val="%1."/>
      <w:legacy w:legacy="1" w:legacySpace="0" w:legacyIndent="360"/>
      <w:lvlJc w:val="left"/>
      <w:pPr>
        <w:ind w:left="360" w:hanging="360"/>
      </w:pPr>
    </w:lvl>
  </w:abstractNum>
  <w:abstractNum w:abstractNumId="18">
    <w:nsid w:val="3AB45C58"/>
    <w:multiLevelType w:val="multilevel"/>
    <w:tmpl w:val="75744A10"/>
    <w:lvl w:ilvl="0">
      <w:start w:val="3"/>
      <w:numFmt w:val="decimal"/>
      <w:lvlText w:val="%1. "/>
      <w:legacy w:legacy="1" w:legacySpace="0" w:legacyIndent="360"/>
      <w:lvlJc w:val="left"/>
      <w:pPr>
        <w:ind w:left="469" w:hanging="360"/>
      </w:pPr>
      <w:rPr>
        <w:rFonts w:ascii=".VnTime" w:hAnsi=".VnTime" w:hint="default"/>
        <w:b/>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3BF43E6B"/>
    <w:multiLevelType w:val="singleLevel"/>
    <w:tmpl w:val="7BCE24A6"/>
    <w:lvl w:ilvl="0">
      <w:numFmt w:val="bullet"/>
      <w:lvlText w:val="-"/>
      <w:lvlJc w:val="left"/>
      <w:pPr>
        <w:tabs>
          <w:tab w:val="num" w:pos="1002"/>
        </w:tabs>
        <w:ind w:left="1002" w:hanging="435"/>
      </w:pPr>
      <w:rPr>
        <w:rFonts w:hint="default"/>
      </w:rPr>
    </w:lvl>
  </w:abstractNum>
  <w:abstractNum w:abstractNumId="20">
    <w:nsid w:val="3DE36F75"/>
    <w:multiLevelType w:val="singleLevel"/>
    <w:tmpl w:val="11A2ED60"/>
    <w:lvl w:ilvl="0">
      <w:start w:val="1"/>
      <w:numFmt w:val="decimal"/>
      <w:lvlText w:val="%1."/>
      <w:legacy w:legacy="1" w:legacySpace="0" w:legacyIndent="360"/>
      <w:lvlJc w:val="left"/>
      <w:pPr>
        <w:ind w:left="360" w:hanging="360"/>
      </w:pPr>
    </w:lvl>
  </w:abstractNum>
  <w:abstractNum w:abstractNumId="21">
    <w:nsid w:val="3EAE572D"/>
    <w:multiLevelType w:val="singleLevel"/>
    <w:tmpl w:val="62AE33DA"/>
    <w:lvl w:ilvl="0">
      <w:start w:val="1"/>
      <w:numFmt w:val="decimal"/>
      <w:lvlText w:val="%1"/>
      <w:legacy w:legacy="1" w:legacySpace="0" w:legacyIndent="504"/>
      <w:lvlJc w:val="left"/>
      <w:pPr>
        <w:ind w:left="648" w:hanging="504"/>
      </w:pPr>
    </w:lvl>
  </w:abstractNum>
  <w:abstractNum w:abstractNumId="22">
    <w:nsid w:val="43E86E5B"/>
    <w:multiLevelType w:val="hybridMultilevel"/>
    <w:tmpl w:val="9FCE437E"/>
    <w:lvl w:ilvl="0" w:tplc="71A2F2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912062B"/>
    <w:multiLevelType w:val="hybridMultilevel"/>
    <w:tmpl w:val="AB7C2DD2"/>
    <w:lvl w:ilvl="0" w:tplc="84508960">
      <w:start w:val="2"/>
      <w:numFmt w:val="bullet"/>
      <w:lvlText w:val="-"/>
      <w:lvlJc w:val="left"/>
      <w:pPr>
        <w:ind w:left="1620" w:hanging="90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2001F9"/>
    <w:multiLevelType w:val="singleLevel"/>
    <w:tmpl w:val="D6701EBE"/>
    <w:lvl w:ilvl="0">
      <w:start w:val="1"/>
      <w:numFmt w:val="decimal"/>
      <w:lvlText w:val="%1."/>
      <w:legacy w:legacy="1" w:legacySpace="0" w:legacyIndent="360"/>
      <w:lvlJc w:val="left"/>
      <w:pPr>
        <w:ind w:left="360" w:hanging="360"/>
      </w:pPr>
    </w:lvl>
  </w:abstractNum>
  <w:abstractNum w:abstractNumId="25">
    <w:nsid w:val="4BB400D7"/>
    <w:multiLevelType w:val="hybridMultilevel"/>
    <w:tmpl w:val="E71481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DD05D79"/>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27">
    <w:nsid w:val="526F27A7"/>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28">
    <w:nsid w:val="52C33D87"/>
    <w:multiLevelType w:val="singleLevel"/>
    <w:tmpl w:val="62AE33DA"/>
    <w:lvl w:ilvl="0">
      <w:start w:val="1"/>
      <w:numFmt w:val="decimal"/>
      <w:lvlText w:val="%1"/>
      <w:legacy w:legacy="1" w:legacySpace="0" w:legacyIndent="504"/>
      <w:lvlJc w:val="left"/>
      <w:pPr>
        <w:ind w:left="648" w:hanging="504"/>
      </w:pPr>
    </w:lvl>
  </w:abstractNum>
  <w:abstractNum w:abstractNumId="29">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30">
    <w:nsid w:val="5C5B6BC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1">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F883391"/>
    <w:multiLevelType w:val="hybridMultilevel"/>
    <w:tmpl w:val="8814D056"/>
    <w:lvl w:ilvl="0" w:tplc="7C7C23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0137878"/>
    <w:multiLevelType w:val="hybridMultilevel"/>
    <w:tmpl w:val="C7720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516ED2"/>
    <w:multiLevelType w:val="hybridMultilevel"/>
    <w:tmpl w:val="06F42FCA"/>
    <w:lvl w:ilvl="0" w:tplc="BF56CE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8FF5CB6"/>
    <w:multiLevelType w:val="hybridMultilevel"/>
    <w:tmpl w:val="101A1720"/>
    <w:lvl w:ilvl="0" w:tplc="BCB29EBC">
      <w:start w:val="3"/>
      <w:numFmt w:val="bullet"/>
      <w:lvlText w:val="-"/>
      <w:lvlJc w:val="left"/>
      <w:pPr>
        <w:tabs>
          <w:tab w:val="num" w:pos="469"/>
        </w:tabs>
        <w:ind w:left="469"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DEC3CE6"/>
    <w:multiLevelType w:val="hybridMultilevel"/>
    <w:tmpl w:val="D4E02C26"/>
    <w:lvl w:ilvl="0" w:tplc="E7F43D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671B9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8">
    <w:nsid w:val="71AE6F03"/>
    <w:multiLevelType w:val="hybridMultilevel"/>
    <w:tmpl w:val="7B4CB314"/>
    <w:lvl w:ilvl="0" w:tplc="27565C18">
      <w:numFmt w:val="bullet"/>
      <w:lvlText w:val="-"/>
      <w:lvlJc w:val="left"/>
      <w:pPr>
        <w:ind w:left="1640" w:hanging="9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DD263C"/>
    <w:multiLevelType w:val="hybridMultilevel"/>
    <w:tmpl w:val="D2CC94AC"/>
    <w:lvl w:ilvl="0" w:tplc="E158AA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83F6B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B606929"/>
    <w:multiLevelType w:val="hybridMultilevel"/>
    <w:tmpl w:val="483C991A"/>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2">
    <w:nsid w:val="7DBA2C37"/>
    <w:multiLevelType w:val="hybridMultilevel"/>
    <w:tmpl w:val="026AF76A"/>
    <w:lvl w:ilvl="0" w:tplc="5502C2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DDE0116"/>
    <w:multiLevelType w:val="singleLevel"/>
    <w:tmpl w:val="C69CF518"/>
    <w:lvl w:ilvl="0">
      <w:start w:val="3"/>
      <w:numFmt w:val="bullet"/>
      <w:lvlText w:val="-"/>
      <w:lvlJc w:val="left"/>
      <w:pPr>
        <w:tabs>
          <w:tab w:val="num" w:pos="360"/>
        </w:tabs>
        <w:ind w:left="360" w:hanging="360"/>
      </w:pPr>
      <w:rPr>
        <w:rFonts w:ascii="Times New Roman" w:hAnsi="Times New Roman" w:hint="default"/>
      </w:rPr>
    </w:lvl>
  </w:abstractNum>
  <w:num w:numId="1">
    <w:abstractNumId w:val="32"/>
  </w:num>
  <w:num w:numId="2">
    <w:abstractNumId w:val="42"/>
  </w:num>
  <w:num w:numId="3">
    <w:abstractNumId w:val="35"/>
  </w:num>
  <w:num w:numId="4">
    <w:abstractNumId w:val="39"/>
  </w:num>
  <w:num w:numId="5">
    <w:abstractNumId w:val="34"/>
  </w:num>
  <w:num w:numId="6">
    <w:abstractNumId w:val="36"/>
  </w:num>
  <w:num w:numId="7">
    <w:abstractNumId w:val="15"/>
  </w:num>
  <w:num w:numId="8">
    <w:abstractNumId w:val="0"/>
    <w:lvlOverride w:ilvl="0">
      <w:lvl w:ilvl="0">
        <w:start w:val="1"/>
        <w:numFmt w:val="bullet"/>
        <w:lvlText w:val=""/>
        <w:legacy w:legacy="1" w:legacySpace="0" w:legacyIndent="360"/>
        <w:lvlJc w:val="left"/>
        <w:pPr>
          <w:ind w:left="936" w:hanging="360"/>
        </w:pPr>
        <w:rPr>
          <w:rFonts w:ascii="Symbol" w:hAnsi="Symbol" w:cs="Times New Roman" w:hint="default"/>
        </w:rPr>
      </w:lvl>
    </w:lvlOverride>
  </w:num>
  <w:num w:numId="9">
    <w:abstractNumId w:val="12"/>
  </w:num>
  <w:num w:numId="10">
    <w:abstractNumId w:val="2"/>
  </w:num>
  <w:num w:numId="11">
    <w:abstractNumId w:val="20"/>
  </w:num>
  <w:num w:numId="12">
    <w:abstractNumId w:val="17"/>
  </w:num>
  <w:num w:numId="13">
    <w:abstractNumId w:val="11"/>
  </w:num>
  <w:num w:numId="14">
    <w:abstractNumId w:val="13"/>
  </w:num>
  <w:num w:numId="15">
    <w:abstractNumId w:val="37"/>
  </w:num>
  <w:num w:numId="16">
    <w:abstractNumId w:val="30"/>
  </w:num>
  <w:num w:numId="17">
    <w:abstractNumId w:val="43"/>
  </w:num>
  <w:num w:numId="18">
    <w:abstractNumId w:val="26"/>
  </w:num>
  <w:num w:numId="19">
    <w:abstractNumId w:val="4"/>
  </w:num>
  <w:num w:numId="20">
    <w:abstractNumId w:val="27"/>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21"/>
  </w:num>
  <w:num w:numId="24">
    <w:abstractNumId w:val="28"/>
  </w:num>
  <w:num w:numId="25">
    <w:abstractNumId w:val="29"/>
  </w:num>
  <w:num w:numId="26">
    <w:abstractNumId w:val="16"/>
  </w:num>
  <w:num w:numId="27">
    <w:abstractNumId w:val="24"/>
  </w:num>
  <w:num w:numId="28">
    <w:abstractNumId w:val="24"/>
    <w:lvlOverride w:ilvl="0">
      <w:lvl w:ilvl="0">
        <w:start w:val="1"/>
        <w:numFmt w:val="decimal"/>
        <w:lvlText w:val="%1."/>
        <w:legacy w:legacy="1" w:legacySpace="0" w:legacyIndent="360"/>
        <w:lvlJc w:val="left"/>
        <w:pPr>
          <w:ind w:left="360" w:hanging="360"/>
        </w:pPr>
      </w:lvl>
    </w:lvlOverride>
  </w:num>
  <w:num w:numId="29">
    <w:abstractNumId w:val="9"/>
  </w:num>
  <w:num w:numId="30">
    <w:abstractNumId w:val="18"/>
  </w:num>
  <w:num w:numId="31">
    <w:abstractNumId w:val="31"/>
  </w:num>
  <w:num w:numId="32">
    <w:abstractNumId w:val="8"/>
  </w:num>
  <w:num w:numId="33">
    <w:abstractNumId w:val="3"/>
  </w:num>
  <w:num w:numId="34">
    <w:abstractNumId w:val="5"/>
  </w:num>
  <w:num w:numId="35">
    <w:abstractNumId w:val="1"/>
  </w:num>
  <w:num w:numId="36">
    <w:abstractNumId w:val="40"/>
  </w:num>
  <w:num w:numId="37">
    <w:abstractNumId w:val="7"/>
  </w:num>
  <w:num w:numId="38">
    <w:abstractNumId w:val="10"/>
  </w:num>
  <w:num w:numId="39">
    <w:abstractNumId w:val="19"/>
  </w:num>
  <w:num w:numId="40">
    <w:abstractNumId w:val="6"/>
  </w:num>
  <w:num w:numId="41">
    <w:abstractNumId w:val="41"/>
  </w:num>
  <w:num w:numId="42">
    <w:abstractNumId w:val="22"/>
  </w:num>
  <w:num w:numId="43">
    <w:abstractNumId w:val="23"/>
  </w:num>
  <w:num w:numId="44">
    <w:abstractNumId w:val="33"/>
  </w:num>
  <w:num w:numId="45">
    <w:abstractNumId w:val="38"/>
  </w:num>
  <w:num w:numId="46">
    <w:abstractNumId w:val="14"/>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ttachedTemplate r:id="rId1"/>
  <w:stylePaneFormatFilter w:val="3F01"/>
  <w:defaultTabStop w:val="720"/>
  <w:drawingGridHorizontalSpacing w:val="109"/>
  <w:drawingGridVerticalSpacing w:val="148"/>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docVars>
    <w:docVar w:name="MacDisableGlyphATSUI" w:val="0"/>
  </w:docVars>
  <w:rsids>
    <w:rsidRoot w:val="00312893"/>
    <w:rsid w:val="00000633"/>
    <w:rsid w:val="00004C53"/>
    <w:rsid w:val="00010677"/>
    <w:rsid w:val="000126DE"/>
    <w:rsid w:val="00020DA8"/>
    <w:rsid w:val="00022902"/>
    <w:rsid w:val="00027D8C"/>
    <w:rsid w:val="0003346C"/>
    <w:rsid w:val="00034EDA"/>
    <w:rsid w:val="0004234B"/>
    <w:rsid w:val="0004307A"/>
    <w:rsid w:val="00044AD8"/>
    <w:rsid w:val="0005726D"/>
    <w:rsid w:val="00063D5A"/>
    <w:rsid w:val="00066077"/>
    <w:rsid w:val="00071AFB"/>
    <w:rsid w:val="0007244F"/>
    <w:rsid w:val="00082291"/>
    <w:rsid w:val="000822B9"/>
    <w:rsid w:val="00083CBA"/>
    <w:rsid w:val="00087C8A"/>
    <w:rsid w:val="00094596"/>
    <w:rsid w:val="000A1881"/>
    <w:rsid w:val="000B0908"/>
    <w:rsid w:val="000B35A7"/>
    <w:rsid w:val="000B3C7E"/>
    <w:rsid w:val="000C04A7"/>
    <w:rsid w:val="000C1A25"/>
    <w:rsid w:val="000D3692"/>
    <w:rsid w:val="000D3F90"/>
    <w:rsid w:val="000D631C"/>
    <w:rsid w:val="000E046B"/>
    <w:rsid w:val="000E2143"/>
    <w:rsid w:val="000E5A1B"/>
    <w:rsid w:val="000F20A7"/>
    <w:rsid w:val="000F3C29"/>
    <w:rsid w:val="00105B59"/>
    <w:rsid w:val="00105CD4"/>
    <w:rsid w:val="00106183"/>
    <w:rsid w:val="00111D1A"/>
    <w:rsid w:val="00112FAB"/>
    <w:rsid w:val="00122348"/>
    <w:rsid w:val="001261CB"/>
    <w:rsid w:val="00127066"/>
    <w:rsid w:val="001278E9"/>
    <w:rsid w:val="001321E5"/>
    <w:rsid w:val="00132B20"/>
    <w:rsid w:val="00140EB3"/>
    <w:rsid w:val="001412CD"/>
    <w:rsid w:val="00142E08"/>
    <w:rsid w:val="001431B2"/>
    <w:rsid w:val="001432BF"/>
    <w:rsid w:val="00143F7E"/>
    <w:rsid w:val="001459E9"/>
    <w:rsid w:val="00146291"/>
    <w:rsid w:val="00150AA8"/>
    <w:rsid w:val="001612E8"/>
    <w:rsid w:val="00163D27"/>
    <w:rsid w:val="00171025"/>
    <w:rsid w:val="00171F5A"/>
    <w:rsid w:val="0017694A"/>
    <w:rsid w:val="0018506D"/>
    <w:rsid w:val="00187AB1"/>
    <w:rsid w:val="00191CB6"/>
    <w:rsid w:val="00193C75"/>
    <w:rsid w:val="00194CF0"/>
    <w:rsid w:val="001A25A5"/>
    <w:rsid w:val="001A3809"/>
    <w:rsid w:val="001A5BD0"/>
    <w:rsid w:val="001A5CDD"/>
    <w:rsid w:val="001A6FD5"/>
    <w:rsid w:val="001B07E8"/>
    <w:rsid w:val="001B0FDC"/>
    <w:rsid w:val="001B721B"/>
    <w:rsid w:val="001C3429"/>
    <w:rsid w:val="001D4C01"/>
    <w:rsid w:val="001E1D65"/>
    <w:rsid w:val="001E24F3"/>
    <w:rsid w:val="001E65B1"/>
    <w:rsid w:val="001F1889"/>
    <w:rsid w:val="001F2DE9"/>
    <w:rsid w:val="001F4671"/>
    <w:rsid w:val="001F48B9"/>
    <w:rsid w:val="00205BF9"/>
    <w:rsid w:val="00214D9F"/>
    <w:rsid w:val="00215A63"/>
    <w:rsid w:val="00215EE4"/>
    <w:rsid w:val="00216FF5"/>
    <w:rsid w:val="00220C62"/>
    <w:rsid w:val="00221DD7"/>
    <w:rsid w:val="00224FBF"/>
    <w:rsid w:val="00226DB2"/>
    <w:rsid w:val="00230E26"/>
    <w:rsid w:val="00232819"/>
    <w:rsid w:val="0024281D"/>
    <w:rsid w:val="00255489"/>
    <w:rsid w:val="00257719"/>
    <w:rsid w:val="0026484E"/>
    <w:rsid w:val="002734EB"/>
    <w:rsid w:val="00274D17"/>
    <w:rsid w:val="00275711"/>
    <w:rsid w:val="002766A7"/>
    <w:rsid w:val="002808FA"/>
    <w:rsid w:val="00280E4A"/>
    <w:rsid w:val="00283006"/>
    <w:rsid w:val="00284756"/>
    <w:rsid w:val="002857F6"/>
    <w:rsid w:val="00286632"/>
    <w:rsid w:val="002A48A6"/>
    <w:rsid w:val="002A51C8"/>
    <w:rsid w:val="002A76F4"/>
    <w:rsid w:val="002B42E3"/>
    <w:rsid w:val="002B6AA7"/>
    <w:rsid w:val="002D1634"/>
    <w:rsid w:val="002E11B6"/>
    <w:rsid w:val="002E13EB"/>
    <w:rsid w:val="002E1576"/>
    <w:rsid w:val="002E3B9A"/>
    <w:rsid w:val="002F1DD3"/>
    <w:rsid w:val="002F20A5"/>
    <w:rsid w:val="00302EDF"/>
    <w:rsid w:val="00303A9C"/>
    <w:rsid w:val="00307832"/>
    <w:rsid w:val="0030783C"/>
    <w:rsid w:val="00312893"/>
    <w:rsid w:val="003163E7"/>
    <w:rsid w:val="00317B84"/>
    <w:rsid w:val="003217E4"/>
    <w:rsid w:val="00322B09"/>
    <w:rsid w:val="003238D4"/>
    <w:rsid w:val="00323F85"/>
    <w:rsid w:val="00326D4C"/>
    <w:rsid w:val="003309D8"/>
    <w:rsid w:val="00331611"/>
    <w:rsid w:val="00333A28"/>
    <w:rsid w:val="00336D0C"/>
    <w:rsid w:val="00342792"/>
    <w:rsid w:val="0034732C"/>
    <w:rsid w:val="00357A86"/>
    <w:rsid w:val="00362487"/>
    <w:rsid w:val="003626D2"/>
    <w:rsid w:val="0036425D"/>
    <w:rsid w:val="003652F8"/>
    <w:rsid w:val="00380892"/>
    <w:rsid w:val="0038369D"/>
    <w:rsid w:val="00384AAE"/>
    <w:rsid w:val="003A57CA"/>
    <w:rsid w:val="003A63F8"/>
    <w:rsid w:val="003B0C6A"/>
    <w:rsid w:val="003B2B35"/>
    <w:rsid w:val="003B4650"/>
    <w:rsid w:val="003B7DC2"/>
    <w:rsid w:val="003C12A5"/>
    <w:rsid w:val="003C464F"/>
    <w:rsid w:val="003C6D8A"/>
    <w:rsid w:val="003D5017"/>
    <w:rsid w:val="003E1F30"/>
    <w:rsid w:val="003E707A"/>
    <w:rsid w:val="003F0DD6"/>
    <w:rsid w:val="003F0EC6"/>
    <w:rsid w:val="003F1327"/>
    <w:rsid w:val="003F27D7"/>
    <w:rsid w:val="003F341C"/>
    <w:rsid w:val="003F4FF4"/>
    <w:rsid w:val="003F5ABE"/>
    <w:rsid w:val="003F67F2"/>
    <w:rsid w:val="003F7B47"/>
    <w:rsid w:val="004018AD"/>
    <w:rsid w:val="00412617"/>
    <w:rsid w:val="00414B12"/>
    <w:rsid w:val="00415EBC"/>
    <w:rsid w:val="00416127"/>
    <w:rsid w:val="004163C0"/>
    <w:rsid w:val="00423A39"/>
    <w:rsid w:val="00423C30"/>
    <w:rsid w:val="004264AB"/>
    <w:rsid w:val="00427161"/>
    <w:rsid w:val="00435724"/>
    <w:rsid w:val="00436E4A"/>
    <w:rsid w:val="00440157"/>
    <w:rsid w:val="00441003"/>
    <w:rsid w:val="004438AB"/>
    <w:rsid w:val="00444E4C"/>
    <w:rsid w:val="00451638"/>
    <w:rsid w:val="00452CB3"/>
    <w:rsid w:val="00454862"/>
    <w:rsid w:val="00454CC6"/>
    <w:rsid w:val="00455011"/>
    <w:rsid w:val="00457666"/>
    <w:rsid w:val="00464353"/>
    <w:rsid w:val="00466740"/>
    <w:rsid w:val="00471FCF"/>
    <w:rsid w:val="00480FD7"/>
    <w:rsid w:val="00485F24"/>
    <w:rsid w:val="00486CA1"/>
    <w:rsid w:val="00487145"/>
    <w:rsid w:val="00496063"/>
    <w:rsid w:val="0049773E"/>
    <w:rsid w:val="004A09A9"/>
    <w:rsid w:val="004A4D5F"/>
    <w:rsid w:val="004B300A"/>
    <w:rsid w:val="004B43A2"/>
    <w:rsid w:val="004B4811"/>
    <w:rsid w:val="004B6662"/>
    <w:rsid w:val="004C1CED"/>
    <w:rsid w:val="004C32D4"/>
    <w:rsid w:val="004C3EFE"/>
    <w:rsid w:val="004C64D3"/>
    <w:rsid w:val="004D2C99"/>
    <w:rsid w:val="004D42E9"/>
    <w:rsid w:val="004D518D"/>
    <w:rsid w:val="004D7CEA"/>
    <w:rsid w:val="004E00F7"/>
    <w:rsid w:val="004E1C5B"/>
    <w:rsid w:val="004F2B69"/>
    <w:rsid w:val="004F2CA2"/>
    <w:rsid w:val="004F3C93"/>
    <w:rsid w:val="004F6408"/>
    <w:rsid w:val="004F7427"/>
    <w:rsid w:val="0050470C"/>
    <w:rsid w:val="00512627"/>
    <w:rsid w:val="00512FB4"/>
    <w:rsid w:val="0051619F"/>
    <w:rsid w:val="00516B42"/>
    <w:rsid w:val="00520050"/>
    <w:rsid w:val="005304A1"/>
    <w:rsid w:val="005354F7"/>
    <w:rsid w:val="00535A18"/>
    <w:rsid w:val="0054014C"/>
    <w:rsid w:val="005446B1"/>
    <w:rsid w:val="00544875"/>
    <w:rsid w:val="005534FC"/>
    <w:rsid w:val="0055365E"/>
    <w:rsid w:val="005558CC"/>
    <w:rsid w:val="00557325"/>
    <w:rsid w:val="00574BDB"/>
    <w:rsid w:val="00575BD1"/>
    <w:rsid w:val="0058348A"/>
    <w:rsid w:val="005855B9"/>
    <w:rsid w:val="0058799F"/>
    <w:rsid w:val="00590C5F"/>
    <w:rsid w:val="00591E1E"/>
    <w:rsid w:val="0059783F"/>
    <w:rsid w:val="005A105D"/>
    <w:rsid w:val="005A256C"/>
    <w:rsid w:val="005A6EEB"/>
    <w:rsid w:val="005B2624"/>
    <w:rsid w:val="005C14E8"/>
    <w:rsid w:val="005C153C"/>
    <w:rsid w:val="005C26C8"/>
    <w:rsid w:val="005C2CC2"/>
    <w:rsid w:val="005C3CC8"/>
    <w:rsid w:val="005C7769"/>
    <w:rsid w:val="005C7BF0"/>
    <w:rsid w:val="005D4003"/>
    <w:rsid w:val="005D535C"/>
    <w:rsid w:val="005D5837"/>
    <w:rsid w:val="005E15CE"/>
    <w:rsid w:val="005F03AB"/>
    <w:rsid w:val="005F419C"/>
    <w:rsid w:val="005F454A"/>
    <w:rsid w:val="005F4761"/>
    <w:rsid w:val="005F68CC"/>
    <w:rsid w:val="00600F97"/>
    <w:rsid w:val="006036CA"/>
    <w:rsid w:val="0060530C"/>
    <w:rsid w:val="00606114"/>
    <w:rsid w:val="0062260F"/>
    <w:rsid w:val="00624E4A"/>
    <w:rsid w:val="00630D4A"/>
    <w:rsid w:val="00632E22"/>
    <w:rsid w:val="00644CF1"/>
    <w:rsid w:val="00655DAB"/>
    <w:rsid w:val="0065680A"/>
    <w:rsid w:val="00656D04"/>
    <w:rsid w:val="00662364"/>
    <w:rsid w:val="00663B9A"/>
    <w:rsid w:val="00663E12"/>
    <w:rsid w:val="00675CCA"/>
    <w:rsid w:val="0067663E"/>
    <w:rsid w:val="00677034"/>
    <w:rsid w:val="00680F27"/>
    <w:rsid w:val="0068538C"/>
    <w:rsid w:val="00685C57"/>
    <w:rsid w:val="00690635"/>
    <w:rsid w:val="006915FB"/>
    <w:rsid w:val="006A37DC"/>
    <w:rsid w:val="006A569C"/>
    <w:rsid w:val="006B2D9E"/>
    <w:rsid w:val="006B3E9F"/>
    <w:rsid w:val="006C6024"/>
    <w:rsid w:val="006D31B6"/>
    <w:rsid w:val="006E4C3D"/>
    <w:rsid w:val="006E6BE4"/>
    <w:rsid w:val="006F46DB"/>
    <w:rsid w:val="006F5EE3"/>
    <w:rsid w:val="0070053C"/>
    <w:rsid w:val="00703951"/>
    <w:rsid w:val="00704AF3"/>
    <w:rsid w:val="00711059"/>
    <w:rsid w:val="007115E9"/>
    <w:rsid w:val="00722FEB"/>
    <w:rsid w:val="007300BC"/>
    <w:rsid w:val="007328C7"/>
    <w:rsid w:val="007341F5"/>
    <w:rsid w:val="007351C9"/>
    <w:rsid w:val="00745215"/>
    <w:rsid w:val="00747688"/>
    <w:rsid w:val="00751CD6"/>
    <w:rsid w:val="00755357"/>
    <w:rsid w:val="0075586E"/>
    <w:rsid w:val="007571AE"/>
    <w:rsid w:val="007603B2"/>
    <w:rsid w:val="00761CF9"/>
    <w:rsid w:val="00766815"/>
    <w:rsid w:val="00766AE2"/>
    <w:rsid w:val="0076749D"/>
    <w:rsid w:val="00773754"/>
    <w:rsid w:val="00775639"/>
    <w:rsid w:val="007865B5"/>
    <w:rsid w:val="0078789A"/>
    <w:rsid w:val="00790FE2"/>
    <w:rsid w:val="00792F0A"/>
    <w:rsid w:val="007933E1"/>
    <w:rsid w:val="007B2775"/>
    <w:rsid w:val="007C29E0"/>
    <w:rsid w:val="007C314A"/>
    <w:rsid w:val="007D1A87"/>
    <w:rsid w:val="007D63C2"/>
    <w:rsid w:val="007D66A3"/>
    <w:rsid w:val="007E0723"/>
    <w:rsid w:val="007E2268"/>
    <w:rsid w:val="007E5483"/>
    <w:rsid w:val="007E7B23"/>
    <w:rsid w:val="007F14FE"/>
    <w:rsid w:val="007F3C72"/>
    <w:rsid w:val="008003F9"/>
    <w:rsid w:val="00804AAD"/>
    <w:rsid w:val="0080652A"/>
    <w:rsid w:val="0080714B"/>
    <w:rsid w:val="00807B57"/>
    <w:rsid w:val="008250D3"/>
    <w:rsid w:val="00826B56"/>
    <w:rsid w:val="00826B68"/>
    <w:rsid w:val="008270C6"/>
    <w:rsid w:val="00832204"/>
    <w:rsid w:val="0083655C"/>
    <w:rsid w:val="0084233B"/>
    <w:rsid w:val="0084313D"/>
    <w:rsid w:val="00843C86"/>
    <w:rsid w:val="00844EC9"/>
    <w:rsid w:val="00857D18"/>
    <w:rsid w:val="00867A3E"/>
    <w:rsid w:val="00867BAC"/>
    <w:rsid w:val="00871B55"/>
    <w:rsid w:val="00876BAE"/>
    <w:rsid w:val="00880FA3"/>
    <w:rsid w:val="00886191"/>
    <w:rsid w:val="008907AC"/>
    <w:rsid w:val="00895A54"/>
    <w:rsid w:val="008963A2"/>
    <w:rsid w:val="008A2ADB"/>
    <w:rsid w:val="008A6FD0"/>
    <w:rsid w:val="008B4916"/>
    <w:rsid w:val="008C1543"/>
    <w:rsid w:val="008C3864"/>
    <w:rsid w:val="008C6DB3"/>
    <w:rsid w:val="008D0337"/>
    <w:rsid w:val="008D1800"/>
    <w:rsid w:val="008D5FDE"/>
    <w:rsid w:val="008D7CE2"/>
    <w:rsid w:val="008E0DFB"/>
    <w:rsid w:val="008E57A4"/>
    <w:rsid w:val="009001B1"/>
    <w:rsid w:val="00901FA5"/>
    <w:rsid w:val="00906B13"/>
    <w:rsid w:val="00920219"/>
    <w:rsid w:val="00921569"/>
    <w:rsid w:val="00924C78"/>
    <w:rsid w:val="00925802"/>
    <w:rsid w:val="00925E40"/>
    <w:rsid w:val="00933509"/>
    <w:rsid w:val="009338B3"/>
    <w:rsid w:val="00933A76"/>
    <w:rsid w:val="00941BA3"/>
    <w:rsid w:val="0094332E"/>
    <w:rsid w:val="0094581C"/>
    <w:rsid w:val="009513C6"/>
    <w:rsid w:val="009519B9"/>
    <w:rsid w:val="009575BD"/>
    <w:rsid w:val="00961CF3"/>
    <w:rsid w:val="00970DD0"/>
    <w:rsid w:val="009743D1"/>
    <w:rsid w:val="009751F7"/>
    <w:rsid w:val="00981BA6"/>
    <w:rsid w:val="009839A5"/>
    <w:rsid w:val="00991CA8"/>
    <w:rsid w:val="009A1D38"/>
    <w:rsid w:val="009A2CFA"/>
    <w:rsid w:val="009A2DD0"/>
    <w:rsid w:val="009A6B21"/>
    <w:rsid w:val="009B353B"/>
    <w:rsid w:val="009B4688"/>
    <w:rsid w:val="009B53CD"/>
    <w:rsid w:val="009B69F0"/>
    <w:rsid w:val="009C1B00"/>
    <w:rsid w:val="009C3E40"/>
    <w:rsid w:val="009C4DD4"/>
    <w:rsid w:val="009C5230"/>
    <w:rsid w:val="009D2061"/>
    <w:rsid w:val="009D2A78"/>
    <w:rsid w:val="009D4B8D"/>
    <w:rsid w:val="009D5C25"/>
    <w:rsid w:val="009E0FD1"/>
    <w:rsid w:val="009E291D"/>
    <w:rsid w:val="009F096D"/>
    <w:rsid w:val="00A0282B"/>
    <w:rsid w:val="00A043C3"/>
    <w:rsid w:val="00A06E4D"/>
    <w:rsid w:val="00A11D09"/>
    <w:rsid w:val="00A2141A"/>
    <w:rsid w:val="00A215E0"/>
    <w:rsid w:val="00A35E72"/>
    <w:rsid w:val="00A42D89"/>
    <w:rsid w:val="00A445CA"/>
    <w:rsid w:val="00A47587"/>
    <w:rsid w:val="00A539BF"/>
    <w:rsid w:val="00A54173"/>
    <w:rsid w:val="00A5686E"/>
    <w:rsid w:val="00A62F6D"/>
    <w:rsid w:val="00A7098B"/>
    <w:rsid w:val="00A71BB5"/>
    <w:rsid w:val="00A726C7"/>
    <w:rsid w:val="00A94B4B"/>
    <w:rsid w:val="00AA4A3D"/>
    <w:rsid w:val="00AA7F24"/>
    <w:rsid w:val="00AB2BDC"/>
    <w:rsid w:val="00AB3E6D"/>
    <w:rsid w:val="00AB72C6"/>
    <w:rsid w:val="00AB7D97"/>
    <w:rsid w:val="00AC2C84"/>
    <w:rsid w:val="00AC43A4"/>
    <w:rsid w:val="00AC43E6"/>
    <w:rsid w:val="00AC4D21"/>
    <w:rsid w:val="00AD07FA"/>
    <w:rsid w:val="00AD3350"/>
    <w:rsid w:val="00AD4FA0"/>
    <w:rsid w:val="00AE1447"/>
    <w:rsid w:val="00AE3F24"/>
    <w:rsid w:val="00AE7A55"/>
    <w:rsid w:val="00AF10A9"/>
    <w:rsid w:val="00AF3D6E"/>
    <w:rsid w:val="00B00C28"/>
    <w:rsid w:val="00B02110"/>
    <w:rsid w:val="00B03FA3"/>
    <w:rsid w:val="00B04973"/>
    <w:rsid w:val="00B05672"/>
    <w:rsid w:val="00B05922"/>
    <w:rsid w:val="00B063EC"/>
    <w:rsid w:val="00B12731"/>
    <w:rsid w:val="00B144BB"/>
    <w:rsid w:val="00B16EFB"/>
    <w:rsid w:val="00B20FFB"/>
    <w:rsid w:val="00B36009"/>
    <w:rsid w:val="00B41052"/>
    <w:rsid w:val="00B45D75"/>
    <w:rsid w:val="00B51075"/>
    <w:rsid w:val="00B52C91"/>
    <w:rsid w:val="00B54F6A"/>
    <w:rsid w:val="00B66CB8"/>
    <w:rsid w:val="00B74EF8"/>
    <w:rsid w:val="00B7614D"/>
    <w:rsid w:val="00B76AAF"/>
    <w:rsid w:val="00B817EC"/>
    <w:rsid w:val="00B83A62"/>
    <w:rsid w:val="00B942E2"/>
    <w:rsid w:val="00B945A3"/>
    <w:rsid w:val="00B96AC5"/>
    <w:rsid w:val="00BA4357"/>
    <w:rsid w:val="00BA7F45"/>
    <w:rsid w:val="00BB0114"/>
    <w:rsid w:val="00BB41DC"/>
    <w:rsid w:val="00BB44FE"/>
    <w:rsid w:val="00BB67FA"/>
    <w:rsid w:val="00BB6C87"/>
    <w:rsid w:val="00BC1E3A"/>
    <w:rsid w:val="00BD077F"/>
    <w:rsid w:val="00BE697C"/>
    <w:rsid w:val="00BF29BD"/>
    <w:rsid w:val="00BF6D38"/>
    <w:rsid w:val="00C02A01"/>
    <w:rsid w:val="00C04E3D"/>
    <w:rsid w:val="00C10D1E"/>
    <w:rsid w:val="00C1273B"/>
    <w:rsid w:val="00C12CC7"/>
    <w:rsid w:val="00C17BAF"/>
    <w:rsid w:val="00C25EB4"/>
    <w:rsid w:val="00C271BB"/>
    <w:rsid w:val="00C27E6A"/>
    <w:rsid w:val="00C31540"/>
    <w:rsid w:val="00C332F2"/>
    <w:rsid w:val="00C40058"/>
    <w:rsid w:val="00C44533"/>
    <w:rsid w:val="00C45B0B"/>
    <w:rsid w:val="00C46C2C"/>
    <w:rsid w:val="00C503C3"/>
    <w:rsid w:val="00C52831"/>
    <w:rsid w:val="00C54D3A"/>
    <w:rsid w:val="00C5524F"/>
    <w:rsid w:val="00C55F15"/>
    <w:rsid w:val="00C55FE6"/>
    <w:rsid w:val="00C74DFE"/>
    <w:rsid w:val="00C76069"/>
    <w:rsid w:val="00C76370"/>
    <w:rsid w:val="00C765F6"/>
    <w:rsid w:val="00C8139D"/>
    <w:rsid w:val="00C8250D"/>
    <w:rsid w:val="00CA10CB"/>
    <w:rsid w:val="00CA1101"/>
    <w:rsid w:val="00CA1516"/>
    <w:rsid w:val="00CA2D63"/>
    <w:rsid w:val="00CB19E0"/>
    <w:rsid w:val="00CB410E"/>
    <w:rsid w:val="00CB6AB5"/>
    <w:rsid w:val="00CC09C5"/>
    <w:rsid w:val="00CC687B"/>
    <w:rsid w:val="00CE55BE"/>
    <w:rsid w:val="00CE5A57"/>
    <w:rsid w:val="00CE70FE"/>
    <w:rsid w:val="00CF2153"/>
    <w:rsid w:val="00CF5438"/>
    <w:rsid w:val="00CF56F4"/>
    <w:rsid w:val="00CF5E7D"/>
    <w:rsid w:val="00D00F4C"/>
    <w:rsid w:val="00D01DBE"/>
    <w:rsid w:val="00D05B5F"/>
    <w:rsid w:val="00D06C4F"/>
    <w:rsid w:val="00D137FE"/>
    <w:rsid w:val="00D13ED3"/>
    <w:rsid w:val="00D1650E"/>
    <w:rsid w:val="00D24AE5"/>
    <w:rsid w:val="00D25B42"/>
    <w:rsid w:val="00D26244"/>
    <w:rsid w:val="00D310C9"/>
    <w:rsid w:val="00D32B13"/>
    <w:rsid w:val="00D40306"/>
    <w:rsid w:val="00D43CCF"/>
    <w:rsid w:val="00D4496A"/>
    <w:rsid w:val="00D44D87"/>
    <w:rsid w:val="00D46538"/>
    <w:rsid w:val="00D524BD"/>
    <w:rsid w:val="00D65081"/>
    <w:rsid w:val="00D65B72"/>
    <w:rsid w:val="00D67646"/>
    <w:rsid w:val="00D72784"/>
    <w:rsid w:val="00D778BC"/>
    <w:rsid w:val="00D778C5"/>
    <w:rsid w:val="00D80393"/>
    <w:rsid w:val="00D809C9"/>
    <w:rsid w:val="00D908BD"/>
    <w:rsid w:val="00D91EAB"/>
    <w:rsid w:val="00D94D6B"/>
    <w:rsid w:val="00D961FD"/>
    <w:rsid w:val="00DA14B0"/>
    <w:rsid w:val="00DA2B6D"/>
    <w:rsid w:val="00DA68DB"/>
    <w:rsid w:val="00DA7BA0"/>
    <w:rsid w:val="00DB17F6"/>
    <w:rsid w:val="00DB1843"/>
    <w:rsid w:val="00DC25B3"/>
    <w:rsid w:val="00DC42F8"/>
    <w:rsid w:val="00DC4A14"/>
    <w:rsid w:val="00DD04BA"/>
    <w:rsid w:val="00DD21B0"/>
    <w:rsid w:val="00DD2D37"/>
    <w:rsid w:val="00DD4B83"/>
    <w:rsid w:val="00DD4EC2"/>
    <w:rsid w:val="00DD63A4"/>
    <w:rsid w:val="00DD6AE7"/>
    <w:rsid w:val="00DE1A23"/>
    <w:rsid w:val="00DE2EDB"/>
    <w:rsid w:val="00DE3426"/>
    <w:rsid w:val="00DE3F4D"/>
    <w:rsid w:val="00DE5BBE"/>
    <w:rsid w:val="00DF2FEF"/>
    <w:rsid w:val="00DF3394"/>
    <w:rsid w:val="00DF65ED"/>
    <w:rsid w:val="00DF7A2F"/>
    <w:rsid w:val="00DF7FEA"/>
    <w:rsid w:val="00E00B14"/>
    <w:rsid w:val="00E016EF"/>
    <w:rsid w:val="00E03A4C"/>
    <w:rsid w:val="00E06984"/>
    <w:rsid w:val="00E12F6C"/>
    <w:rsid w:val="00E20783"/>
    <w:rsid w:val="00E30427"/>
    <w:rsid w:val="00E32126"/>
    <w:rsid w:val="00E35179"/>
    <w:rsid w:val="00E410FD"/>
    <w:rsid w:val="00E42585"/>
    <w:rsid w:val="00E44156"/>
    <w:rsid w:val="00E51A69"/>
    <w:rsid w:val="00E5282D"/>
    <w:rsid w:val="00E61AEB"/>
    <w:rsid w:val="00E62CF9"/>
    <w:rsid w:val="00E63BF9"/>
    <w:rsid w:val="00E64A5B"/>
    <w:rsid w:val="00E7074D"/>
    <w:rsid w:val="00E72083"/>
    <w:rsid w:val="00E7473C"/>
    <w:rsid w:val="00E86801"/>
    <w:rsid w:val="00E92B63"/>
    <w:rsid w:val="00E97614"/>
    <w:rsid w:val="00EA152E"/>
    <w:rsid w:val="00EA23AD"/>
    <w:rsid w:val="00EA2C46"/>
    <w:rsid w:val="00EA3905"/>
    <w:rsid w:val="00EA7779"/>
    <w:rsid w:val="00EA7B8A"/>
    <w:rsid w:val="00EB102B"/>
    <w:rsid w:val="00EC0F2E"/>
    <w:rsid w:val="00EC0FE4"/>
    <w:rsid w:val="00EC2779"/>
    <w:rsid w:val="00EC2C9D"/>
    <w:rsid w:val="00EC4D67"/>
    <w:rsid w:val="00EC7278"/>
    <w:rsid w:val="00EC7820"/>
    <w:rsid w:val="00ED1812"/>
    <w:rsid w:val="00ED27B4"/>
    <w:rsid w:val="00ED2B65"/>
    <w:rsid w:val="00ED367F"/>
    <w:rsid w:val="00ED5F8D"/>
    <w:rsid w:val="00EE0A74"/>
    <w:rsid w:val="00EE1772"/>
    <w:rsid w:val="00EE691F"/>
    <w:rsid w:val="00EF07AF"/>
    <w:rsid w:val="00EF6049"/>
    <w:rsid w:val="00F011F7"/>
    <w:rsid w:val="00F077C8"/>
    <w:rsid w:val="00F07B47"/>
    <w:rsid w:val="00F14D82"/>
    <w:rsid w:val="00F16DEF"/>
    <w:rsid w:val="00F30D7E"/>
    <w:rsid w:val="00F34A53"/>
    <w:rsid w:val="00F41F39"/>
    <w:rsid w:val="00F44C78"/>
    <w:rsid w:val="00F4657E"/>
    <w:rsid w:val="00F55177"/>
    <w:rsid w:val="00F60CD9"/>
    <w:rsid w:val="00F614BD"/>
    <w:rsid w:val="00F642A7"/>
    <w:rsid w:val="00F75022"/>
    <w:rsid w:val="00F82496"/>
    <w:rsid w:val="00F84F53"/>
    <w:rsid w:val="00F87B67"/>
    <w:rsid w:val="00F967A9"/>
    <w:rsid w:val="00F96E75"/>
    <w:rsid w:val="00F97D89"/>
    <w:rsid w:val="00FA1F4A"/>
    <w:rsid w:val="00FA3064"/>
    <w:rsid w:val="00FA605D"/>
    <w:rsid w:val="00FB74F3"/>
    <w:rsid w:val="00FC41C9"/>
    <w:rsid w:val="00FC45F4"/>
    <w:rsid w:val="00FC4C05"/>
    <w:rsid w:val="00FC7ABE"/>
    <w:rsid w:val="00FD080D"/>
    <w:rsid w:val="00FD0880"/>
    <w:rsid w:val="00FD0F2B"/>
    <w:rsid w:val="00FD2183"/>
    <w:rsid w:val="00FD33BE"/>
    <w:rsid w:val="00FD5BEF"/>
    <w:rsid w:val="00FE3E77"/>
    <w:rsid w:val="00FE6735"/>
    <w:rsid w:val="00FE6B2F"/>
    <w:rsid w:val="00FE7362"/>
    <w:rsid w:val="00FF0BF4"/>
    <w:rsid w:val="00FF11EE"/>
    <w:rsid w:val="00FF1B4D"/>
    <w:rsid w:val="00FF36E6"/>
    <w:rsid w:val="00FF4173"/>
    <w:rsid w:val="00FF6A26"/>
    <w:rsid w:val="00FF7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CF9"/>
    <w:pPr>
      <w:ind w:firstLine="567"/>
      <w:jc w:val="both"/>
    </w:pPr>
    <w:rPr>
      <w:rFonts w:ascii=".VnTime" w:hAnsi=".VnTime"/>
      <w:sz w:val="28"/>
    </w:rPr>
  </w:style>
  <w:style w:type="paragraph" w:styleId="Heading1">
    <w:name w:val="heading 1"/>
    <w:basedOn w:val="Normal"/>
    <w:next w:val="Normal"/>
    <w:qFormat/>
    <w:rsid w:val="00761CF9"/>
    <w:pPr>
      <w:keepNext/>
      <w:ind w:firstLine="0"/>
      <w:jc w:val="center"/>
      <w:outlineLvl w:val="0"/>
    </w:pPr>
    <w:rPr>
      <w:rFonts w:ascii=".VnTimeH" w:hAnsi=".VnTimeH"/>
      <w:b/>
      <w:sz w:val="24"/>
    </w:rPr>
  </w:style>
  <w:style w:type="paragraph" w:styleId="Heading2">
    <w:name w:val="heading 2"/>
    <w:basedOn w:val="Normal"/>
    <w:next w:val="Normal"/>
    <w:qFormat/>
    <w:rsid w:val="00761CF9"/>
    <w:pPr>
      <w:keepNext/>
      <w:ind w:firstLine="0"/>
      <w:jc w:val="center"/>
      <w:outlineLvl w:val="1"/>
    </w:pPr>
    <w:rPr>
      <w:rFonts w:ascii=".VnTimeH" w:hAnsi=".VnTimeH"/>
      <w:b/>
      <w:sz w:val="26"/>
    </w:rPr>
  </w:style>
  <w:style w:type="paragraph" w:styleId="Heading3">
    <w:name w:val="heading 3"/>
    <w:basedOn w:val="Normal"/>
    <w:next w:val="Normal"/>
    <w:qFormat/>
    <w:rsid w:val="00761CF9"/>
    <w:pPr>
      <w:keepNext/>
      <w:ind w:firstLine="0"/>
      <w:outlineLvl w:val="2"/>
    </w:pPr>
    <w:rPr>
      <w:b/>
      <w:i/>
      <w:sz w:val="24"/>
    </w:rPr>
  </w:style>
  <w:style w:type="paragraph" w:styleId="Heading4">
    <w:name w:val="heading 4"/>
    <w:basedOn w:val="Normal"/>
    <w:next w:val="Normal"/>
    <w:qFormat/>
    <w:rsid w:val="00761CF9"/>
    <w:pPr>
      <w:keepNext/>
      <w:ind w:firstLine="0"/>
      <w:jc w:val="center"/>
      <w:outlineLvl w:val="3"/>
    </w:pPr>
    <w:rPr>
      <w:rFonts w:ascii="Times New Roman" w:hAnsi="Times New Roman"/>
      <w:b/>
    </w:rPr>
  </w:style>
  <w:style w:type="paragraph" w:styleId="Heading5">
    <w:name w:val="heading 5"/>
    <w:basedOn w:val="Normal"/>
    <w:next w:val="Normal"/>
    <w:qFormat/>
    <w:rsid w:val="00DA7BA0"/>
    <w:pPr>
      <w:keepNext/>
      <w:ind w:firstLine="0"/>
      <w:jc w:val="center"/>
      <w:outlineLvl w:val="4"/>
    </w:pPr>
    <w:rPr>
      <w:rFonts w:ascii=".VnTimeH"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1CF9"/>
    <w:pPr>
      <w:tabs>
        <w:tab w:val="center" w:pos="4153"/>
        <w:tab w:val="right" w:pos="8306"/>
      </w:tabs>
    </w:pPr>
  </w:style>
  <w:style w:type="paragraph" w:styleId="Footer">
    <w:name w:val="footer"/>
    <w:basedOn w:val="Normal"/>
    <w:rsid w:val="00761CF9"/>
    <w:pPr>
      <w:tabs>
        <w:tab w:val="center" w:pos="4153"/>
        <w:tab w:val="right" w:pos="8306"/>
      </w:tabs>
    </w:pPr>
  </w:style>
  <w:style w:type="paragraph" w:styleId="BodyText">
    <w:name w:val="Body Text"/>
    <w:basedOn w:val="Normal"/>
    <w:rsid w:val="00761CF9"/>
    <w:pPr>
      <w:ind w:firstLine="0"/>
    </w:pPr>
    <w:rPr>
      <w:sz w:val="24"/>
    </w:rPr>
  </w:style>
  <w:style w:type="paragraph" w:styleId="TOC2">
    <w:name w:val="toc 2"/>
    <w:basedOn w:val="Normal"/>
    <w:next w:val="Normal"/>
    <w:autoRedefine/>
    <w:semiHidden/>
    <w:rsid w:val="00480FD7"/>
    <w:pPr>
      <w:widowControl w:val="0"/>
      <w:tabs>
        <w:tab w:val="left" w:pos="763"/>
        <w:tab w:val="right" w:pos="7831"/>
      </w:tabs>
      <w:adjustRightInd w:val="0"/>
      <w:ind w:firstLine="0"/>
      <w:textAlignment w:val="baseline"/>
    </w:pPr>
    <w:rPr>
      <w:rFonts w:ascii="Times New Roman" w:hAnsi="Times New Roman"/>
      <w:bCs/>
      <w:noProof/>
      <w:color w:val="000000"/>
      <w:szCs w:val="28"/>
    </w:rPr>
  </w:style>
  <w:style w:type="character" w:styleId="Hyperlink">
    <w:name w:val="Hyperlink"/>
    <w:rsid w:val="00000633"/>
    <w:rPr>
      <w:color w:val="0000FF"/>
      <w:u w:val="single"/>
    </w:rPr>
  </w:style>
  <w:style w:type="paragraph" w:styleId="TOC3">
    <w:name w:val="toc 3"/>
    <w:basedOn w:val="Normal"/>
    <w:next w:val="Normal"/>
    <w:autoRedefine/>
    <w:semiHidden/>
    <w:rsid w:val="00000633"/>
    <w:pPr>
      <w:widowControl w:val="0"/>
      <w:tabs>
        <w:tab w:val="left" w:pos="1200"/>
        <w:tab w:val="right" w:pos="7831"/>
      </w:tabs>
      <w:adjustRightInd w:val="0"/>
      <w:spacing w:line="360" w:lineRule="atLeast"/>
      <w:ind w:left="720" w:firstLine="0"/>
      <w:jc w:val="left"/>
      <w:textAlignment w:val="baseline"/>
    </w:pPr>
    <w:rPr>
      <w:rFonts w:ascii="Times New Roman" w:hAnsi="Times New Roman"/>
      <w:sz w:val="20"/>
      <w:szCs w:val="24"/>
    </w:rPr>
  </w:style>
  <w:style w:type="character" w:styleId="FollowedHyperlink">
    <w:name w:val="FollowedHyperlink"/>
    <w:rsid w:val="005F419C"/>
    <w:rPr>
      <w:color w:val="800080"/>
      <w:u w:val="single"/>
    </w:rPr>
  </w:style>
  <w:style w:type="paragraph" w:styleId="BodyText2">
    <w:name w:val="Body Text 2"/>
    <w:basedOn w:val="Normal"/>
    <w:rsid w:val="00471FCF"/>
    <w:pPr>
      <w:spacing w:after="120"/>
      <w:ind w:firstLine="0"/>
    </w:pPr>
    <w:rPr>
      <w:snapToGrid w:val="0"/>
      <w:color w:val="000000"/>
      <w:szCs w:val="28"/>
    </w:rPr>
  </w:style>
  <w:style w:type="paragraph" w:customStyle="1" w:styleId="Giua">
    <w:name w:val="Giua"/>
    <w:basedOn w:val="Normal"/>
    <w:link w:val="GiuaChar"/>
    <w:autoRedefine/>
    <w:rsid w:val="00AD3350"/>
    <w:pPr>
      <w:spacing w:after="120"/>
      <w:ind w:firstLine="0"/>
      <w:jc w:val="center"/>
    </w:pPr>
    <w:rPr>
      <w:rFonts w:ascii="Times New Roman" w:hAnsi="Times New Roman"/>
      <w:b/>
      <w:color w:val="0000FF"/>
      <w:spacing w:val="24"/>
      <w:sz w:val="24"/>
      <w:szCs w:val="24"/>
    </w:rPr>
  </w:style>
  <w:style w:type="character" w:customStyle="1" w:styleId="GiuaChar">
    <w:name w:val="Giua Char"/>
    <w:link w:val="Giua"/>
    <w:rsid w:val="00AD3350"/>
    <w:rPr>
      <w:b/>
      <w:color w:val="0000FF"/>
      <w:spacing w:val="24"/>
      <w:sz w:val="24"/>
      <w:szCs w:val="24"/>
      <w:lang w:val="en-US" w:eastAsia="en-US" w:bidi="ar-SA"/>
    </w:rPr>
  </w:style>
  <w:style w:type="character" w:styleId="PageNumber">
    <w:name w:val="page number"/>
    <w:basedOn w:val="DefaultParagraphFont"/>
    <w:rsid w:val="00C27E6A"/>
  </w:style>
  <w:style w:type="character" w:customStyle="1" w:styleId="normal-h1">
    <w:name w:val="normal-h1"/>
    <w:rsid w:val="00BE697C"/>
    <w:rPr>
      <w:rFonts w:ascii="Times New Roman" w:hAnsi="Times New Roman" w:cs="Times New Roman" w:hint="default"/>
      <w:sz w:val="24"/>
      <w:szCs w:val="24"/>
    </w:rPr>
  </w:style>
  <w:style w:type="paragraph" w:customStyle="1" w:styleId="CharCharCharChar">
    <w:name w:val="Char Char Char Char"/>
    <w:basedOn w:val="Normal"/>
    <w:rsid w:val="00F077C8"/>
    <w:pPr>
      <w:spacing w:after="160" w:line="240" w:lineRule="exact"/>
      <w:ind w:firstLine="0"/>
      <w:jc w:val="left"/>
    </w:pPr>
    <w:rPr>
      <w:rFonts w:ascii="Verdana" w:hAnsi="Verdana"/>
      <w:sz w:val="20"/>
    </w:rPr>
  </w:style>
  <w:style w:type="paragraph" w:styleId="ListParagraph">
    <w:name w:val="List Paragraph"/>
    <w:basedOn w:val="Normal"/>
    <w:uiPriority w:val="34"/>
    <w:qFormat/>
    <w:rsid w:val="00957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rFonts w:ascii=".VnTime" w:hAnsi=".VnTime"/>
      <w:sz w:val="28"/>
    </w:rPr>
  </w:style>
  <w:style w:type="paragraph" w:styleId="Heading1">
    <w:name w:val="heading 1"/>
    <w:basedOn w:val="Normal"/>
    <w:next w:val="Normal"/>
    <w:qFormat/>
    <w:pPr>
      <w:keepNext/>
      <w:ind w:firstLine="0"/>
      <w:jc w:val="center"/>
      <w:outlineLvl w:val="0"/>
    </w:pPr>
    <w:rPr>
      <w:rFonts w:ascii=".VnTimeH" w:hAnsi=".VnTimeH"/>
      <w:b/>
      <w:sz w:val="24"/>
    </w:rPr>
  </w:style>
  <w:style w:type="paragraph" w:styleId="Heading2">
    <w:name w:val="heading 2"/>
    <w:basedOn w:val="Normal"/>
    <w:next w:val="Normal"/>
    <w:qFormat/>
    <w:pPr>
      <w:keepNext/>
      <w:ind w:firstLine="0"/>
      <w:jc w:val="center"/>
      <w:outlineLvl w:val="1"/>
    </w:pPr>
    <w:rPr>
      <w:rFonts w:ascii=".VnTimeH" w:hAnsi=".VnTimeH"/>
      <w:b/>
      <w:sz w:val="26"/>
    </w:rPr>
  </w:style>
  <w:style w:type="paragraph" w:styleId="Heading3">
    <w:name w:val="heading 3"/>
    <w:basedOn w:val="Normal"/>
    <w:next w:val="Normal"/>
    <w:qFormat/>
    <w:pPr>
      <w:keepNext/>
      <w:ind w:firstLine="0"/>
      <w:outlineLvl w:val="2"/>
    </w:pPr>
    <w:rPr>
      <w:b/>
      <w:i/>
      <w:sz w:val="24"/>
    </w:rPr>
  </w:style>
  <w:style w:type="paragraph" w:styleId="Heading4">
    <w:name w:val="heading 4"/>
    <w:basedOn w:val="Normal"/>
    <w:next w:val="Normal"/>
    <w:qFormat/>
    <w:pPr>
      <w:keepNext/>
      <w:ind w:firstLine="0"/>
      <w:jc w:val="center"/>
      <w:outlineLvl w:val="3"/>
    </w:pPr>
    <w:rPr>
      <w:rFonts w:ascii="Times New Roman" w:hAnsi="Times New Roman"/>
      <w:b/>
    </w:rPr>
  </w:style>
  <w:style w:type="paragraph" w:styleId="Heading5">
    <w:name w:val="heading 5"/>
    <w:basedOn w:val="Normal"/>
    <w:next w:val="Normal"/>
    <w:qFormat/>
    <w:rsid w:val="00DA7BA0"/>
    <w:pPr>
      <w:keepNext/>
      <w:ind w:firstLine="0"/>
      <w:jc w:val="center"/>
      <w:outlineLvl w:val="4"/>
    </w:pPr>
    <w:rPr>
      <w:rFonts w:ascii=".VnTimeH"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firstLine="0"/>
    </w:pPr>
    <w:rPr>
      <w:sz w:val="24"/>
    </w:rPr>
  </w:style>
  <w:style w:type="paragraph" w:styleId="TOC2">
    <w:name w:val="toc 2"/>
    <w:basedOn w:val="Normal"/>
    <w:next w:val="Normal"/>
    <w:autoRedefine/>
    <w:semiHidden/>
    <w:rsid w:val="00480FD7"/>
    <w:pPr>
      <w:widowControl w:val="0"/>
      <w:tabs>
        <w:tab w:val="left" w:pos="763"/>
        <w:tab w:val="right" w:pos="7831"/>
      </w:tabs>
      <w:adjustRightInd w:val="0"/>
      <w:ind w:firstLine="0"/>
      <w:textAlignment w:val="baseline"/>
    </w:pPr>
    <w:rPr>
      <w:rFonts w:ascii="Times New Roman" w:hAnsi="Times New Roman"/>
      <w:bCs/>
      <w:noProof/>
      <w:color w:val="000000"/>
      <w:szCs w:val="28"/>
    </w:rPr>
  </w:style>
  <w:style w:type="character" w:styleId="Hyperlink">
    <w:name w:val="Hyperlink"/>
    <w:rsid w:val="00000633"/>
    <w:rPr>
      <w:color w:val="0000FF"/>
      <w:u w:val="single"/>
    </w:rPr>
  </w:style>
  <w:style w:type="paragraph" w:styleId="TOC3">
    <w:name w:val="toc 3"/>
    <w:basedOn w:val="Normal"/>
    <w:next w:val="Normal"/>
    <w:autoRedefine/>
    <w:semiHidden/>
    <w:rsid w:val="00000633"/>
    <w:pPr>
      <w:widowControl w:val="0"/>
      <w:tabs>
        <w:tab w:val="left" w:pos="1200"/>
        <w:tab w:val="right" w:pos="7831"/>
      </w:tabs>
      <w:adjustRightInd w:val="0"/>
      <w:spacing w:line="360" w:lineRule="atLeast"/>
      <w:ind w:left="720" w:firstLine="0"/>
      <w:jc w:val="left"/>
      <w:textAlignment w:val="baseline"/>
    </w:pPr>
    <w:rPr>
      <w:rFonts w:ascii="Times New Roman" w:hAnsi="Times New Roman"/>
      <w:sz w:val="20"/>
      <w:szCs w:val="24"/>
    </w:rPr>
  </w:style>
  <w:style w:type="character" w:styleId="FollowedHyperlink">
    <w:name w:val="FollowedHyperlink"/>
    <w:rsid w:val="005F419C"/>
    <w:rPr>
      <w:color w:val="800080"/>
      <w:u w:val="single"/>
    </w:rPr>
  </w:style>
  <w:style w:type="paragraph" w:styleId="BodyText2">
    <w:name w:val="Body Text 2"/>
    <w:basedOn w:val="Normal"/>
    <w:rsid w:val="00471FCF"/>
    <w:pPr>
      <w:spacing w:after="120"/>
      <w:ind w:firstLine="0"/>
    </w:pPr>
    <w:rPr>
      <w:snapToGrid w:val="0"/>
      <w:color w:val="000000"/>
      <w:szCs w:val="28"/>
    </w:rPr>
  </w:style>
  <w:style w:type="paragraph" w:customStyle="1" w:styleId="Giua">
    <w:name w:val="Giua"/>
    <w:basedOn w:val="Normal"/>
    <w:link w:val="GiuaChar"/>
    <w:autoRedefine/>
    <w:rsid w:val="00AD3350"/>
    <w:pPr>
      <w:spacing w:after="120"/>
      <w:ind w:firstLine="0"/>
      <w:jc w:val="center"/>
    </w:pPr>
    <w:rPr>
      <w:rFonts w:ascii="Times New Roman" w:hAnsi="Times New Roman"/>
      <w:b/>
      <w:color w:val="0000FF"/>
      <w:spacing w:val="24"/>
      <w:sz w:val="24"/>
      <w:szCs w:val="24"/>
    </w:rPr>
  </w:style>
  <w:style w:type="character" w:customStyle="1" w:styleId="GiuaChar">
    <w:name w:val="Giua Char"/>
    <w:link w:val="Giua"/>
    <w:rsid w:val="00AD3350"/>
    <w:rPr>
      <w:b/>
      <w:color w:val="0000FF"/>
      <w:spacing w:val="24"/>
      <w:sz w:val="24"/>
      <w:szCs w:val="24"/>
      <w:lang w:val="en-US" w:eastAsia="en-US" w:bidi="ar-SA"/>
    </w:rPr>
  </w:style>
  <w:style w:type="character" w:styleId="PageNumber">
    <w:name w:val="page number"/>
    <w:basedOn w:val="DefaultParagraphFont"/>
    <w:rsid w:val="00C27E6A"/>
  </w:style>
  <w:style w:type="character" w:customStyle="1" w:styleId="normal-h1">
    <w:name w:val="normal-h1"/>
    <w:rsid w:val="00BE697C"/>
    <w:rPr>
      <w:rFonts w:ascii="Times New Roman" w:hAnsi="Times New Roman" w:cs="Times New Roman" w:hint="default"/>
      <w:sz w:val="24"/>
      <w:szCs w:val="24"/>
    </w:rPr>
  </w:style>
  <w:style w:type="paragraph" w:customStyle="1" w:styleId="CharCharCharChar">
    <w:name w:val="Char Char Char Char"/>
    <w:basedOn w:val="Normal"/>
    <w:rsid w:val="00F077C8"/>
    <w:pPr>
      <w:spacing w:after="160" w:line="240" w:lineRule="exact"/>
      <w:ind w:firstLine="0"/>
      <w:jc w:val="left"/>
    </w:pPr>
    <w:rPr>
      <w:rFonts w:ascii="Verdana" w:hAnsi="Verdana"/>
      <w:sz w:val="20"/>
    </w:rPr>
  </w:style>
  <w:style w:type="paragraph" w:styleId="ListParagraph">
    <w:name w:val="List Paragraph"/>
    <w:basedOn w:val="Normal"/>
    <w:uiPriority w:val="34"/>
    <w:qFormat/>
    <w:rsid w:val="009575B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AUQ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MAUQD.DOT</Template>
  <TotalTime>2</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Bé C«ng nghiÖp	</vt:lpstr>
    </vt:vector>
  </TitlesOfParts>
  <Company>Van phong Bo Cong nghiep</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nghiÖp</dc:title>
  <dc:creator>Microsoft (Thailand)</dc:creator>
  <cp:lastModifiedBy>ADMIN</cp:lastModifiedBy>
  <cp:revision>3</cp:revision>
  <cp:lastPrinted>2006-09-20T06:41:00Z</cp:lastPrinted>
  <dcterms:created xsi:type="dcterms:W3CDTF">2018-05-18T03:20:00Z</dcterms:created>
  <dcterms:modified xsi:type="dcterms:W3CDTF">2018-05-18T04:19:00Z</dcterms:modified>
</cp:coreProperties>
</file>